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09" w:rsidRPr="00F403A2" w:rsidRDefault="00005409" w:rsidP="00F403A2">
      <w:pPr>
        <w:jc w:val="center"/>
        <w:rPr>
          <w:b/>
          <w:sz w:val="44"/>
          <w:szCs w:val="44"/>
        </w:rPr>
      </w:pPr>
      <w:r w:rsidRPr="00005409">
        <w:rPr>
          <w:b/>
          <w:sz w:val="44"/>
          <w:szCs w:val="44"/>
        </w:rPr>
        <w:t>Instructions for presenting your city and biome</w:t>
      </w:r>
    </w:p>
    <w:p w:rsidR="0047340A" w:rsidRDefault="0047340A" w:rsidP="0047340A">
      <w:pPr>
        <w:pStyle w:val="ListParagraph"/>
        <w:numPr>
          <w:ilvl w:val="0"/>
          <w:numId w:val="1"/>
        </w:numPr>
      </w:pPr>
      <w:r>
        <w:t xml:space="preserve">State the kind of biome the city is in.  Make this the </w:t>
      </w:r>
      <w:r w:rsidR="0084580A">
        <w:t>Title.</w:t>
      </w:r>
      <w:bookmarkStart w:id="0" w:name="_GoBack"/>
      <w:bookmarkEnd w:id="0"/>
    </w:p>
    <w:p w:rsidR="0047340A" w:rsidRDefault="0047340A" w:rsidP="0047340A">
      <w:pPr>
        <w:pStyle w:val="ListParagraph"/>
        <w:numPr>
          <w:ilvl w:val="0"/>
          <w:numId w:val="1"/>
        </w:numPr>
      </w:pPr>
      <w:r>
        <w:t xml:space="preserve">Include a </w:t>
      </w:r>
      <w:r w:rsidR="00211205">
        <w:t xml:space="preserve">small </w:t>
      </w:r>
      <w:r>
        <w:t>picture of the continent your country is in.  Mark the place where your city is on your map.</w:t>
      </w:r>
    </w:p>
    <w:p w:rsidR="0047340A" w:rsidRDefault="0047340A" w:rsidP="0047340A">
      <w:pPr>
        <w:pStyle w:val="ListParagraph"/>
        <w:numPr>
          <w:ilvl w:val="0"/>
          <w:numId w:val="1"/>
        </w:numPr>
      </w:pPr>
      <w:r>
        <w:t>Write a small introduction to the place, its location and the kind of biome it resides in.</w:t>
      </w:r>
    </w:p>
    <w:p w:rsidR="0047340A" w:rsidRDefault="0047340A" w:rsidP="0047340A">
      <w:pPr>
        <w:pStyle w:val="ListParagraph"/>
      </w:pPr>
      <w:r>
        <w:t>Example:</w:t>
      </w:r>
    </w:p>
    <w:p w:rsidR="0047340A" w:rsidRDefault="00780E2A" w:rsidP="0047340A">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457200</wp:posOffset>
                </wp:positionV>
                <wp:extent cx="3327400" cy="3380740"/>
                <wp:effectExtent l="6350" t="11430" r="952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3380740"/>
                        </a:xfrm>
                        <a:prstGeom prst="rect">
                          <a:avLst/>
                        </a:prstGeom>
                        <a:solidFill>
                          <a:srgbClr val="FFFFFF"/>
                        </a:solidFill>
                        <a:ln w="9525">
                          <a:solidFill>
                            <a:srgbClr val="000000"/>
                          </a:solidFill>
                          <a:miter lim="800000"/>
                          <a:headEnd/>
                          <a:tailEnd/>
                        </a:ln>
                      </wps:spPr>
                      <wps:txbx>
                        <w:txbxContent>
                          <w:p w:rsidR="0084580A" w:rsidRDefault="0084580A" w:rsidP="0047340A">
                            <w:pPr>
                              <w:keepNext/>
                              <w:jc w:val="center"/>
                            </w:pPr>
                            <w:r>
                              <w:t>Lima, Peru, South America</w:t>
                            </w:r>
                          </w:p>
                          <w:p w:rsidR="0084580A" w:rsidRDefault="0084580A" w:rsidP="0047340A">
                            <w:r w:rsidRPr="00900978">
                              <w:rPr>
                                <w:noProof/>
                              </w:rPr>
                              <w:drawing>
                                <wp:inline distT="0" distB="0" distL="0" distR="0">
                                  <wp:extent cx="3133029" cy="2857500"/>
                                  <wp:effectExtent l="19050" t="0" r="0" b="0"/>
                                  <wp:docPr id="4" name="Picture 0" descr="south-amer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erica-map.jpg"/>
                                          <pic:cNvPicPr/>
                                        </pic:nvPicPr>
                                        <pic:blipFill>
                                          <a:blip r:embed="rId6"/>
                                          <a:stretch>
                                            <a:fillRect/>
                                          </a:stretch>
                                        </pic:blipFill>
                                        <pic:spPr>
                                          <a:xfrm>
                                            <a:off x="0" y="0"/>
                                            <a:ext cx="3134995" cy="28592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pt;margin-top:36pt;width:262pt;height:2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">
                <v:textbox>
                  <w:txbxContent>
                    <w:p w:rsidR="0084580A" w:rsidRDefault="0084580A" w:rsidP="0047340A">
                      <w:pPr>
                        <w:keepNext/>
                        <w:jc w:val="center"/>
                      </w:pPr>
                      <w:r>
                        <w:t>Lima, Peru, South America</w:t>
                      </w:r>
                    </w:p>
                    <w:p w:rsidR="0084580A" w:rsidRDefault="0084580A" w:rsidP="0047340A">
                      <w:r w:rsidRPr="00900978">
                        <w:rPr>
                          <w:noProof/>
                        </w:rPr>
                        <w:drawing>
                          <wp:inline distT="0" distB="0" distL="0" distR="0">
                            <wp:extent cx="3133029" cy="2857500"/>
                            <wp:effectExtent l="19050" t="0" r="0" b="0"/>
                            <wp:docPr id="4" name="Picture 0" descr="south-amer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erica-map.jpg"/>
                                    <pic:cNvPicPr/>
                                  </pic:nvPicPr>
                                  <pic:blipFill>
                                    <a:blip r:embed="rId6"/>
                                    <a:stretch>
                                      <a:fillRect/>
                                    </a:stretch>
                                  </pic:blipFill>
                                  <pic:spPr>
                                    <a:xfrm>
                                      <a:off x="0" y="0"/>
                                      <a:ext cx="3134995" cy="2859293"/>
                                    </a:xfrm>
                                    <a:prstGeom prst="rect">
                                      <a:avLst/>
                                    </a:prstGeom>
                                  </pic:spPr>
                                </pic:pic>
                              </a:graphicData>
                            </a:graphic>
                          </wp:inline>
                        </w:drawing>
                      </w:r>
                    </w:p>
                  </w:txbxContent>
                </v:textbox>
              </v:rect>
            </w:pict>
          </mc:Fallback>
        </mc:AlternateContent>
      </w: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1517015</wp:posOffset>
                </wp:positionV>
                <wp:extent cx="165100" cy="177800"/>
                <wp:effectExtent l="19050" t="23495" r="25400" b="273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78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928AD" id="AutoShape 5" o:spid="_x0000_s1026" style="position:absolute;margin-left:102pt;margin-top:119.45pt;width:13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1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" path="m,67913r63063,1l82550,r19487,67914l165100,67913r-51019,41973l133569,177800,82550,135826,31531,177800,51019,109886,,67913xe">
                <v:stroke joinstyle="miter"/>
                <v:path o:connecttype="custom" o:connectlocs="0,67913;63063,67914;82550,0;102037,67914;165100,67913;114081,109886;133569,177800;82550,135826;31531,177800;51019,109886;0,67913" o:connectangles="0,0,0,0,0,0,0,0,0,0,0"/>
              </v:shape>
            </w:pict>
          </mc:Fallback>
        </mc:AlternateContent>
      </w:r>
      <w:r w:rsidR="0047340A">
        <w:rPr>
          <w:b/>
          <w:sz w:val="40"/>
          <w:szCs w:val="40"/>
        </w:rPr>
        <w:t>The Tropical R</w:t>
      </w:r>
      <w:r w:rsidR="0047340A" w:rsidRPr="00900978">
        <w:rPr>
          <w:b/>
          <w:sz w:val="40"/>
          <w:szCs w:val="40"/>
        </w:rPr>
        <w:t>ainforest</w:t>
      </w:r>
      <w:r w:rsidR="0047340A">
        <w:rPr>
          <w:b/>
          <w:sz w:val="40"/>
          <w:szCs w:val="40"/>
        </w:rPr>
        <w:t xml:space="preserve"> Biome</w:t>
      </w:r>
    </w:p>
    <w:p w:rsidR="0047340A" w:rsidRDefault="0047340A" w:rsidP="00DB6616">
      <w:pPr>
        <w:spacing w:after="0" w:line="240" w:lineRule="auto"/>
        <w:jc w:val="right"/>
      </w:pPr>
      <w:r>
        <w:rPr>
          <w:b/>
          <w:sz w:val="40"/>
          <w:szCs w:val="40"/>
        </w:rPr>
        <w:tab/>
      </w:r>
      <w:r>
        <w:rPr>
          <w:b/>
          <w:sz w:val="40"/>
          <w:szCs w:val="40"/>
        </w:rPr>
        <w:tab/>
      </w:r>
      <w:r>
        <w:rPr>
          <w:b/>
          <w:sz w:val="40"/>
          <w:szCs w:val="40"/>
        </w:rPr>
        <w:tab/>
      </w:r>
      <w:r>
        <w:t>On the northwest coast of South America,</w:t>
      </w:r>
    </w:p>
    <w:p w:rsidR="0047340A" w:rsidRDefault="0047340A" w:rsidP="00DB6616">
      <w:pPr>
        <w:spacing w:after="0" w:line="240" w:lineRule="auto"/>
        <w:jc w:val="right"/>
      </w:pPr>
      <w:proofErr w:type="gramStart"/>
      <w:r>
        <w:t>lays</w:t>
      </w:r>
      <w:proofErr w:type="gramEnd"/>
      <w:r>
        <w:t xml:space="preserve"> the city of Lima, Peru.  This city is in a</w:t>
      </w:r>
    </w:p>
    <w:p w:rsidR="0047340A" w:rsidRDefault="0047340A" w:rsidP="00DB6616">
      <w:pPr>
        <w:spacing w:after="0" w:line="240" w:lineRule="auto"/>
        <w:jc w:val="right"/>
      </w:pPr>
      <w:proofErr w:type="gramStart"/>
      <w:r>
        <w:t>tropical</w:t>
      </w:r>
      <w:proofErr w:type="gramEnd"/>
      <w:r>
        <w:t xml:space="preserve"> rainforest.</w:t>
      </w:r>
    </w:p>
    <w:p w:rsidR="00DB6616" w:rsidRDefault="00DB6616" w:rsidP="00DB6616">
      <w:pPr>
        <w:spacing w:after="0" w:line="240" w:lineRule="auto"/>
        <w:jc w:val="right"/>
      </w:pPr>
    </w:p>
    <w:p w:rsidR="00DB6616" w:rsidRDefault="00DB6616" w:rsidP="00DB6616">
      <w:pPr>
        <w:spacing w:after="0" w:line="240" w:lineRule="auto"/>
        <w:jc w:val="right"/>
      </w:pPr>
    </w:p>
    <w:p w:rsidR="0047340A" w:rsidRDefault="0047340A" w:rsidP="0047340A">
      <w:pPr>
        <w:jc w:val="right"/>
      </w:pPr>
    </w:p>
    <w:p w:rsidR="0047340A" w:rsidRDefault="00DB6616" w:rsidP="0047340A">
      <w:pPr>
        <w:jc w:val="right"/>
      </w:pPr>
      <w:r>
        <w:rPr>
          <w:noProof/>
        </w:rPr>
        <mc:AlternateContent>
          <mc:Choice Requires="wpg">
            <w:drawing>
              <wp:anchor distT="0" distB="0" distL="114300" distR="114300" simplePos="0" relativeHeight="251664384" behindDoc="0" locked="0" layoutInCell="1" allowOverlap="1" wp14:anchorId="37DDEB7C" wp14:editId="579FD228">
                <wp:simplePos x="0" y="0"/>
                <wp:positionH relativeFrom="column">
                  <wp:posOffset>3743325</wp:posOffset>
                </wp:positionH>
                <wp:positionV relativeFrom="paragraph">
                  <wp:posOffset>262890</wp:posOffset>
                </wp:positionV>
                <wp:extent cx="2514600" cy="2413000"/>
                <wp:effectExtent l="0" t="0" r="19050" b="25400"/>
                <wp:wrapNone/>
                <wp:docPr id="8" name="Group 8"/>
                <wp:cNvGraphicFramePr/>
                <a:graphic xmlns:a="http://schemas.openxmlformats.org/drawingml/2006/main">
                  <a:graphicData uri="http://schemas.microsoft.com/office/word/2010/wordprocessingGroup">
                    <wpg:wgp>
                      <wpg:cNvGrpSpPr/>
                      <wpg:grpSpPr>
                        <a:xfrm>
                          <a:off x="0" y="0"/>
                          <a:ext cx="2514600" cy="2413000"/>
                          <a:chOff x="0" y="0"/>
                          <a:chExt cx="2514600" cy="2413000"/>
                        </a:xfrm>
                      </wpg:grpSpPr>
                      <wps:wsp>
                        <wps:cNvPr id="2" name="AutoShape 7"/>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8"/>
                        <wps:cNvCnPr>
                          <a:cxnSpLocks noChangeShapeType="1"/>
                        </wps:cNvCnPr>
                        <wps:spPr bwMode="auto">
                          <a:xfrm>
                            <a:off x="0" y="0"/>
                            <a:ext cx="0" cy="241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09DF955" id="Group 8" o:spid="_x0000_s1026" style="position:absolute;margin-left:294.75pt;margin-top:20.7pt;width:198pt;height:190pt;z-index:251664384" coordsize="25146,2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">
                <v:shapetype id="_x0000_t32" coordsize="21600,21600" o:spt="32" o:oned="t" path="m,l21600,21600e" filled="f">
                  <v:path arrowok="t" fillok="f" o:connecttype="none"/>
                  <o:lock v:ext="edit" shapetype="t"/>
                </v:shapetype>
                <v:shape id="AutoShape 7" o:spid="_x0000_s1027" type="#_x0000_t32" style="position:absolute;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8" o:spid="_x0000_s1028" type="#_x0000_t32" style="position:absolute;width:0;height:24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mc:Fallback>
        </mc:AlternateContent>
      </w:r>
    </w:p>
    <w:p w:rsidR="0047340A" w:rsidRDefault="00780E2A" w:rsidP="00211205">
      <w:pPr>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3937000</wp:posOffset>
                </wp:positionH>
                <wp:positionV relativeFrom="paragraph">
                  <wp:posOffset>205740</wp:posOffset>
                </wp:positionV>
                <wp:extent cx="2489200" cy="2613025"/>
                <wp:effectExtent l="12700" t="11430" r="12700"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2613025"/>
                        </a:xfrm>
                        <a:prstGeom prst="rect">
                          <a:avLst/>
                        </a:prstGeom>
                        <a:solidFill>
                          <a:srgbClr val="FFFFFF"/>
                        </a:solidFill>
                        <a:ln w="9525">
                          <a:solidFill>
                            <a:srgbClr val="000000"/>
                          </a:solidFill>
                          <a:miter lim="800000"/>
                          <a:headEnd/>
                          <a:tailEnd/>
                        </a:ln>
                      </wps:spPr>
                      <wps:txbx>
                        <w:txbxContent>
                          <w:p w:rsidR="0084580A" w:rsidRDefault="0084580A">
                            <w:r>
                              <w:rPr>
                                <w:noProof/>
                              </w:rPr>
                              <w:drawing>
                                <wp:inline distT="0" distB="0" distL="0" distR="0">
                                  <wp:extent cx="2193925" cy="2512060"/>
                                  <wp:effectExtent l="19050" t="0" r="0" b="0"/>
                                  <wp:docPr id="5" name="Picture 4" descr="gu_rainforest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_rainforestcats.jpg"/>
                                          <pic:cNvPicPr/>
                                        </pic:nvPicPr>
                                        <pic:blipFill>
                                          <a:blip r:embed="rId7"/>
                                          <a:stretch>
                                            <a:fillRect/>
                                          </a:stretch>
                                        </pic:blipFill>
                                        <pic:spPr>
                                          <a:xfrm>
                                            <a:off x="0" y="0"/>
                                            <a:ext cx="2193925" cy="2512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10pt;margin-top:16.2pt;width:196pt;height:2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">
                <v:textbox>
                  <w:txbxContent>
                    <w:p w:rsidR="0084580A" w:rsidRDefault="0084580A">
                      <w:r>
                        <w:rPr>
                          <w:noProof/>
                        </w:rPr>
                        <w:drawing>
                          <wp:inline distT="0" distB="0" distL="0" distR="0">
                            <wp:extent cx="2193925" cy="2512060"/>
                            <wp:effectExtent l="19050" t="0" r="0" b="0"/>
                            <wp:docPr id="5" name="Picture 4" descr="gu_rainforest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_rainforestcats.jpg"/>
                                    <pic:cNvPicPr/>
                                  </pic:nvPicPr>
                                  <pic:blipFill>
                                    <a:blip r:embed="rId7"/>
                                    <a:stretch>
                                      <a:fillRect/>
                                    </a:stretch>
                                  </pic:blipFill>
                                  <pic:spPr>
                                    <a:xfrm>
                                      <a:off x="0" y="0"/>
                                      <a:ext cx="2193925" cy="2512060"/>
                                    </a:xfrm>
                                    <a:prstGeom prst="rect">
                                      <a:avLst/>
                                    </a:prstGeom>
                                  </pic:spPr>
                                </pic:pic>
                              </a:graphicData>
                            </a:graphic>
                          </wp:inline>
                        </w:drawing>
                      </w:r>
                    </w:p>
                  </w:txbxContent>
                </v:textbox>
              </v:rect>
            </w:pict>
          </mc:Fallback>
        </mc:AlternateContent>
      </w:r>
      <w:r w:rsidR="00211205">
        <w:t xml:space="preserve">  </w:t>
      </w:r>
      <w:r w:rsidR="00CC0B88">
        <w:t xml:space="preserve">My </w:t>
      </w:r>
      <w:r w:rsidR="00211205">
        <w:t>imagined picture of a rainforest</w:t>
      </w:r>
    </w:p>
    <w:p w:rsidR="0047340A" w:rsidRDefault="0047340A" w:rsidP="0047340A">
      <w:pPr>
        <w:jc w:val="right"/>
      </w:pPr>
    </w:p>
    <w:p w:rsidR="0047340A" w:rsidRDefault="0047340A" w:rsidP="0047340A">
      <w:pPr>
        <w:jc w:val="right"/>
      </w:pPr>
    </w:p>
    <w:p w:rsidR="0047340A" w:rsidRDefault="0047340A" w:rsidP="0047340A">
      <w:pPr>
        <w:jc w:val="right"/>
      </w:pPr>
    </w:p>
    <w:p w:rsidR="0047340A" w:rsidRDefault="0047340A" w:rsidP="0047340A">
      <w:pPr>
        <w:jc w:val="right"/>
      </w:pPr>
    </w:p>
    <w:p w:rsidR="0047340A" w:rsidRDefault="0047340A" w:rsidP="0047340A">
      <w:pPr>
        <w:jc w:val="right"/>
      </w:pPr>
    </w:p>
    <w:p w:rsidR="00CC0B88" w:rsidRDefault="00CC0B88" w:rsidP="0047340A">
      <w:pPr>
        <w:pStyle w:val="ListParagraph"/>
        <w:numPr>
          <w:ilvl w:val="0"/>
          <w:numId w:val="1"/>
        </w:numPr>
      </w:pPr>
      <w:r>
        <w:t>Write about:</w:t>
      </w:r>
    </w:p>
    <w:p w:rsidR="00F403A2" w:rsidRDefault="00CC0B88" w:rsidP="00F403A2">
      <w:pPr>
        <w:pStyle w:val="ListParagraph"/>
        <w:numPr>
          <w:ilvl w:val="1"/>
          <w:numId w:val="1"/>
        </w:numPr>
      </w:pPr>
      <w:r>
        <w:t>Where this biome is located</w:t>
      </w:r>
    </w:p>
    <w:p w:rsidR="00F403A2" w:rsidRDefault="00F403A2" w:rsidP="00F403A2">
      <w:pPr>
        <w:pStyle w:val="ListParagraph"/>
      </w:pPr>
      <w:r>
        <w:t xml:space="preserve">Ex. The permanent ice biome can be found in Antarctica, </w:t>
      </w:r>
    </w:p>
    <w:p w:rsidR="00F403A2" w:rsidRDefault="00F403A2" w:rsidP="00F403A2">
      <w:pPr>
        <w:pStyle w:val="ListParagraph"/>
      </w:pPr>
      <w:r>
        <w:t>Greenland and around the North Pole.</w:t>
      </w:r>
    </w:p>
    <w:p w:rsidR="00CC0B88" w:rsidRDefault="00CC0B88" w:rsidP="00CC0B88">
      <w:pPr>
        <w:pStyle w:val="ListParagraph"/>
        <w:numPr>
          <w:ilvl w:val="1"/>
          <w:numId w:val="1"/>
        </w:numPr>
      </w:pPr>
      <w:r>
        <w:t>Some prominent physical features of this biome</w:t>
      </w:r>
    </w:p>
    <w:p w:rsidR="00CC0B88" w:rsidRDefault="00CC0B88" w:rsidP="00CC0B88">
      <w:pPr>
        <w:pStyle w:val="ListParagraph"/>
        <w:numPr>
          <w:ilvl w:val="1"/>
          <w:numId w:val="1"/>
        </w:numPr>
      </w:pPr>
      <w:r>
        <w:t>3 plants and 3 animals you can find in this biome</w:t>
      </w:r>
    </w:p>
    <w:p w:rsidR="00CC0B88" w:rsidRDefault="00CC0B88" w:rsidP="00CC0B88">
      <w:pPr>
        <w:pStyle w:val="ListParagraph"/>
        <w:numPr>
          <w:ilvl w:val="1"/>
          <w:numId w:val="1"/>
        </w:numPr>
      </w:pPr>
      <w:r>
        <w:t>Precipitation in this kind of biome</w:t>
      </w:r>
    </w:p>
    <w:p w:rsidR="00CC0B88" w:rsidRDefault="00CC0B88" w:rsidP="00CC0B88">
      <w:pPr>
        <w:pStyle w:val="ListParagraph"/>
        <w:numPr>
          <w:ilvl w:val="1"/>
          <w:numId w:val="1"/>
        </w:numPr>
      </w:pPr>
      <w:r>
        <w:t>Temperature in this biome</w:t>
      </w:r>
    </w:p>
    <w:p w:rsidR="00CC0B88" w:rsidRDefault="00CC0B88" w:rsidP="00CC0B88">
      <w:pPr>
        <w:pStyle w:val="ListParagraph"/>
      </w:pPr>
      <w:r>
        <w:t>Make sure what you write is short.  You are not supposed to reproduce all of the information presented in the text, you are only presenting some of the MAIN features of this biome.</w:t>
      </w:r>
    </w:p>
    <w:p w:rsidR="00780E2A" w:rsidRDefault="00211205" w:rsidP="00780E2A">
      <w:pPr>
        <w:pStyle w:val="ListParagraph"/>
        <w:numPr>
          <w:ilvl w:val="0"/>
          <w:numId w:val="1"/>
        </w:numPr>
      </w:pPr>
      <w:r>
        <w:t>Draw a picture that represents your biome for you.  Include physical features, animals and plants.</w:t>
      </w:r>
    </w:p>
    <w:p w:rsidR="00780E2A" w:rsidRDefault="00780E2A" w:rsidP="00780E2A">
      <w:pPr>
        <w:pStyle w:val="ListParagraph"/>
        <w:ind w:left="-90"/>
      </w:pPr>
    </w:p>
    <w:p w:rsidR="00780E2A" w:rsidRDefault="00780E2A" w:rsidP="00780E2A">
      <w:pPr>
        <w:pStyle w:val="ListParagraph"/>
        <w:ind w:left="-90"/>
      </w:pPr>
    </w:p>
    <w:p w:rsidR="00780E2A" w:rsidRDefault="00780E2A" w:rsidP="00780E2A">
      <w:pPr>
        <w:pStyle w:val="ListParagraph"/>
        <w:ind w:left="-90"/>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10380"/>
      </w:tblGrid>
      <w:tr w:rsidR="00780E2A" w:rsidTr="0084580A">
        <w:trPr>
          <w:tblCellSpacing w:w="0" w:type="dxa"/>
        </w:trPr>
        <w:tc>
          <w:tcPr>
            <w:tcW w:w="0" w:type="auto"/>
            <w:hideMark/>
          </w:tcPr>
          <w:tbl>
            <w:tblPr>
              <w:tblpPr w:leftFromText="180" w:rightFromText="180" w:horzAnchor="margin" w:tblpY="-690"/>
              <w:tblOverlap w:val="never"/>
              <w:tblW w:w="10350" w:type="dxa"/>
              <w:tblCellSpacing w:w="0" w:type="dxa"/>
              <w:tblCellMar>
                <w:top w:w="15" w:type="dxa"/>
                <w:left w:w="15" w:type="dxa"/>
                <w:bottom w:w="15" w:type="dxa"/>
                <w:right w:w="15" w:type="dxa"/>
              </w:tblCellMar>
              <w:tblLook w:val="04A0" w:firstRow="1" w:lastRow="0" w:firstColumn="1" w:lastColumn="0" w:noHBand="0" w:noVBand="1"/>
            </w:tblPr>
            <w:tblGrid>
              <w:gridCol w:w="10350"/>
            </w:tblGrid>
            <w:tr w:rsidR="00780E2A" w:rsidTr="00780E2A">
              <w:trPr>
                <w:tblCellSpacing w:w="0" w:type="dxa"/>
              </w:trPr>
              <w:tc>
                <w:tcPr>
                  <w:tcW w:w="5000" w:type="pct"/>
                  <w:shd w:val="clear" w:color="auto" w:fill="FFFFFF"/>
                  <w:hideMark/>
                </w:tcPr>
                <w:p w:rsidR="00780E2A" w:rsidRPr="00430E86" w:rsidRDefault="00780E2A" w:rsidP="0084580A">
                  <w:pPr>
                    <w:pStyle w:val="Heading3"/>
                    <w:ind w:left="720"/>
                    <w:jc w:val="center"/>
                  </w:pPr>
                  <w:r>
                    <w:t>Biome Identity</w:t>
                  </w:r>
                  <w:r>
                    <w:br/>
                  </w:r>
                  <w:r>
                    <w:lastRenderedPageBreak/>
                    <w:t xml:space="preserve">Student Name:     _____________________________________ </w:t>
                  </w:r>
                </w:p>
              </w:tc>
            </w:tr>
          </w:tbl>
          <w:p w:rsidR="00780E2A" w:rsidRDefault="00780E2A" w:rsidP="0084580A">
            <w:pPr>
              <w:rPr>
                <w:sz w:val="24"/>
                <w:szCs w:val="24"/>
              </w:rPr>
            </w:pPr>
          </w:p>
        </w:tc>
      </w:tr>
    </w:tbl>
    <w:p w:rsidR="00780E2A" w:rsidRDefault="00780E2A" w:rsidP="00780E2A"/>
    <w:tbl>
      <w:tblPr>
        <w:tblW w:w="10980" w:type="dxa"/>
        <w:tblCellSpacing w:w="0" w:type="dxa"/>
        <w:tblInd w:w="-7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3150"/>
        <w:gridCol w:w="1980"/>
        <w:gridCol w:w="1980"/>
        <w:gridCol w:w="2250"/>
      </w:tblGrid>
      <w:tr w:rsidR="00780E2A" w:rsidTr="00780E2A">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0E2A" w:rsidRDefault="00780E2A" w:rsidP="0084580A">
            <w:pPr>
              <w:jc w:val="center"/>
              <w:rPr>
                <w:sz w:val="24"/>
                <w:szCs w:val="24"/>
              </w:rPr>
            </w:pPr>
            <w:r>
              <w:t xml:space="preserve">CATEGORY </w:t>
            </w:r>
          </w:p>
        </w:tc>
        <w:tc>
          <w:tcPr>
            <w:tcW w:w="31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0E2A" w:rsidRDefault="00780E2A" w:rsidP="0084580A">
            <w:pPr>
              <w:rPr>
                <w:sz w:val="24"/>
                <w:szCs w:val="24"/>
              </w:rPr>
            </w:pPr>
            <w:r>
              <w:t xml:space="preserve">Excellent (5)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0E2A" w:rsidRDefault="00780E2A" w:rsidP="0084580A">
            <w:pPr>
              <w:rPr>
                <w:sz w:val="24"/>
                <w:szCs w:val="24"/>
              </w:rPr>
            </w:pPr>
            <w:r>
              <w:t xml:space="preserve">Good (4)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0E2A" w:rsidRDefault="00780E2A" w:rsidP="0084580A">
            <w:pPr>
              <w:rPr>
                <w:sz w:val="24"/>
                <w:szCs w:val="24"/>
              </w:rPr>
            </w:pPr>
            <w:r>
              <w:t xml:space="preserve">Acceptable (3) </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0E2A" w:rsidRDefault="00780E2A" w:rsidP="0084580A">
            <w:pPr>
              <w:rPr>
                <w:sz w:val="24"/>
                <w:szCs w:val="24"/>
              </w:rPr>
            </w:pPr>
            <w:r>
              <w:t xml:space="preserve">Not Acceptable (2-0) </w:t>
            </w:r>
          </w:p>
        </w:tc>
      </w:tr>
      <w:tr w:rsidR="00780E2A" w:rsidTr="00780E2A">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Biome Identity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Your city's location is properly and clearly identified. The biome in which your city lays is properly identified, and used as the title of your biome project. The locations in which this type of biome can be found are all identified.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biome you identified is correct, but you missed a location in which it can be found.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biome you identified is correct, but you missed a number of locations in which it can be found.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biome you identified your city as being in is incorrect, or many of the locations in which this biome is found are not noted. </w:t>
            </w:r>
          </w:p>
        </w:tc>
      </w:tr>
      <w:tr w:rsidR="00780E2A" w:rsidTr="00780E2A">
        <w:trPr>
          <w:trHeight w:val="1152"/>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Climate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normal ranges for temperature and precipitation are stated correctly. </w:t>
            </w:r>
          </w:p>
        </w:tc>
        <w:tc>
          <w:tcPr>
            <w:tcW w:w="3960" w:type="dxa"/>
            <w:gridSpan w:val="2"/>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normal ranges for temperature and precipitation are stated but are missing part of their range.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ranges for temperature or precipitation are not stated. </w:t>
            </w:r>
          </w:p>
        </w:tc>
      </w:tr>
      <w:tr w:rsidR="00780E2A" w:rsidTr="00780E2A">
        <w:trPr>
          <w:trHeight w:val="1152"/>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Physical features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Key physical features are identified.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One key physical feature of your biome is missing.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Many key physical features in your biome are missing.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No key physical features are identified, or the wrong features are identified. </w:t>
            </w:r>
          </w:p>
        </w:tc>
      </w:tr>
      <w:tr w:rsidR="00780E2A" w:rsidTr="00780E2A">
        <w:trPr>
          <w:trHeight w:val="1440"/>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Biotic Features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3 animals and 3 plants from the biome are properly identified.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 are missing a plant or animal, or have identified one incorrectly. </w:t>
            </w:r>
          </w:p>
        </w:tc>
        <w:tc>
          <w:tcPr>
            <w:tcW w:w="198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 are missing two plants or animals, or have identified one incorrectly.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 are missing three or more plants or animals, or have identified one incorrectly. </w:t>
            </w:r>
          </w:p>
        </w:tc>
      </w:tr>
      <w:tr w:rsidR="00780E2A" w:rsidTr="00780E2A">
        <w:trPr>
          <w:trHeight w:val="1395"/>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Map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A map of the continent in which your city is located is well drawn (not perfectly). The location of you city is clearly and properly shown on the map. </w:t>
            </w:r>
          </w:p>
        </w:tc>
        <w:tc>
          <w:tcPr>
            <w:tcW w:w="3960" w:type="dxa"/>
            <w:gridSpan w:val="2"/>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 map you drew is messy and inaccurate, but can be understood. The city is located in approximately the correct location.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Your map can not be understood, or the location of your city is completely wrong. </w:t>
            </w:r>
          </w:p>
        </w:tc>
      </w:tr>
      <w:tr w:rsidR="00780E2A" w:rsidTr="00780E2A">
        <w:trPr>
          <w:trHeight w:val="35"/>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Picture </w:t>
            </w:r>
          </w:p>
        </w:tc>
        <w:tc>
          <w:tcPr>
            <w:tcW w:w="31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Your picture includes key features (biotic and/or abiotic) that make it easily recognizable as this particular biome. </w:t>
            </w:r>
          </w:p>
        </w:tc>
        <w:tc>
          <w:tcPr>
            <w:tcW w:w="3960" w:type="dxa"/>
            <w:gridSpan w:val="2"/>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Your picture is not easily identifiable as the biome stated. </w:t>
            </w:r>
          </w:p>
          <w:p w:rsidR="00780E2A" w:rsidRDefault="00780E2A" w:rsidP="0084580A">
            <w:pPr>
              <w:rPr>
                <w:sz w:val="24"/>
                <w:szCs w:val="24"/>
              </w:rPr>
            </w:pPr>
            <w:r>
              <w:t xml:space="preserve">  </w:t>
            </w:r>
          </w:p>
        </w:tc>
        <w:tc>
          <w:tcPr>
            <w:tcW w:w="2250" w:type="dxa"/>
            <w:tcBorders>
              <w:top w:val="outset" w:sz="6" w:space="0" w:color="auto"/>
              <w:left w:val="outset" w:sz="6" w:space="0" w:color="auto"/>
              <w:bottom w:val="outset" w:sz="6" w:space="0" w:color="auto"/>
              <w:right w:val="outset" w:sz="6" w:space="0" w:color="auto"/>
            </w:tcBorders>
            <w:hideMark/>
          </w:tcPr>
          <w:p w:rsidR="00780E2A" w:rsidRDefault="00780E2A" w:rsidP="0084580A">
            <w:pPr>
              <w:rPr>
                <w:sz w:val="24"/>
                <w:szCs w:val="24"/>
              </w:rPr>
            </w:pPr>
            <w:r>
              <w:t xml:space="preserve">There is no picture. </w:t>
            </w:r>
          </w:p>
        </w:tc>
      </w:tr>
    </w:tbl>
    <w:p w:rsidR="00780E2A" w:rsidRDefault="00780E2A" w:rsidP="00780E2A"/>
    <w:p w:rsidR="00DB6616" w:rsidRDefault="00DB6616" w:rsidP="00780E2A"/>
    <w:p w:rsidR="00DB6616" w:rsidRPr="00707979" w:rsidRDefault="00DB6616" w:rsidP="00BB35E3">
      <w:pPr>
        <w:ind w:left="-90"/>
        <w:jc w:val="center"/>
        <w:rPr>
          <w:b/>
          <w:sz w:val="44"/>
          <w:szCs w:val="44"/>
        </w:rPr>
      </w:pPr>
      <w:r>
        <w:rPr>
          <w:b/>
          <w:sz w:val="44"/>
          <w:szCs w:val="44"/>
        </w:rPr>
        <w:lastRenderedPageBreak/>
        <w:t>Instructions for constructing your</w:t>
      </w:r>
      <w:r w:rsidRPr="00707979">
        <w:rPr>
          <w:b/>
          <w:sz w:val="44"/>
          <w:szCs w:val="44"/>
        </w:rPr>
        <w:t xml:space="preserve"> </w:t>
      </w:r>
      <w:r>
        <w:rPr>
          <w:b/>
          <w:sz w:val="44"/>
          <w:szCs w:val="44"/>
        </w:rPr>
        <w:t>climatograph</w:t>
      </w:r>
    </w:p>
    <w:p w:rsidR="00DB6616" w:rsidRDefault="00DB6616" w:rsidP="00DB6616">
      <w:pPr>
        <w:pStyle w:val="ListParagraph"/>
        <w:numPr>
          <w:ilvl w:val="0"/>
          <w:numId w:val="2"/>
        </w:numPr>
      </w:pPr>
      <w:r>
        <w:t>PLAN YOUR CLIMATOGRAPH.  Analyze your data.  Figure out what your range for precipitation and temperature will need to be.  Your graph will look different than your classmates.</w:t>
      </w:r>
    </w:p>
    <w:p w:rsidR="00DB6616" w:rsidRDefault="00DB6616" w:rsidP="00DB6616">
      <w:pPr>
        <w:pStyle w:val="ListParagraph"/>
      </w:pPr>
    </w:p>
    <w:p w:rsidR="00DB6616" w:rsidRDefault="00DB6616" w:rsidP="00DB6616">
      <w:pPr>
        <w:pStyle w:val="ListParagraph"/>
        <w:numPr>
          <w:ilvl w:val="1"/>
          <w:numId w:val="2"/>
        </w:numPr>
      </w:pPr>
      <w:r>
        <w:t>Write the number of divisions you will need for each axis.</w:t>
      </w:r>
    </w:p>
    <w:p w:rsidR="00DB6616" w:rsidRDefault="00DB6616" w:rsidP="00DB6616">
      <w:pPr>
        <w:pStyle w:val="ListParagraph"/>
        <w:ind w:left="1440"/>
      </w:pPr>
    </w:p>
    <w:p w:rsidR="00DB6616" w:rsidRDefault="00DB6616" w:rsidP="00DB6616">
      <w:pPr>
        <w:pStyle w:val="ListParagraph"/>
        <w:numPr>
          <w:ilvl w:val="2"/>
          <w:numId w:val="2"/>
        </w:numPr>
      </w:pPr>
      <w:r>
        <w:t>X-axis____     Y-axis(1)____   Y-axis(2)____</w:t>
      </w:r>
    </w:p>
    <w:p w:rsidR="00DB6616" w:rsidRDefault="00DB6616" w:rsidP="00DB6616">
      <w:pPr>
        <w:pStyle w:val="ListParagraph"/>
        <w:ind w:left="2160"/>
      </w:pPr>
    </w:p>
    <w:p w:rsidR="00DB6616" w:rsidRDefault="00DB6616" w:rsidP="00DB6616">
      <w:pPr>
        <w:pStyle w:val="ListParagraph"/>
        <w:numPr>
          <w:ilvl w:val="1"/>
          <w:numId w:val="2"/>
        </w:numPr>
      </w:pPr>
      <w:r>
        <w:t>Write the units for each division.</w:t>
      </w:r>
    </w:p>
    <w:p w:rsidR="00DB6616" w:rsidRDefault="00DB6616" w:rsidP="00DB6616">
      <w:pPr>
        <w:pStyle w:val="ListParagraph"/>
        <w:ind w:left="1440"/>
      </w:pPr>
    </w:p>
    <w:p w:rsidR="00DB6616" w:rsidRDefault="00DB6616" w:rsidP="00DB6616">
      <w:pPr>
        <w:pStyle w:val="ListParagraph"/>
        <w:numPr>
          <w:ilvl w:val="2"/>
          <w:numId w:val="2"/>
        </w:numPr>
      </w:pPr>
      <w:r>
        <w:t>X-axis____     Y-axis(1)____   Y-axis(2)____</w:t>
      </w:r>
    </w:p>
    <w:p w:rsidR="00DB6616" w:rsidRDefault="00DB6616" w:rsidP="00DB6616">
      <w:pPr>
        <w:pStyle w:val="ListParagraph"/>
        <w:ind w:left="2160"/>
      </w:pPr>
    </w:p>
    <w:p w:rsidR="00DB6616" w:rsidRDefault="00DB6616" w:rsidP="00DB6616">
      <w:pPr>
        <w:pStyle w:val="ListParagraph"/>
        <w:numPr>
          <w:ilvl w:val="1"/>
          <w:numId w:val="2"/>
        </w:numPr>
      </w:pPr>
      <w:r>
        <w:t>Write the difference between each division.</w:t>
      </w:r>
    </w:p>
    <w:p w:rsidR="00DB6616" w:rsidRDefault="00DB6616" w:rsidP="00DB6616">
      <w:pPr>
        <w:pStyle w:val="ListParagraph"/>
        <w:ind w:left="1440"/>
      </w:pPr>
    </w:p>
    <w:p w:rsidR="00DB6616" w:rsidRDefault="00DB6616" w:rsidP="00DB6616">
      <w:pPr>
        <w:pStyle w:val="ListParagraph"/>
        <w:numPr>
          <w:ilvl w:val="2"/>
          <w:numId w:val="2"/>
        </w:numPr>
      </w:pPr>
      <w:r>
        <w:t>X-axis____     Y-axis(1)____   Y-axis(2)____</w:t>
      </w:r>
    </w:p>
    <w:p w:rsidR="00DB6616" w:rsidRDefault="00DB6616" w:rsidP="00DB6616">
      <w:pPr>
        <w:pStyle w:val="ListParagraph"/>
        <w:ind w:left="2160"/>
      </w:pPr>
    </w:p>
    <w:p w:rsidR="00DB6616" w:rsidRDefault="00DB6616" w:rsidP="00DB6616">
      <w:pPr>
        <w:pStyle w:val="ListParagraph"/>
        <w:ind w:left="2160"/>
      </w:pPr>
    </w:p>
    <w:p w:rsidR="00DB6616" w:rsidRDefault="00DB6616" w:rsidP="00DB6616">
      <w:pPr>
        <w:pStyle w:val="ListParagraph"/>
        <w:numPr>
          <w:ilvl w:val="0"/>
          <w:numId w:val="2"/>
        </w:numPr>
      </w:pPr>
      <w:r>
        <w:t>Using only the right side of your large paper, use a pencil to construct a graph on which your data ca</w:t>
      </w:r>
      <w:r w:rsidR="00BB35E3">
        <w:t>n</w:t>
      </w:r>
      <w:r>
        <w:t xml:space="preserve"> be graphed. </w:t>
      </w:r>
    </w:p>
    <w:p w:rsidR="00DB6616" w:rsidRDefault="00DB6616" w:rsidP="00DB6616">
      <w:pPr>
        <w:pStyle w:val="ListParagraph"/>
        <w:numPr>
          <w:ilvl w:val="1"/>
          <w:numId w:val="2"/>
        </w:numPr>
      </w:pPr>
      <w:r>
        <w:t>Sketch out a quick draft on regular sheet of paper to make sure everything fits before committing to your good copy.</w:t>
      </w:r>
    </w:p>
    <w:p w:rsidR="00DB6616" w:rsidRDefault="00DB6616" w:rsidP="00DB6616">
      <w:pPr>
        <w:pStyle w:val="ListParagraph"/>
        <w:numPr>
          <w:ilvl w:val="1"/>
          <w:numId w:val="2"/>
        </w:numPr>
      </w:pPr>
      <w:r>
        <w:t>Leave enough space above for your graph’s title.</w:t>
      </w:r>
    </w:p>
    <w:p w:rsidR="00DB6616" w:rsidRDefault="00DB6616" w:rsidP="00DB6616">
      <w:pPr>
        <w:pStyle w:val="ListParagraph"/>
        <w:numPr>
          <w:ilvl w:val="1"/>
          <w:numId w:val="2"/>
        </w:numPr>
      </w:pPr>
      <w:r>
        <w:t>Leave enough space below to label your y-axis and a legend.</w:t>
      </w:r>
    </w:p>
    <w:p w:rsidR="00DB6616" w:rsidRDefault="00DB6616" w:rsidP="00DB6616">
      <w:pPr>
        <w:pStyle w:val="ListParagraph"/>
        <w:numPr>
          <w:ilvl w:val="1"/>
          <w:numId w:val="2"/>
        </w:numPr>
      </w:pPr>
      <w:r>
        <w:t>Leave enough space on either side to label your x-axes.</w:t>
      </w:r>
    </w:p>
    <w:p w:rsidR="00DB6616" w:rsidRDefault="00DB6616" w:rsidP="00DB6616"/>
    <w:p w:rsidR="00DB6616" w:rsidRDefault="00DB6616" w:rsidP="00DB6616">
      <w:pPr>
        <w:pStyle w:val="ListParagraph"/>
        <w:numPr>
          <w:ilvl w:val="0"/>
          <w:numId w:val="2"/>
        </w:numPr>
      </w:pPr>
      <w:r>
        <w:t>Construct your climatograph.</w:t>
      </w:r>
    </w:p>
    <w:p w:rsidR="00DB6616" w:rsidRDefault="00DB6616" w:rsidP="00DB6616">
      <w:pPr>
        <w:pStyle w:val="ListParagraph"/>
        <w:numPr>
          <w:ilvl w:val="1"/>
          <w:numId w:val="2"/>
        </w:numPr>
      </w:pPr>
      <w:r>
        <w:t>Make outlines in pencil first so that things can be changed if they need to be</w:t>
      </w:r>
    </w:p>
    <w:p w:rsidR="00DB6616" w:rsidRDefault="00DB6616" w:rsidP="00DB6616">
      <w:pPr>
        <w:pStyle w:val="ListParagraph"/>
        <w:numPr>
          <w:ilvl w:val="1"/>
          <w:numId w:val="2"/>
        </w:numPr>
      </w:pPr>
      <w:r>
        <w:t>Add in numbers and labels.</w:t>
      </w:r>
    </w:p>
    <w:p w:rsidR="00DB6616" w:rsidRDefault="00DB6616" w:rsidP="00DB6616">
      <w:pPr>
        <w:pStyle w:val="ListParagraph"/>
        <w:numPr>
          <w:ilvl w:val="1"/>
          <w:numId w:val="2"/>
        </w:numPr>
      </w:pPr>
      <w:r>
        <w:t>Add a legend.</w:t>
      </w:r>
    </w:p>
    <w:p w:rsidR="00DB6616" w:rsidRDefault="00DB6616" w:rsidP="00DB6616">
      <w:pPr>
        <w:pStyle w:val="ListParagraph"/>
        <w:numPr>
          <w:ilvl w:val="1"/>
          <w:numId w:val="2"/>
        </w:numPr>
      </w:pPr>
      <w:r>
        <w:t>Fill things in using color.  Make it look great!!!</w:t>
      </w:r>
    </w:p>
    <w:p w:rsidR="00DB6616" w:rsidRDefault="00DB6616" w:rsidP="00DB6616"/>
    <w:p w:rsidR="00DB6616" w:rsidRDefault="00DB6616" w:rsidP="00DB6616">
      <w:pPr>
        <w:pStyle w:val="ListParagraph"/>
        <w:numPr>
          <w:ilvl w:val="0"/>
          <w:numId w:val="2"/>
        </w:numPr>
      </w:pPr>
      <w:r>
        <w:t>The left side of your paper will be used for something else….</w:t>
      </w:r>
    </w:p>
    <w:p w:rsidR="00DB6616" w:rsidRDefault="00DB6616" w:rsidP="00DB6616">
      <w:pPr>
        <w:pStyle w:val="ListParagraph"/>
      </w:pPr>
      <w:r>
        <w:t>Your biome…</w:t>
      </w:r>
    </w:p>
    <w:p w:rsidR="00DB6616" w:rsidRDefault="00DB6616" w:rsidP="00780E2A"/>
    <w:p w:rsidR="00BB35E3" w:rsidRDefault="00BB35E3" w:rsidP="00780E2A"/>
    <w:p w:rsidR="00BB35E3" w:rsidRDefault="00BB35E3" w:rsidP="00780E2A"/>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10380"/>
      </w:tblGrid>
      <w:tr w:rsidR="00BB35E3" w:rsidTr="0084580A">
        <w:trPr>
          <w:tblCellSpacing w:w="0" w:type="dxa"/>
        </w:trPr>
        <w:tc>
          <w:tcPr>
            <w:tcW w:w="0" w:type="auto"/>
            <w:hideMark/>
          </w:tcPr>
          <w:tbl>
            <w:tblPr>
              <w:tblW w:w="11070" w:type="dxa"/>
              <w:tblCellSpacing w:w="0" w:type="dxa"/>
              <w:tblCellMar>
                <w:top w:w="15" w:type="dxa"/>
                <w:left w:w="15" w:type="dxa"/>
                <w:bottom w:w="15" w:type="dxa"/>
                <w:right w:w="15" w:type="dxa"/>
              </w:tblCellMar>
              <w:tblLook w:val="04A0" w:firstRow="1" w:lastRow="0" w:firstColumn="1" w:lastColumn="0" w:noHBand="0" w:noVBand="1"/>
            </w:tblPr>
            <w:tblGrid>
              <w:gridCol w:w="11070"/>
            </w:tblGrid>
            <w:tr w:rsidR="00BB35E3" w:rsidTr="0084580A">
              <w:trPr>
                <w:tblCellSpacing w:w="0" w:type="dxa"/>
              </w:trPr>
              <w:tc>
                <w:tcPr>
                  <w:tcW w:w="5000" w:type="pct"/>
                  <w:shd w:val="clear" w:color="auto" w:fill="FFFFFF"/>
                  <w:hideMark/>
                </w:tcPr>
                <w:p w:rsidR="00BB35E3" w:rsidRDefault="00BB35E3" w:rsidP="0084580A">
                  <w:pPr>
                    <w:pStyle w:val="Heading3"/>
                    <w:ind w:left="720"/>
                    <w:jc w:val="center"/>
                  </w:pPr>
                  <w:r>
                    <w:lastRenderedPageBreak/>
                    <w:t>Climatograph Rubric</w:t>
                  </w:r>
                </w:p>
                <w:p w:rsidR="00BB35E3" w:rsidRDefault="00BB35E3" w:rsidP="0084580A">
                  <w:pPr>
                    <w:pStyle w:val="Heading3"/>
                    <w:ind w:left="720"/>
                    <w:jc w:val="center"/>
                  </w:pPr>
                  <w:r>
                    <w:t>Name______________________________     Date____________________</w:t>
                  </w:r>
                </w:p>
              </w:tc>
            </w:tr>
          </w:tbl>
          <w:p w:rsidR="00BB35E3" w:rsidRDefault="00BB35E3" w:rsidP="0084580A">
            <w:pPr>
              <w:rPr>
                <w:sz w:val="24"/>
                <w:szCs w:val="24"/>
              </w:rPr>
            </w:pPr>
          </w:p>
        </w:tc>
      </w:tr>
    </w:tbl>
    <w:p w:rsidR="00BB35E3" w:rsidRDefault="00BB35E3" w:rsidP="00BB35E3">
      <w:pPr>
        <w:ind w:left="-90"/>
      </w:pPr>
    </w:p>
    <w:tbl>
      <w:tblPr>
        <w:tblW w:w="11205" w:type="dxa"/>
        <w:tblCellSpacing w:w="0" w:type="dxa"/>
        <w:tblInd w:w="-84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2"/>
        <w:gridCol w:w="2723"/>
        <w:gridCol w:w="2340"/>
        <w:gridCol w:w="2250"/>
        <w:gridCol w:w="2160"/>
      </w:tblGrid>
      <w:tr w:rsidR="00BB35E3" w:rsidTr="00BB35E3">
        <w:trPr>
          <w:tblCellSpacing w:w="0" w:type="dxa"/>
        </w:trPr>
        <w:tc>
          <w:tcPr>
            <w:tcW w:w="173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35E3" w:rsidRDefault="00BB35E3" w:rsidP="0084580A">
            <w:pPr>
              <w:jc w:val="center"/>
              <w:rPr>
                <w:sz w:val="24"/>
                <w:szCs w:val="24"/>
              </w:rPr>
            </w:pPr>
            <w:r>
              <w:t xml:space="preserve">CATEGORY </w:t>
            </w:r>
          </w:p>
        </w:tc>
        <w:tc>
          <w:tcPr>
            <w:tcW w:w="272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35E3" w:rsidRDefault="00BB35E3" w:rsidP="0084580A">
            <w:pPr>
              <w:rPr>
                <w:sz w:val="24"/>
                <w:szCs w:val="24"/>
              </w:rPr>
            </w:pPr>
            <w:r>
              <w:t xml:space="preserve">Excellent (5)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35E3" w:rsidRDefault="00BB35E3" w:rsidP="0084580A">
            <w:pPr>
              <w:rPr>
                <w:sz w:val="24"/>
                <w:szCs w:val="24"/>
              </w:rPr>
            </w:pPr>
            <w:r>
              <w:t xml:space="preserve">Good (4) </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35E3" w:rsidRDefault="00BB35E3" w:rsidP="0084580A">
            <w:pPr>
              <w:rPr>
                <w:sz w:val="24"/>
                <w:szCs w:val="24"/>
              </w:rPr>
            </w:pPr>
            <w:r>
              <w:t xml:space="preserve">Acceptable (3)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35E3" w:rsidRDefault="00BB35E3" w:rsidP="0084580A">
            <w:pPr>
              <w:rPr>
                <w:sz w:val="24"/>
                <w:szCs w:val="24"/>
              </w:rPr>
            </w:pPr>
            <w:r>
              <w:t xml:space="preserve">Not Acceptable (2-0) </w:t>
            </w:r>
          </w:p>
        </w:tc>
      </w:tr>
      <w:tr w:rsidR="00BB35E3" w:rsidTr="00BB35E3">
        <w:trPr>
          <w:trHeight w:val="150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Axes</w:t>
            </w:r>
          </w:p>
          <w:p w:rsidR="00BB35E3" w:rsidRPr="00CB35C9" w:rsidRDefault="00BB35E3" w:rsidP="0084580A">
            <w:pPr>
              <w:jc w:val="center"/>
              <w:rPr>
                <w:sz w:val="24"/>
                <w:szCs w:val="24"/>
              </w:rPr>
            </w:pP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spacing w:after="0"/>
            </w:pPr>
            <w:r>
              <w:t xml:space="preserve">Each axis must: </w:t>
            </w:r>
          </w:p>
          <w:p w:rsidR="00BB35E3" w:rsidRDefault="00BB35E3" w:rsidP="00BB35E3">
            <w:pPr>
              <w:pStyle w:val="ListParagraph"/>
              <w:numPr>
                <w:ilvl w:val="0"/>
                <w:numId w:val="3"/>
              </w:numPr>
              <w:spacing w:after="0"/>
              <w:ind w:left="338" w:hanging="270"/>
            </w:pPr>
            <w:r>
              <w:t xml:space="preserve">Be drawn with a ruler </w:t>
            </w:r>
          </w:p>
          <w:p w:rsidR="00BB35E3" w:rsidRDefault="00BB35E3" w:rsidP="00BB35E3">
            <w:pPr>
              <w:pStyle w:val="ListParagraph"/>
              <w:numPr>
                <w:ilvl w:val="0"/>
                <w:numId w:val="3"/>
              </w:numPr>
              <w:spacing w:after="0"/>
              <w:ind w:left="338" w:hanging="270"/>
            </w:pPr>
            <w:r>
              <w:t xml:space="preserve">Be parallel with the paper's edge </w:t>
            </w:r>
          </w:p>
          <w:p w:rsidR="00BB35E3" w:rsidRDefault="00BB35E3" w:rsidP="00BB35E3">
            <w:pPr>
              <w:pStyle w:val="ListParagraph"/>
              <w:numPr>
                <w:ilvl w:val="0"/>
                <w:numId w:val="3"/>
              </w:numPr>
              <w:spacing w:after="0"/>
              <w:ind w:left="338" w:hanging="270"/>
            </w:pPr>
            <w:r>
              <w:t xml:space="preserve">Have even divisions </w:t>
            </w:r>
          </w:p>
          <w:p w:rsidR="00BB35E3" w:rsidRPr="00CB35C9" w:rsidRDefault="00BB35E3" w:rsidP="00BB35E3">
            <w:pPr>
              <w:pStyle w:val="ListParagraph"/>
              <w:numPr>
                <w:ilvl w:val="0"/>
                <w:numId w:val="3"/>
              </w:numPr>
              <w:spacing w:after="0"/>
              <w:ind w:left="338" w:hanging="270"/>
            </w:pPr>
            <w:r>
              <w:t xml:space="preserve">Be properly labeled with quality and units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One or two of the aforementioned details is not of good quality.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proofErr w:type="gramStart"/>
            <w:r>
              <w:t>a</w:t>
            </w:r>
            <w:proofErr w:type="gramEnd"/>
            <w:r>
              <w:t xml:space="preserve"> few of the aforementioned details is not of good quality.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Many of the aforementioned details is not of good quality. </w:t>
            </w:r>
          </w:p>
        </w:tc>
      </w:tr>
      <w:tr w:rsidR="00BB35E3" w:rsidTr="00BB35E3">
        <w:trPr>
          <w:trHeight w:val="150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Title</w:t>
            </w: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title is displayed prominently at the top of the graph. The title clearly displays the graph's topic.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title clearly displays the graph's topic. The title however is not very prominent.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title is missing some key information.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No title is present. </w:t>
            </w:r>
          </w:p>
        </w:tc>
      </w:tr>
      <w:tr w:rsidR="00BB35E3" w:rsidTr="00BB35E3">
        <w:trPr>
          <w:trHeight w:val="150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Temperature</w:t>
            </w: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Temperature is conveyed clearly and accurately as a line graph. This graph does not intersect the Precipitation graph.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Temperature is conveyed clearly and accurately as a line graph. This graph intersects the Precipitation graph.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Temperature is conveyed accurately as a line graph, but is not very clear.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Temperature is not conveyed clearly and accurately, or is not a line graph. </w:t>
            </w:r>
          </w:p>
        </w:tc>
      </w:tr>
      <w:tr w:rsidR="00BB35E3" w:rsidTr="00BB35E3">
        <w:trPr>
          <w:trHeight w:val="150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Precipitation</w:t>
            </w: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Precipitation is conveyed clearly and accurately as a bar graph. This graph does not intersect the Temperature graph.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Precipitation is conveyed clearly and accurately as a bar graph. This graph intersects the Temperature graph.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Precipitation is conveyed accurately as a bar graph, but is not very clear.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Precipitation is not conveyed clearly and accurately, or is not a bar graph. </w:t>
            </w:r>
          </w:p>
        </w:tc>
      </w:tr>
      <w:tr w:rsidR="00BB35E3" w:rsidTr="00BB35E3">
        <w:trPr>
          <w:trHeight w:val="108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Legend</w:t>
            </w: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Legend is included in a box. It is clear and neat.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legend is clear, but is not very neat.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legend is not very clear.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legend is missing. </w:t>
            </w:r>
          </w:p>
        </w:tc>
      </w:tr>
      <w:tr w:rsidR="00BB35E3" w:rsidTr="00BB35E3">
        <w:trPr>
          <w:trHeight w:val="1500"/>
          <w:tblCellSpacing w:w="0" w:type="dxa"/>
        </w:trPr>
        <w:tc>
          <w:tcPr>
            <w:tcW w:w="1732" w:type="dxa"/>
            <w:tcBorders>
              <w:top w:val="outset" w:sz="6" w:space="0" w:color="auto"/>
              <w:left w:val="outset" w:sz="6" w:space="0" w:color="auto"/>
              <w:bottom w:val="outset" w:sz="6" w:space="0" w:color="auto"/>
              <w:right w:val="outset" w:sz="6" w:space="0" w:color="auto"/>
            </w:tcBorders>
            <w:hideMark/>
          </w:tcPr>
          <w:p w:rsidR="00BB35E3" w:rsidRDefault="00BB35E3" w:rsidP="0084580A">
            <w:pPr>
              <w:jc w:val="center"/>
              <w:rPr>
                <w:sz w:val="24"/>
                <w:szCs w:val="24"/>
              </w:rPr>
            </w:pPr>
            <w:r>
              <w:t>Neatness</w:t>
            </w:r>
          </w:p>
        </w:tc>
        <w:tc>
          <w:tcPr>
            <w:tcW w:w="2723"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All lines are straight. Coloring is neat. The climatograph looks good enough to be a professional poster! </w:t>
            </w:r>
          </w:p>
        </w:tc>
        <w:tc>
          <w:tcPr>
            <w:tcW w:w="234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All lines are straight. Coloring is neat. </w:t>
            </w:r>
          </w:p>
        </w:tc>
        <w:tc>
          <w:tcPr>
            <w:tcW w:w="225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Some lines are not straight or coloring is messy. </w:t>
            </w:r>
          </w:p>
        </w:tc>
        <w:tc>
          <w:tcPr>
            <w:tcW w:w="2160" w:type="dxa"/>
            <w:tcBorders>
              <w:top w:val="outset" w:sz="6" w:space="0" w:color="auto"/>
              <w:left w:val="outset" w:sz="6" w:space="0" w:color="auto"/>
              <w:bottom w:val="outset" w:sz="6" w:space="0" w:color="auto"/>
              <w:right w:val="outset" w:sz="6" w:space="0" w:color="auto"/>
            </w:tcBorders>
            <w:hideMark/>
          </w:tcPr>
          <w:p w:rsidR="00BB35E3" w:rsidRDefault="00BB35E3" w:rsidP="0084580A">
            <w:pPr>
              <w:rPr>
                <w:sz w:val="24"/>
                <w:szCs w:val="24"/>
              </w:rPr>
            </w:pPr>
            <w:r>
              <w:t xml:space="preserve">The climatograph is messy and unattractive. </w:t>
            </w:r>
          </w:p>
        </w:tc>
      </w:tr>
    </w:tbl>
    <w:p w:rsidR="00BB35E3" w:rsidRPr="00005409" w:rsidRDefault="00BB35E3" w:rsidP="00BB35E3"/>
    <w:sectPr w:rsidR="00BB35E3" w:rsidRPr="00005409" w:rsidSect="00780E2A">
      <w:pgSz w:w="12240" w:h="15840"/>
      <w:pgMar w:top="990" w:right="5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64BD"/>
    <w:multiLevelType w:val="hybridMultilevel"/>
    <w:tmpl w:val="A090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4D38"/>
    <w:multiLevelType w:val="hybridMultilevel"/>
    <w:tmpl w:val="566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F66DB"/>
    <w:multiLevelType w:val="hybridMultilevel"/>
    <w:tmpl w:val="793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09"/>
    <w:rsid w:val="00005409"/>
    <w:rsid w:val="00211205"/>
    <w:rsid w:val="0026661C"/>
    <w:rsid w:val="003552F7"/>
    <w:rsid w:val="0047340A"/>
    <w:rsid w:val="004D53C5"/>
    <w:rsid w:val="005469E6"/>
    <w:rsid w:val="00780E2A"/>
    <w:rsid w:val="007D7187"/>
    <w:rsid w:val="0084580A"/>
    <w:rsid w:val="00A02EEB"/>
    <w:rsid w:val="00BB35E3"/>
    <w:rsid w:val="00C82351"/>
    <w:rsid w:val="00CC0B88"/>
    <w:rsid w:val="00D778B9"/>
    <w:rsid w:val="00DB6616"/>
    <w:rsid w:val="00F4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C"/>
  </w:style>
  <w:style w:type="paragraph" w:styleId="Heading3">
    <w:name w:val="heading 3"/>
    <w:basedOn w:val="Normal"/>
    <w:link w:val="Heading3Char"/>
    <w:uiPriority w:val="9"/>
    <w:qFormat/>
    <w:rsid w:val="0078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F7"/>
    <w:rPr>
      <w:rFonts w:ascii="Tahoma" w:hAnsi="Tahoma" w:cs="Tahoma"/>
      <w:sz w:val="16"/>
      <w:szCs w:val="16"/>
    </w:rPr>
  </w:style>
  <w:style w:type="paragraph" w:styleId="Caption">
    <w:name w:val="caption"/>
    <w:basedOn w:val="Normal"/>
    <w:next w:val="Normal"/>
    <w:uiPriority w:val="35"/>
    <w:semiHidden/>
    <w:unhideWhenUsed/>
    <w:qFormat/>
    <w:rsid w:val="003552F7"/>
    <w:pPr>
      <w:spacing w:line="240" w:lineRule="auto"/>
    </w:pPr>
    <w:rPr>
      <w:b/>
      <w:bCs/>
      <w:color w:val="4F81BD" w:themeColor="accent1"/>
      <w:sz w:val="18"/>
      <w:szCs w:val="18"/>
    </w:rPr>
  </w:style>
  <w:style w:type="paragraph" w:styleId="ListParagraph">
    <w:name w:val="List Paragraph"/>
    <w:basedOn w:val="Normal"/>
    <w:uiPriority w:val="34"/>
    <w:qFormat/>
    <w:rsid w:val="003552F7"/>
    <w:pPr>
      <w:ind w:left="720"/>
      <w:contextualSpacing/>
    </w:pPr>
  </w:style>
  <w:style w:type="character" w:customStyle="1" w:styleId="Heading3Char">
    <w:name w:val="Heading 3 Char"/>
    <w:basedOn w:val="DefaultParagraphFont"/>
    <w:link w:val="Heading3"/>
    <w:uiPriority w:val="9"/>
    <w:rsid w:val="00780E2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C"/>
  </w:style>
  <w:style w:type="paragraph" w:styleId="Heading3">
    <w:name w:val="heading 3"/>
    <w:basedOn w:val="Normal"/>
    <w:link w:val="Heading3Char"/>
    <w:uiPriority w:val="9"/>
    <w:qFormat/>
    <w:rsid w:val="0078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F7"/>
    <w:rPr>
      <w:rFonts w:ascii="Tahoma" w:hAnsi="Tahoma" w:cs="Tahoma"/>
      <w:sz w:val="16"/>
      <w:szCs w:val="16"/>
    </w:rPr>
  </w:style>
  <w:style w:type="paragraph" w:styleId="Caption">
    <w:name w:val="caption"/>
    <w:basedOn w:val="Normal"/>
    <w:next w:val="Normal"/>
    <w:uiPriority w:val="35"/>
    <w:semiHidden/>
    <w:unhideWhenUsed/>
    <w:qFormat/>
    <w:rsid w:val="003552F7"/>
    <w:pPr>
      <w:spacing w:line="240" w:lineRule="auto"/>
    </w:pPr>
    <w:rPr>
      <w:b/>
      <w:bCs/>
      <w:color w:val="4F81BD" w:themeColor="accent1"/>
      <w:sz w:val="18"/>
      <w:szCs w:val="18"/>
    </w:rPr>
  </w:style>
  <w:style w:type="paragraph" w:styleId="ListParagraph">
    <w:name w:val="List Paragraph"/>
    <w:basedOn w:val="Normal"/>
    <w:uiPriority w:val="34"/>
    <w:qFormat/>
    <w:rsid w:val="003552F7"/>
    <w:pPr>
      <w:ind w:left="720"/>
      <w:contextualSpacing/>
    </w:pPr>
  </w:style>
  <w:style w:type="character" w:customStyle="1" w:styleId="Heading3Char">
    <w:name w:val="Heading 3 Char"/>
    <w:basedOn w:val="DefaultParagraphFont"/>
    <w:link w:val="Heading3"/>
    <w:uiPriority w:val="9"/>
    <w:rsid w:val="00780E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7C95C18D</Template>
  <TotalTime>31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Daniel</dc:creator>
  <cp:lastModifiedBy>Windows User</cp:lastModifiedBy>
  <cp:revision>5</cp:revision>
  <cp:lastPrinted>2015-11-30T17:54:00Z</cp:lastPrinted>
  <dcterms:created xsi:type="dcterms:W3CDTF">2013-05-27T21:30:00Z</dcterms:created>
  <dcterms:modified xsi:type="dcterms:W3CDTF">2015-11-30T18:12:00Z</dcterms:modified>
</cp:coreProperties>
</file>