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48" w:rsidRPr="00FE2548" w:rsidRDefault="00FE2548" w:rsidP="00FE25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2548">
        <w:rPr>
          <w:rFonts w:ascii="Arial" w:eastAsia="Times New Roman" w:hAnsi="Arial" w:cs="Arial"/>
          <w:sz w:val="24"/>
          <w:szCs w:val="24"/>
        </w:rPr>
        <w:t>Name</w:t>
      </w:r>
      <w:proofErr w:type="gramStart"/>
      <w:r w:rsidRPr="00FE2548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FE2548">
        <w:rPr>
          <w:rFonts w:ascii="Arial" w:eastAsia="Times New Roman" w:hAnsi="Arial" w:cs="Arial"/>
          <w:sz w:val="24"/>
          <w:szCs w:val="24"/>
        </w:rPr>
        <w:t xml:space="preserve">______________________________________ </w:t>
      </w:r>
    </w:p>
    <w:p w:rsidR="00FE2548" w:rsidRPr="00FE2548" w:rsidRDefault="00FE2548" w:rsidP="00FE25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FE2548">
        <w:rPr>
          <w:rFonts w:ascii="Arial" w:eastAsia="Times New Roman" w:hAnsi="Arial" w:cs="Arial"/>
          <w:b/>
          <w:bCs/>
          <w:kern w:val="36"/>
          <w:sz w:val="48"/>
          <w:szCs w:val="48"/>
        </w:rPr>
        <w:t>Plant Cell Coloring</w:t>
      </w:r>
    </w:p>
    <w:tbl>
      <w:tblPr>
        <w:tblW w:w="117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4"/>
        <w:gridCol w:w="3784"/>
        <w:gridCol w:w="4242"/>
      </w:tblGrid>
      <w:tr w:rsidR="00FE2548" w:rsidRPr="00FE2548" w:rsidTr="00FE2548">
        <w:trPr>
          <w:tblCellSpacing w:w="7" w:type="dxa"/>
        </w:trPr>
        <w:tc>
          <w:tcPr>
            <w:tcW w:w="3285" w:type="dxa"/>
            <w:vMerge w:val="restart"/>
            <w:vAlign w:val="center"/>
            <w:hideMark/>
          </w:tcPr>
          <w:p w:rsidR="00FE2548" w:rsidRPr="00FE2548" w:rsidRDefault="00FE2548" w:rsidP="00610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238760"/>
                  <wp:effectExtent l="0" t="0" r="8890" b="8890"/>
                  <wp:docPr id="14" name="Picture 14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Cell Membrane </w:t>
            </w:r>
            <w:r w:rsidR="0061084D">
              <w:rPr>
                <w:rFonts w:ascii="Arial" w:eastAsia="Times New Roman" w:hAnsi="Arial" w:cs="Arial"/>
                <w:sz w:val="24"/>
                <w:szCs w:val="24"/>
              </w:rPr>
              <w:t>(Light brown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C742540" wp14:editId="5EC5BE1F">
                  <wp:extent cx="238760" cy="238760"/>
                  <wp:effectExtent l="0" t="0" r="8890" b="8890"/>
                  <wp:docPr id="13" name="Picture 13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>Nucleoplasm (</w:t>
            </w:r>
            <w:r w:rsidR="0061084D">
              <w:rPr>
                <w:rFonts w:ascii="Arial" w:eastAsia="Times New Roman" w:hAnsi="Arial" w:cs="Arial"/>
                <w:sz w:val="24"/>
                <w:szCs w:val="24"/>
              </w:rPr>
              <w:t xml:space="preserve">dark 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yellow) 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31B9C1A" wp14:editId="3540806A">
                  <wp:extent cx="238760" cy="238760"/>
                  <wp:effectExtent l="0" t="0" r="8890" b="8890"/>
                  <wp:docPr id="12" name="Picture 12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Mitochondria (red) 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68B3CBA" wp14:editId="26A5535C">
                  <wp:extent cx="238760" cy="238760"/>
                  <wp:effectExtent l="0" t="0" r="8890" b="8890"/>
                  <wp:docPr id="11" name="Picture 11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>Vacuole (</w:t>
            </w:r>
            <w:r w:rsidR="0061084D">
              <w:rPr>
                <w:rFonts w:ascii="Arial" w:eastAsia="Times New Roman" w:hAnsi="Arial" w:cs="Arial"/>
                <w:sz w:val="24"/>
                <w:szCs w:val="24"/>
              </w:rPr>
              <w:t xml:space="preserve">pale </w:t>
            </w:r>
            <w:bookmarkStart w:id="0" w:name="_GoBack"/>
            <w:bookmarkEnd w:id="0"/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Blue) 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E18FDB6" wp14:editId="3FC9F853">
                  <wp:extent cx="238760" cy="238760"/>
                  <wp:effectExtent l="0" t="0" r="8890" b="8890"/>
                  <wp:docPr id="10" name="Picture 10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Chromatin (gray) </w:t>
            </w:r>
          </w:p>
        </w:tc>
        <w:tc>
          <w:tcPr>
            <w:tcW w:w="3390" w:type="dxa"/>
            <w:vAlign w:val="center"/>
            <w:hideMark/>
          </w:tcPr>
          <w:p w:rsidR="00FE2548" w:rsidRPr="00FE2548" w:rsidRDefault="00FE2548" w:rsidP="00610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238760"/>
                  <wp:effectExtent l="0" t="0" r="8890" b="8890"/>
                  <wp:docPr id="9" name="Picture 9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>Cell Wall (dark green)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238760"/>
                  <wp:effectExtent l="0" t="0" r="8890" b="8890"/>
                  <wp:docPr id="8" name="Picture 8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084D">
              <w:rPr>
                <w:rFonts w:ascii="Arial" w:eastAsia="Times New Roman" w:hAnsi="Arial" w:cs="Arial"/>
                <w:sz w:val="24"/>
                <w:szCs w:val="24"/>
              </w:rPr>
              <w:t>Nucleolus (black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900C9C3" wp14:editId="6E490A0A">
                  <wp:extent cx="238760" cy="238760"/>
                  <wp:effectExtent l="0" t="0" r="8890" b="8890"/>
                  <wp:docPr id="7" name="Picture 7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084D">
              <w:rPr>
                <w:rFonts w:ascii="Arial" w:eastAsia="Times New Roman" w:hAnsi="Arial" w:cs="Arial"/>
                <w:sz w:val="24"/>
                <w:szCs w:val="24"/>
              </w:rPr>
              <w:t>Chloroplasts (light green)</w:t>
            </w:r>
          </w:p>
        </w:tc>
        <w:tc>
          <w:tcPr>
            <w:tcW w:w="3795" w:type="dxa"/>
            <w:vAlign w:val="center"/>
            <w:hideMark/>
          </w:tcPr>
          <w:p w:rsidR="00FE2548" w:rsidRPr="00FE2548" w:rsidRDefault="00FE2548" w:rsidP="006108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238760"/>
                  <wp:effectExtent l="0" t="0" r="8890" b="8890"/>
                  <wp:docPr id="6" name="Picture 6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>Ribosome (</w:t>
            </w:r>
            <w:r w:rsidR="0061084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4F4B801" wp14:editId="1B43EBE9">
                  <wp:extent cx="238760" cy="238760"/>
                  <wp:effectExtent l="0" t="0" r="8890" b="8890"/>
                  <wp:docPr id="5" name="Picture 5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>Cytoplasm (</w:t>
            </w:r>
            <w:r w:rsidR="0061084D">
              <w:rPr>
                <w:rFonts w:ascii="Arial" w:eastAsia="Times New Roman" w:hAnsi="Arial" w:cs="Arial"/>
                <w:sz w:val="24"/>
                <w:szCs w:val="24"/>
              </w:rPr>
              <w:t>light</w:t>
            </w:r>
            <w:r w:rsidR="0061084D">
              <w:rPr>
                <w:rFonts w:ascii="Arial" w:eastAsia="Times New Roman" w:hAnsi="Arial" w:cs="Arial"/>
                <w:sz w:val="24"/>
                <w:szCs w:val="24"/>
              </w:rPr>
              <w:t xml:space="preserve"> yellow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CDBD2E5" wp14:editId="2836807F">
                  <wp:extent cx="238760" cy="238760"/>
                  <wp:effectExtent l="0" t="0" r="8890" b="8890"/>
                  <wp:docPr id="4" name="Picture 4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Golgi Apparatus </w:t>
            </w:r>
            <w:r w:rsidR="0061084D">
              <w:rPr>
                <w:rFonts w:ascii="Arial" w:eastAsia="Times New Roman" w:hAnsi="Arial" w:cs="Arial"/>
                <w:sz w:val="24"/>
                <w:szCs w:val="24"/>
              </w:rPr>
              <w:t>(pink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</w:p>
        </w:tc>
      </w:tr>
      <w:tr w:rsidR="00FE2548" w:rsidRPr="00FE2548" w:rsidTr="00FE2548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E2548" w:rsidRPr="00FE2548" w:rsidRDefault="00FE2548" w:rsidP="00FE2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2548" w:rsidRPr="00FE2548" w:rsidRDefault="00FE2548" w:rsidP="00610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238760"/>
                  <wp:effectExtent l="0" t="0" r="8890" b="8890"/>
                  <wp:docPr id="3" name="Picture 3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>Smooth Endoplasmic Reticulum (</w:t>
            </w:r>
            <w:r w:rsidR="0061084D">
              <w:rPr>
                <w:rFonts w:ascii="Arial" w:eastAsia="Times New Roman" w:hAnsi="Arial" w:cs="Arial"/>
                <w:sz w:val="24"/>
                <w:szCs w:val="24"/>
              </w:rPr>
              <w:t>light blue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4878C0D" wp14:editId="6F14BFC9">
                  <wp:extent cx="238760" cy="238760"/>
                  <wp:effectExtent l="0" t="0" r="8890" b="8890"/>
                  <wp:docPr id="2" name="Picture 2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>Rough Endoplasmic Reticulum (</w:t>
            </w:r>
            <w:r w:rsidR="0061084D">
              <w:rPr>
                <w:rFonts w:ascii="Arial" w:eastAsia="Times New Roman" w:hAnsi="Arial" w:cs="Arial"/>
                <w:sz w:val="24"/>
                <w:szCs w:val="24"/>
              </w:rPr>
              <w:t>Dark Blue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</w:p>
        </w:tc>
      </w:tr>
    </w:tbl>
    <w:p w:rsidR="00FE2548" w:rsidRPr="00FE2548" w:rsidRDefault="00FE2548" w:rsidP="00FE25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012940" cy="4858385"/>
            <wp:effectExtent l="0" t="0" r="0" b="0"/>
            <wp:docPr id="1" name="Picture 1" descr="http://www.biologycorner.com/resources/plant_cell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iologycorner.com/resources/plant_cell_colo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48" w:rsidRPr="00FE2548" w:rsidRDefault="00FE2548" w:rsidP="00FE25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FE2548">
        <w:rPr>
          <w:rFonts w:ascii="Arial" w:eastAsia="Times New Roman" w:hAnsi="Arial" w:cs="Arial"/>
          <w:b/>
          <w:bCs/>
          <w:sz w:val="36"/>
          <w:szCs w:val="36"/>
        </w:rPr>
        <w:t>Analysis</w:t>
      </w:r>
    </w:p>
    <w:p w:rsidR="00FE2548" w:rsidRPr="00FE2548" w:rsidRDefault="00FE2548" w:rsidP="00FE25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2548">
        <w:rPr>
          <w:rFonts w:ascii="Arial" w:eastAsia="Times New Roman" w:hAnsi="Arial" w:cs="Arial"/>
          <w:sz w:val="24"/>
          <w:szCs w:val="24"/>
        </w:rPr>
        <w:t>1. Name two things found in a plant cell that are not found in an animal cell:</w:t>
      </w:r>
    </w:p>
    <w:p w:rsidR="00FE2548" w:rsidRPr="00FE2548" w:rsidRDefault="00FE2548" w:rsidP="00FE25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2548">
        <w:rPr>
          <w:rFonts w:ascii="Arial" w:eastAsia="Times New Roman" w:hAnsi="Arial" w:cs="Arial"/>
          <w:sz w:val="24"/>
          <w:szCs w:val="24"/>
        </w:rPr>
        <w:t xml:space="preserve">2. How does the shape of a plant cell differ from that of an animal cell? </w:t>
      </w:r>
    </w:p>
    <w:p w:rsidR="00FE2548" w:rsidRPr="00FE2548" w:rsidRDefault="00FE2548" w:rsidP="00FE25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2548">
        <w:rPr>
          <w:rFonts w:ascii="Arial" w:eastAsia="Times New Roman" w:hAnsi="Arial" w:cs="Arial"/>
          <w:sz w:val="24"/>
          <w:szCs w:val="24"/>
        </w:rPr>
        <w:t xml:space="preserve">3. What is the function of the chloroplasts? </w:t>
      </w:r>
    </w:p>
    <w:p w:rsidR="00A53146" w:rsidRDefault="00FE2548" w:rsidP="00FE25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2548">
        <w:rPr>
          <w:rFonts w:ascii="Arial" w:eastAsia="Times New Roman" w:hAnsi="Arial" w:cs="Arial"/>
          <w:sz w:val="24"/>
          <w:szCs w:val="24"/>
        </w:rPr>
        <w:t>4. What is the function of the vacuole?</w:t>
      </w:r>
    </w:p>
    <w:p w:rsidR="00C4007F" w:rsidRPr="00C4007F" w:rsidRDefault="00C4007F" w:rsidP="00C400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C4007F">
        <w:rPr>
          <w:rFonts w:ascii="Arial" w:eastAsia="Times New Roman" w:hAnsi="Arial" w:cs="Arial"/>
          <w:b/>
          <w:bCs/>
          <w:sz w:val="36"/>
          <w:szCs w:val="36"/>
        </w:rPr>
        <w:lastRenderedPageBreak/>
        <w:t>Animal Cell Coloring</w:t>
      </w:r>
    </w:p>
    <w:p w:rsidR="00C4007F" w:rsidRPr="00C4007F" w:rsidRDefault="00C4007F" w:rsidP="00C400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4007F">
        <w:rPr>
          <w:rFonts w:ascii="Arial" w:eastAsia="Times New Roman" w:hAnsi="Arial" w:cs="Arial"/>
          <w:sz w:val="24"/>
          <w:szCs w:val="24"/>
        </w:rPr>
        <w:t xml:space="preserve">I. Directions: Color each part of the cell its designated color. </w:t>
      </w:r>
    </w:p>
    <w:tbl>
      <w:tblPr>
        <w:tblW w:w="12000" w:type="dxa"/>
        <w:tblCellSpacing w:w="0" w:type="dxa"/>
        <w:tblInd w:w="-103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5"/>
        <w:gridCol w:w="5044"/>
        <w:gridCol w:w="3151"/>
      </w:tblGrid>
      <w:tr w:rsidR="00C4007F" w:rsidRPr="00C4007F" w:rsidTr="0061084D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>Cell Membrane(light brown)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A9F67F" wp14:editId="246239FC">
                  <wp:extent cx="135255" cy="135255"/>
                  <wp:effectExtent l="0" t="0" r="0" b="0"/>
                  <wp:docPr id="28" name="Picture 28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Nucleolus (black)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5735D6" wp14:editId="17B942EA">
                  <wp:extent cx="135255" cy="135255"/>
                  <wp:effectExtent l="0" t="0" r="0" b="0"/>
                  <wp:docPr id="27" name="Picture 27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6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>Mitochondria (</w:t>
            </w:r>
            <w:r w:rsidR="0061084D"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EF554E" wp14:editId="31A84257">
                  <wp:extent cx="135255" cy="135255"/>
                  <wp:effectExtent l="0" t="0" r="0" b="0"/>
                  <wp:docPr id="26" name="Picture 26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07F" w:rsidRPr="00C4007F" w:rsidTr="0061084D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Cytoplasm (light yellow)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A21BB6" wp14:editId="7E0E05E1">
                  <wp:extent cx="135255" cy="135255"/>
                  <wp:effectExtent l="0" t="0" r="0" b="0"/>
                  <wp:docPr id="25" name="Picture 25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Golgi Apparatus (pink)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04972C" wp14:editId="7A287EB9">
                  <wp:extent cx="135255" cy="135255"/>
                  <wp:effectExtent l="0" t="0" r="0" b="0"/>
                  <wp:docPr id="24" name="Picture 24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Lysosome (purple)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927644" wp14:editId="53D000AB">
                  <wp:extent cx="135255" cy="135255"/>
                  <wp:effectExtent l="0" t="0" r="0" b="0"/>
                  <wp:docPr id="23" name="Picture 23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07F" w:rsidRPr="00C4007F" w:rsidTr="0061084D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07F" w:rsidRPr="00C4007F" w:rsidRDefault="00C4007F" w:rsidP="006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>Nucleoplasm (</w:t>
            </w:r>
            <w:r w:rsidR="0061084D">
              <w:rPr>
                <w:rFonts w:ascii="Times New Roman" w:eastAsia="Times New Roman" w:hAnsi="Times New Roman" w:cs="Times New Roman"/>
                <w:sz w:val="24"/>
                <w:szCs w:val="24"/>
              </w:rPr>
              <w:t>dark yellow</w:t>
            </w: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5AE968" wp14:editId="18B937D7">
                  <wp:extent cx="135255" cy="135255"/>
                  <wp:effectExtent l="0" t="0" r="0" b="0"/>
                  <wp:docPr id="22" name="Picture 22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Flagella (red/blue striped)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104712" wp14:editId="1B836D8F">
                  <wp:extent cx="135255" cy="135255"/>
                  <wp:effectExtent l="0" t="0" r="0" b="0"/>
                  <wp:docPr id="21" name="Picture 21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Microtubules (dark green)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0ECFA2" wp14:editId="7F4034AB">
                  <wp:extent cx="135255" cy="135255"/>
                  <wp:effectExtent l="0" t="0" r="0" b="0"/>
                  <wp:docPr id="20" name="Picture 20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07F" w:rsidRPr="00C4007F" w:rsidTr="0061084D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Nuclear Membrane(dark brown)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4D389A" wp14:editId="58814496">
                  <wp:extent cx="135255" cy="135255"/>
                  <wp:effectExtent l="0" t="0" r="0" b="0"/>
                  <wp:docPr id="19" name="Picture 19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Rough Endoplasmic Reticulum (dark blue)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3103C2" wp14:editId="5D6A1E70">
                  <wp:extent cx="135255" cy="135255"/>
                  <wp:effectExtent l="0" t="0" r="0" b="0"/>
                  <wp:docPr id="18" name="Picture 18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6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>Ribosome (</w:t>
            </w:r>
            <w:r w:rsidR="0061084D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D2BCF9" wp14:editId="05A86956">
                  <wp:extent cx="135255" cy="135255"/>
                  <wp:effectExtent l="0" t="0" r="0" b="0"/>
                  <wp:docPr id="17" name="Picture 17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07F" w:rsidRPr="00C4007F" w:rsidTr="0061084D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Smooth Endoplasmic Reticulum( light blue)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B408A4" wp14:editId="5BBC896B">
                  <wp:extent cx="135255" cy="135255"/>
                  <wp:effectExtent l="0" t="0" r="0" b="0"/>
                  <wp:docPr id="16" name="Picture 16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007F" w:rsidRPr="00C4007F" w:rsidRDefault="00C4007F" w:rsidP="00C400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095357" cy="5120640"/>
            <wp:effectExtent l="0" t="0" r="1270" b="3810"/>
            <wp:docPr id="15" name="Picture 15" descr="http://www.biologycorner.com/resources/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biologycorner.com/resources/ce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080" cy="512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07F">
        <w:rPr>
          <w:rFonts w:ascii="Arial" w:eastAsia="Times New Roman" w:hAnsi="Arial" w:cs="Arial"/>
          <w:sz w:val="24"/>
          <w:szCs w:val="24"/>
        </w:rPr>
        <w:br/>
        <w:t xml:space="preserve">II. Briefly describe the function of the cell parts. </w:t>
      </w:r>
    </w:p>
    <w:p w:rsidR="00C4007F" w:rsidRPr="00FE2548" w:rsidRDefault="00C4007F" w:rsidP="00C4007F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 w:rsidRPr="00C4007F">
        <w:rPr>
          <w:rFonts w:ascii="Arial" w:eastAsia="Times New Roman" w:hAnsi="Arial" w:cs="Arial"/>
          <w:sz w:val="24"/>
          <w:szCs w:val="24"/>
        </w:rPr>
        <w:t>1. Cell membrane 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</w:t>
      </w:r>
      <w:r w:rsidRPr="00C4007F">
        <w:rPr>
          <w:rFonts w:ascii="Arial" w:eastAsia="Times New Roman" w:hAnsi="Arial" w:cs="Arial"/>
          <w:sz w:val="24"/>
          <w:szCs w:val="24"/>
        </w:rPr>
        <w:br/>
        <w:t xml:space="preserve">2. </w:t>
      </w:r>
      <w:proofErr w:type="gramStart"/>
      <w:r w:rsidRPr="00C4007F">
        <w:rPr>
          <w:rFonts w:ascii="Arial" w:eastAsia="Times New Roman" w:hAnsi="Arial" w:cs="Arial"/>
          <w:sz w:val="24"/>
          <w:szCs w:val="24"/>
        </w:rPr>
        <w:t>Endoplasmic Reticulum _________________________________________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C4007F">
        <w:rPr>
          <w:rFonts w:ascii="Arial" w:eastAsia="Times New Roman" w:hAnsi="Arial" w:cs="Arial"/>
          <w:sz w:val="24"/>
          <w:szCs w:val="24"/>
        </w:rPr>
        <w:br/>
        <w:t>3.</w:t>
      </w:r>
      <w:proofErr w:type="gramEnd"/>
      <w:r w:rsidRPr="00C4007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4007F">
        <w:rPr>
          <w:rFonts w:ascii="Arial" w:eastAsia="Times New Roman" w:hAnsi="Arial" w:cs="Arial"/>
          <w:sz w:val="24"/>
          <w:szCs w:val="24"/>
        </w:rPr>
        <w:t>Ribosome 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C4007F">
        <w:rPr>
          <w:rFonts w:ascii="Arial" w:eastAsia="Times New Roman" w:hAnsi="Arial" w:cs="Arial"/>
          <w:sz w:val="24"/>
          <w:szCs w:val="24"/>
        </w:rPr>
        <w:br/>
        <w:t>4.</w:t>
      </w:r>
      <w:proofErr w:type="gramEnd"/>
      <w:r w:rsidRPr="00C4007F">
        <w:rPr>
          <w:rFonts w:ascii="Arial" w:eastAsia="Times New Roman" w:hAnsi="Arial" w:cs="Arial"/>
          <w:sz w:val="24"/>
          <w:szCs w:val="24"/>
        </w:rPr>
        <w:t xml:space="preserve"> Golgi </w:t>
      </w:r>
      <w:proofErr w:type="gramStart"/>
      <w:r w:rsidRPr="00C4007F">
        <w:rPr>
          <w:rFonts w:ascii="Arial" w:eastAsia="Times New Roman" w:hAnsi="Arial" w:cs="Arial"/>
          <w:sz w:val="24"/>
          <w:szCs w:val="24"/>
        </w:rPr>
        <w:t>Apparatus</w:t>
      </w:r>
      <w:proofErr w:type="gramEnd"/>
      <w:r w:rsidRPr="00C4007F">
        <w:rPr>
          <w:rFonts w:ascii="Arial" w:eastAsia="Times New Roman" w:hAnsi="Arial" w:cs="Arial"/>
          <w:sz w:val="24"/>
          <w:szCs w:val="24"/>
        </w:rPr>
        <w:t xml:space="preserve"> 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</w:t>
      </w:r>
      <w:r w:rsidRPr="00C4007F">
        <w:rPr>
          <w:rFonts w:ascii="Arial" w:eastAsia="Times New Roman" w:hAnsi="Arial" w:cs="Arial"/>
          <w:sz w:val="24"/>
          <w:szCs w:val="24"/>
        </w:rPr>
        <w:t>___</w:t>
      </w:r>
      <w:r w:rsidRPr="00C4007F">
        <w:rPr>
          <w:rFonts w:ascii="Arial" w:eastAsia="Times New Roman" w:hAnsi="Arial" w:cs="Arial"/>
          <w:sz w:val="24"/>
          <w:szCs w:val="24"/>
        </w:rPr>
        <w:br/>
        <w:t xml:space="preserve">5. </w:t>
      </w:r>
      <w:proofErr w:type="gramStart"/>
      <w:r w:rsidRPr="00C4007F">
        <w:rPr>
          <w:rFonts w:ascii="Arial" w:eastAsia="Times New Roman" w:hAnsi="Arial" w:cs="Arial"/>
          <w:sz w:val="24"/>
          <w:szCs w:val="24"/>
        </w:rPr>
        <w:t>Lysosome 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C4007F">
        <w:rPr>
          <w:rFonts w:ascii="Arial" w:eastAsia="Times New Roman" w:hAnsi="Arial" w:cs="Arial"/>
          <w:sz w:val="24"/>
          <w:szCs w:val="24"/>
        </w:rPr>
        <w:br/>
        <w:t>6.</w:t>
      </w:r>
      <w:proofErr w:type="gramEnd"/>
      <w:r w:rsidRPr="00C4007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4007F">
        <w:rPr>
          <w:rFonts w:ascii="Arial" w:eastAsia="Times New Roman" w:hAnsi="Arial" w:cs="Arial"/>
          <w:sz w:val="24"/>
          <w:szCs w:val="24"/>
        </w:rPr>
        <w:t>Microtubule 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</w:t>
      </w:r>
      <w:r w:rsidRPr="00C4007F">
        <w:rPr>
          <w:rFonts w:ascii="Arial" w:eastAsia="Times New Roman" w:hAnsi="Arial" w:cs="Arial"/>
          <w:sz w:val="24"/>
          <w:szCs w:val="24"/>
        </w:rPr>
        <w:br/>
        <w:t>7.</w:t>
      </w:r>
      <w:proofErr w:type="gramEnd"/>
      <w:r w:rsidRPr="00C4007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4007F">
        <w:rPr>
          <w:rFonts w:ascii="Arial" w:eastAsia="Times New Roman" w:hAnsi="Arial" w:cs="Arial"/>
          <w:sz w:val="24"/>
          <w:szCs w:val="24"/>
        </w:rPr>
        <w:t>Mitochondria ____________________________________________________</w:t>
      </w:r>
      <w:r w:rsidRPr="00C4007F">
        <w:rPr>
          <w:rFonts w:ascii="Arial" w:eastAsia="Times New Roman" w:hAnsi="Arial" w:cs="Arial"/>
          <w:sz w:val="24"/>
          <w:szCs w:val="24"/>
        </w:rPr>
        <w:br/>
        <w:t>8.</w:t>
      </w:r>
      <w:proofErr w:type="gramEnd"/>
      <w:r w:rsidRPr="00C4007F">
        <w:rPr>
          <w:rFonts w:ascii="Arial" w:eastAsia="Times New Roman" w:hAnsi="Arial" w:cs="Arial"/>
          <w:sz w:val="24"/>
          <w:szCs w:val="24"/>
        </w:rPr>
        <w:t xml:space="preserve"> Nucleus 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</w:t>
      </w:r>
    </w:p>
    <w:sectPr w:rsidR="00C4007F" w:rsidRPr="00FE2548" w:rsidSect="00FE2548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48"/>
    <w:rsid w:val="0061084D"/>
    <w:rsid w:val="009074D2"/>
    <w:rsid w:val="00C4007F"/>
    <w:rsid w:val="00CC1520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2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E2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5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E25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E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400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2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E2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5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E25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E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40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6F07353C</Template>
  <TotalTime>10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PWSD76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Standring, Daniel</dc:creator>
  <cp:lastModifiedBy>Windows User</cp:lastModifiedBy>
  <cp:revision>3</cp:revision>
  <dcterms:created xsi:type="dcterms:W3CDTF">2012-10-25T22:55:00Z</dcterms:created>
  <dcterms:modified xsi:type="dcterms:W3CDTF">2014-12-15T20:47:00Z</dcterms:modified>
</cp:coreProperties>
</file>