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69" w:rsidRDefault="006F4769" w:rsidP="006F4769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F4769" w:rsidRPr="00CD549B" w:rsidRDefault="006F4769" w:rsidP="006F4769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  <w:r w:rsidRPr="00CD549B">
        <w:rPr>
          <w:rFonts w:ascii="Times New Roman" w:hAnsi="Times New Roman"/>
          <w:color w:val="000000"/>
        </w:rPr>
        <w:t xml:space="preserve">Put the following taxonomic groups in order from largest grouping to smallest grouping in the first column: Order, Domain, Species, Class, Phylum, Kingdom, Family, </w:t>
      </w:r>
      <w:proofErr w:type="gramStart"/>
      <w:r w:rsidRPr="00CD549B">
        <w:rPr>
          <w:rFonts w:ascii="Times New Roman" w:hAnsi="Times New Roman"/>
          <w:color w:val="000000"/>
        </w:rPr>
        <w:t>Genus</w:t>
      </w:r>
      <w:proofErr w:type="gramEnd"/>
      <w:r w:rsidR="00332E2D" w:rsidRPr="00CD549B">
        <w:rPr>
          <w:rFonts w:ascii="Times New Roman" w:hAnsi="Times New Roman"/>
          <w:color w:val="000000"/>
        </w:rPr>
        <w:t>.</w:t>
      </w:r>
    </w:p>
    <w:p w:rsidR="006F4769" w:rsidRPr="00CD549B" w:rsidRDefault="006F4769" w:rsidP="006F4769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</w:p>
    <w:p w:rsidR="006F4769" w:rsidRPr="00CD549B" w:rsidRDefault="006F4769" w:rsidP="006F4769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  <w:r w:rsidRPr="00CD549B">
        <w:rPr>
          <w:rFonts w:ascii="Times New Roman" w:hAnsi="Times New Roman"/>
          <w:color w:val="000000"/>
        </w:rPr>
        <w:t>Use the Internet or the library to find the taxonomic information for a human being and two other organisms NOT found in your text</w:t>
      </w:r>
      <w:r w:rsidR="00332E2D" w:rsidRPr="00CD549B">
        <w:rPr>
          <w:rFonts w:ascii="Times New Roman" w:hAnsi="Times New Roman"/>
          <w:color w:val="000000"/>
        </w:rPr>
        <w:t>book</w:t>
      </w:r>
      <w:r w:rsidRPr="00CD549B">
        <w:rPr>
          <w:rFonts w:ascii="Times New Roman" w:hAnsi="Times New Roman"/>
          <w:color w:val="000000"/>
        </w:rPr>
        <w:t>. List them on the chart below</w:t>
      </w:r>
      <w:r w:rsidR="00332E2D" w:rsidRPr="00CD549B">
        <w:rPr>
          <w:rFonts w:ascii="Times New Roman" w:hAnsi="Times New Roman"/>
          <w:color w:val="000000"/>
        </w:rPr>
        <w:t>.</w:t>
      </w:r>
    </w:p>
    <w:p w:rsidR="006F4769" w:rsidRDefault="006F4769" w:rsidP="006F4769">
      <w:pPr>
        <w:pStyle w:val="H2"/>
        <w:spacing w:before="0" w:after="0" w:line="240" w:lineRule="auto"/>
        <w:rPr>
          <w:color w:val="00000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487"/>
        <w:gridCol w:w="2487"/>
        <w:gridCol w:w="2488"/>
        <w:gridCol w:w="2488"/>
      </w:tblGrid>
      <w:tr w:rsidR="006F4769" w:rsidTr="001C2D6C"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Taxonomic 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Group</w:t>
            </w:r>
          </w:p>
        </w:tc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Organism: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Human</w:t>
            </w: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Organism: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Organism: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6F4769" w:rsidTr="001C2D6C"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</w:tr>
      <w:tr w:rsidR="006F4769" w:rsidTr="001C2D6C"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</w:tr>
      <w:tr w:rsidR="006F4769" w:rsidTr="001C2D6C"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</w:tr>
      <w:tr w:rsidR="006F4769" w:rsidTr="001C2D6C"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</w:tr>
      <w:tr w:rsidR="006F4769" w:rsidTr="001C2D6C"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</w:tr>
      <w:tr w:rsidR="006F4769" w:rsidTr="001C2D6C"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</w:tr>
      <w:tr w:rsidR="006F4769" w:rsidTr="001C2D6C"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</w:tr>
      <w:tr w:rsidR="006F4769" w:rsidTr="001C2D6C"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7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  <w:tc>
          <w:tcPr>
            <w:tcW w:w="2488" w:type="dxa"/>
          </w:tcPr>
          <w:p w:rsidR="006F4769" w:rsidRDefault="006F4769" w:rsidP="001C2D6C">
            <w:pPr>
              <w:pStyle w:val="H2"/>
              <w:spacing w:before="120" w:line="240" w:lineRule="auto"/>
              <w:rPr>
                <w:color w:val="000000"/>
              </w:rPr>
            </w:pPr>
          </w:p>
        </w:tc>
      </w:tr>
    </w:tbl>
    <w:p w:rsidR="005E6364" w:rsidRPr="00E7031B" w:rsidRDefault="005E6364" w:rsidP="00435628">
      <w:pPr>
        <w:pStyle w:val="H2"/>
        <w:spacing w:before="0" w:after="0" w:line="240" w:lineRule="auto"/>
        <w:rPr>
          <w:rFonts w:ascii="Arial" w:hAnsi="Arial"/>
          <w:sz w:val="20"/>
        </w:rPr>
      </w:pPr>
    </w:p>
    <w:sectPr w:rsidR="005E6364" w:rsidRPr="00E7031B" w:rsidSect="00151F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91" w:right="1066" w:bottom="1008" w:left="1440" w:header="432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E3" w:rsidRDefault="00CD40E3">
      <w:r>
        <w:separator/>
      </w:r>
    </w:p>
  </w:endnote>
  <w:endnote w:type="continuationSeparator" w:id="0">
    <w:p w:rsidR="00CD40E3" w:rsidRDefault="00CD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0" w:rsidRDefault="00B30960" w:rsidP="00B02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 w:right="360"/>
      <w:jc w:val="center"/>
    </w:pPr>
    <w:r>
      <w:t>Copyright © 200</w:t>
    </w:r>
    <w:r w:rsidR="00903996">
      <w:t>7</w:t>
    </w:r>
    <w:r>
      <w:t>, McGraw-Hill Ryerson Limited, a Subsidiary of the McGraw-Hill Companies. All rights reserved.</w:t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/>
      <w:jc w:val="center"/>
    </w:pPr>
    <w:r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0" w:rsidRDefault="00B30960" w:rsidP="00B02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4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44C6D" w:rsidRDefault="00844C6D" w:rsidP="00903996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</w:t>
    </w:r>
    <w:r w:rsidR="00903996">
      <w:t>7</w:t>
    </w:r>
    <w:r>
      <w:t xml:space="preserve">, </w:t>
    </w:r>
    <w:r w:rsidR="00E522DD">
      <w:t>McGraw-Hill Ryerson Limited, a s</w:t>
    </w:r>
    <w:r>
      <w:t>ubsidiary of the McGraw-Hill Companies. All rights reserved.</w:t>
    </w:r>
  </w:p>
  <w:p w:rsidR="00844C6D" w:rsidRDefault="00844C6D" w:rsidP="00903996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7D085C" w:rsidRDefault="007D085C" w:rsidP="00903996">
    <w:pPr>
      <w:pStyle w:val="BodyText"/>
      <w:tabs>
        <w:tab w:val="clear" w:pos="9360"/>
        <w:tab w:val="right" w:pos="9144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5C" w:rsidRDefault="007D085C" w:rsidP="007D0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D4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3CFE" w:rsidRDefault="00453CFE" w:rsidP="00453CFE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453CFE" w:rsidRDefault="00453CFE" w:rsidP="00453CFE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453CFE" w:rsidRDefault="00453CFE" w:rsidP="007D085C">
    <w:pPr>
      <w:pStyle w:val="BodyText"/>
      <w:tabs>
        <w:tab w:val="clear" w:pos="9360"/>
        <w:tab w:val="right" w:pos="91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E3" w:rsidRDefault="00CD40E3">
      <w:r>
        <w:separator/>
      </w:r>
    </w:p>
  </w:footnote>
  <w:footnote w:type="continuationSeparator" w:id="0">
    <w:p w:rsidR="00CD40E3" w:rsidRDefault="00CD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706"/>
      <w:tblW w:w="97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66"/>
      <w:gridCol w:w="5842"/>
      <w:gridCol w:w="1546"/>
    </w:tblGrid>
    <w:tr w:rsidR="00CD549B" w:rsidTr="00524475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366" w:type="dxa"/>
          <w:shd w:val="clear" w:color="auto" w:fill="000000"/>
        </w:tcPr>
        <w:p w:rsidR="00CD549B" w:rsidRDefault="00CD549B" w:rsidP="00DD1A73">
          <w:pPr>
            <w:pStyle w:val="ChapH1"/>
          </w:pPr>
          <w:r>
            <w:t>chapter 3</w:t>
          </w:r>
        </w:p>
      </w:tc>
      <w:tc>
        <w:tcPr>
          <w:tcW w:w="5842" w:type="dxa"/>
          <w:vMerge w:val="restart"/>
        </w:tcPr>
        <w:p w:rsidR="00CD549B" w:rsidRPr="00903996" w:rsidRDefault="00CD549B" w:rsidP="00C81D4F">
          <w:pPr>
            <w:pStyle w:val="H1"/>
            <w:spacing w:after="320" w:line="320" w:lineRule="exact"/>
            <w:rPr>
              <w:sz w:val="24"/>
            </w:rPr>
          </w:pPr>
          <w:r>
            <w:t>Taxonomy Organization Chart</w:t>
          </w:r>
        </w:p>
      </w:tc>
      <w:tc>
        <w:tcPr>
          <w:tcW w:w="1546" w:type="dxa"/>
          <w:shd w:val="clear" w:color="auto" w:fill="000000"/>
        </w:tcPr>
        <w:p w:rsidR="00CD549B" w:rsidRDefault="00CD549B" w:rsidP="00DD1A73">
          <w:pPr>
            <w:pStyle w:val="ChapH3"/>
          </w:pPr>
          <w:r>
            <w:t>BLM 3.2.4</w:t>
          </w:r>
        </w:p>
      </w:tc>
    </w:tr>
    <w:tr w:rsidR="00CD549B" w:rsidTr="00CD549B">
      <w:tblPrEx>
        <w:tblCellMar>
          <w:top w:w="0" w:type="dxa"/>
          <w:bottom w:w="0" w:type="dxa"/>
        </w:tblCellMar>
      </w:tblPrEx>
      <w:trPr>
        <w:cantSplit/>
        <w:trHeight w:val="320"/>
      </w:trPr>
      <w:tc>
        <w:tcPr>
          <w:tcW w:w="2366" w:type="dxa"/>
        </w:tcPr>
        <w:p w:rsidR="00CD549B" w:rsidRDefault="00CD549B" w:rsidP="00303ED0">
          <w:pPr>
            <w:pStyle w:val="ChapH2"/>
            <w:outlineLvl w:val="9"/>
          </w:pPr>
          <w:r>
            <w:t>handout</w:t>
          </w:r>
        </w:p>
      </w:tc>
      <w:tc>
        <w:tcPr>
          <w:tcW w:w="5842" w:type="dxa"/>
          <w:vMerge/>
        </w:tcPr>
        <w:p w:rsidR="00CD549B" w:rsidRDefault="00CD549B" w:rsidP="00DD1A73">
          <w:pPr>
            <w:pStyle w:val="Heading8"/>
            <w:spacing w:line="240" w:lineRule="auto"/>
            <w:rPr>
              <w:sz w:val="16"/>
            </w:rPr>
          </w:pPr>
        </w:p>
      </w:tc>
      <w:tc>
        <w:tcPr>
          <w:tcW w:w="1546" w:type="dxa"/>
          <w:vMerge w:val="restart"/>
        </w:tcPr>
        <w:p w:rsidR="00CD549B" w:rsidRDefault="00CD549B" w:rsidP="00DD1A73"/>
      </w:tc>
    </w:tr>
    <w:tr w:rsidR="00CD549B" w:rsidTr="00524475">
      <w:tblPrEx>
        <w:tblCellMar>
          <w:top w:w="0" w:type="dxa"/>
          <w:bottom w:w="0" w:type="dxa"/>
        </w:tblCellMar>
      </w:tblPrEx>
      <w:trPr>
        <w:cantSplit/>
        <w:trHeight w:val="412"/>
      </w:trPr>
      <w:tc>
        <w:tcPr>
          <w:tcW w:w="2366" w:type="dxa"/>
        </w:tcPr>
        <w:p w:rsidR="00CD549B" w:rsidRDefault="00CD549B" w:rsidP="00303ED0">
          <w:pPr>
            <w:pStyle w:val="ChapH2"/>
            <w:outlineLvl w:val="9"/>
          </w:pPr>
        </w:p>
      </w:tc>
      <w:tc>
        <w:tcPr>
          <w:tcW w:w="5842" w:type="dxa"/>
          <w:vMerge/>
        </w:tcPr>
        <w:p w:rsidR="00CD549B" w:rsidRDefault="00CD549B" w:rsidP="00DD1A73">
          <w:pPr>
            <w:pStyle w:val="Heading8"/>
            <w:spacing w:line="240" w:lineRule="auto"/>
            <w:rPr>
              <w:sz w:val="16"/>
            </w:rPr>
          </w:pPr>
        </w:p>
      </w:tc>
      <w:tc>
        <w:tcPr>
          <w:tcW w:w="1546" w:type="dxa"/>
          <w:vMerge/>
        </w:tcPr>
        <w:p w:rsidR="00CD549B" w:rsidRDefault="00CD549B" w:rsidP="00DD1A73"/>
      </w:tc>
    </w:tr>
  </w:tbl>
  <w:p w:rsidR="00C81D4F" w:rsidRDefault="00E7031B" w:rsidP="00E7031B">
    <w:pPr>
      <w:pStyle w:val="Datenameclass"/>
    </w:pPr>
    <w:r>
      <w:t>Date:</w:t>
    </w:r>
    <w:r>
      <w:tab/>
      <w:t>Name:</w:t>
    </w:r>
    <w:r>
      <w:tab/>
      <w:t>Class:</w:t>
    </w:r>
  </w:p>
  <w:p w:rsidR="00E7031B" w:rsidRDefault="00E7031B" w:rsidP="00E7031B">
    <w:pPr>
      <w:pStyle w:val="Datenameclas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32" w:rsidRDefault="00C74432" w:rsidP="00C74432">
    <w:pPr>
      <w:pStyle w:val="Datenameclass"/>
    </w:pPr>
    <w:r>
      <w:t>Date:</w:t>
    </w:r>
    <w:r>
      <w:tab/>
      <w:t>Name:</w:t>
    </w:r>
    <w:r>
      <w:tab/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AD1"/>
    <w:multiLevelType w:val="singleLevel"/>
    <w:tmpl w:val="3034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C4502B9"/>
    <w:multiLevelType w:val="singleLevel"/>
    <w:tmpl w:val="3050BCB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0"/>
    <w:rsid w:val="000444A4"/>
    <w:rsid w:val="00151F2D"/>
    <w:rsid w:val="001C2D6C"/>
    <w:rsid w:val="002575DF"/>
    <w:rsid w:val="002E2DFC"/>
    <w:rsid w:val="00303ED0"/>
    <w:rsid w:val="00332E2D"/>
    <w:rsid w:val="00355FCD"/>
    <w:rsid w:val="003C72C5"/>
    <w:rsid w:val="00435628"/>
    <w:rsid w:val="00441E32"/>
    <w:rsid w:val="00453CFE"/>
    <w:rsid w:val="004E254B"/>
    <w:rsid w:val="00524475"/>
    <w:rsid w:val="005E6364"/>
    <w:rsid w:val="006A103F"/>
    <w:rsid w:val="006F4769"/>
    <w:rsid w:val="00727E88"/>
    <w:rsid w:val="007D085C"/>
    <w:rsid w:val="00844C6D"/>
    <w:rsid w:val="008E4EC2"/>
    <w:rsid w:val="00903996"/>
    <w:rsid w:val="009713EF"/>
    <w:rsid w:val="00A8725B"/>
    <w:rsid w:val="00B02028"/>
    <w:rsid w:val="00B30960"/>
    <w:rsid w:val="00B57311"/>
    <w:rsid w:val="00B736DB"/>
    <w:rsid w:val="00C514A7"/>
    <w:rsid w:val="00C74432"/>
    <w:rsid w:val="00C81D4F"/>
    <w:rsid w:val="00C96E1B"/>
    <w:rsid w:val="00CD40E3"/>
    <w:rsid w:val="00CD549B"/>
    <w:rsid w:val="00D226D0"/>
    <w:rsid w:val="00DD1A73"/>
    <w:rsid w:val="00DF6F4F"/>
    <w:rsid w:val="00E522DD"/>
    <w:rsid w:val="00E7031B"/>
    <w:rsid w:val="00EF0873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76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76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47-BCScience7%20BLMs%20(word)\BIO%20science%20BL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 science BLMs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creator>Standring, Daniel</dc:creator>
  <cp:lastModifiedBy>Standring, Daniel</cp:lastModifiedBy>
  <cp:revision>2</cp:revision>
  <cp:lastPrinted>2007-02-22T17:03:00Z</cp:lastPrinted>
  <dcterms:created xsi:type="dcterms:W3CDTF">2012-10-01T05:17:00Z</dcterms:created>
  <dcterms:modified xsi:type="dcterms:W3CDTF">2012-10-01T05:17:00Z</dcterms:modified>
</cp:coreProperties>
</file>