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21" w:rsidRDefault="00FB4DBF">
      <w:r>
        <w:t xml:space="preserve">Hi my </w:t>
      </w:r>
      <w:bookmarkStart w:id="0" w:name="_GoBack"/>
      <w:bookmarkEnd w:id="0"/>
      <w:r>
        <w:t>common  name is:</w:t>
      </w:r>
    </w:p>
    <w:p w:rsidR="00FB4DBF" w:rsidRDefault="00FB4D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-233082</wp:posOffset>
                </wp:positionH>
                <wp:positionV relativeFrom="paragraph">
                  <wp:posOffset>160879</wp:posOffset>
                </wp:positionV>
                <wp:extent cx="9018494" cy="5988424"/>
                <wp:effectExtent l="0" t="0" r="114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8494" cy="59884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8.35pt;margin-top:12.65pt;width:710.1pt;height:47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" filled="f" strokecolor="#243f60 [1604]" strokeweight="2pt"/>
            </w:pict>
          </mc:Fallback>
        </mc:AlternateContent>
      </w:r>
    </w:p>
    <w:p w:rsidR="00FB4DBF" w:rsidRDefault="00FB4DBF">
      <w:r>
        <w:t>Here’s a picture of me:</w:t>
      </w:r>
    </w:p>
    <w:sectPr w:rsidR="00FB4DBF" w:rsidSect="00FB4D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BF"/>
    <w:rsid w:val="001675D1"/>
    <w:rsid w:val="0058754D"/>
    <w:rsid w:val="00963C21"/>
    <w:rsid w:val="00FB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734FCA45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2014-04-17T16:46:00Z</dcterms:created>
  <dcterms:modified xsi:type="dcterms:W3CDTF">2014-04-17T16:47:00Z</dcterms:modified>
</cp:coreProperties>
</file>