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2" w:rsidRDefault="008E4EC2" w:rsidP="00014D34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="Times New Roman" w:hAnsi="Times New Roman"/>
        </w:rPr>
      </w:pPr>
    </w:p>
    <w:p w:rsidR="00435628" w:rsidRDefault="00435628" w:rsidP="00014D34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014D34" w:rsidRPr="00014D34" w:rsidRDefault="00014D34" w:rsidP="00014D34">
      <w:pPr>
        <w:pStyle w:val="H2"/>
        <w:spacing w:before="0" w:after="0" w:line="240" w:lineRule="auto"/>
        <w:rPr>
          <w:rFonts w:ascii="Times New Roman" w:hAnsi="Times New Roman"/>
          <w:b/>
          <w:color w:val="000000"/>
        </w:rPr>
      </w:pPr>
      <w:r w:rsidRPr="00014D34">
        <w:rPr>
          <w:rFonts w:ascii="Times New Roman" w:hAnsi="Times New Roman"/>
          <w:b/>
          <w:color w:val="000000"/>
        </w:rPr>
        <w:t>Introduction</w:t>
      </w:r>
    </w:p>
    <w:p w:rsidR="00014D34" w:rsidRDefault="00014D34" w:rsidP="00014D34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</w:p>
    <w:p w:rsidR="00014D34" w:rsidRPr="00014D34" w:rsidRDefault="00014D34" w:rsidP="00014D34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  <w:r w:rsidRPr="00014D34">
        <w:rPr>
          <w:rFonts w:ascii="Times New Roman" w:hAnsi="Times New Roman"/>
          <w:color w:val="000000"/>
        </w:rPr>
        <w:t>Cells of the same type interact both structurally and functionally to form specialized tissues.</w:t>
      </w:r>
    </w:p>
    <w:p w:rsidR="00014D34" w:rsidRPr="00014D34" w:rsidRDefault="00014D34" w:rsidP="00014D34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  <w:r w:rsidRPr="00014D34">
        <w:rPr>
          <w:rFonts w:ascii="Times New Roman" w:hAnsi="Times New Roman"/>
          <w:color w:val="000000"/>
        </w:rPr>
        <w:t>Tissues interact to form more complex structures known as organs.</w:t>
      </w:r>
    </w:p>
    <w:p w:rsidR="00014D34" w:rsidRPr="00014D34" w:rsidRDefault="00014D34" w:rsidP="00014D34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  <w:r w:rsidRPr="00014D34">
        <w:rPr>
          <w:rFonts w:ascii="Times New Roman" w:hAnsi="Times New Roman"/>
          <w:color w:val="000000"/>
        </w:rPr>
        <w:t>Several organs are linked together either physically or functionally as organ systems.</w:t>
      </w:r>
    </w:p>
    <w:p w:rsidR="00014D34" w:rsidRPr="00014D34" w:rsidRDefault="00014D34" w:rsidP="00014D34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</w:p>
    <w:p w:rsidR="00014D34" w:rsidRPr="007E0810" w:rsidRDefault="007E0810" w:rsidP="00014D34">
      <w:pPr>
        <w:pStyle w:val="H2"/>
        <w:spacing w:before="0" w:after="0" w:line="240" w:lineRule="auto"/>
        <w:rPr>
          <w:rFonts w:ascii="Times New Roman" w:hAnsi="Times New Roman"/>
        </w:rPr>
      </w:pPr>
      <w:r w:rsidRPr="007E0810"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</w:rPr>
        <w:t>the system shown in each of the following diagrams.</w:t>
      </w:r>
      <w:bookmarkStart w:id="0" w:name="_GoBack"/>
      <w:bookmarkEnd w:id="0"/>
    </w:p>
    <w:p w:rsidR="00BD05BF" w:rsidRDefault="00500A37" w:rsidP="00BD05BF">
      <w:pPr>
        <w:pStyle w:val="H2"/>
        <w:spacing w:before="0"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6005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1F" w:rsidRPr="00BD05BF" w:rsidRDefault="0083231F" w:rsidP="00BD05BF">
      <w:pPr>
        <w:pStyle w:val="H2"/>
        <w:spacing w:before="0" w:after="0" w:line="240" w:lineRule="auto"/>
        <w:jc w:val="center"/>
        <w:rPr>
          <w:rFonts w:ascii="Times New Roman" w:hAnsi="Times New Roman"/>
          <w:sz w:val="20"/>
        </w:rPr>
      </w:pPr>
    </w:p>
    <w:p w:rsidR="00BD05BF" w:rsidRPr="00BD05BF" w:rsidRDefault="00BD05BF" w:rsidP="00BD05BF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  <w:r w:rsidRPr="00BD05BF">
        <w:rPr>
          <w:rFonts w:ascii="Times New Roman" w:hAnsi="Times New Roman"/>
          <w:sz w:val="20"/>
        </w:rPr>
        <w:tab/>
      </w:r>
      <w:r w:rsidRPr="00BD05BF">
        <w:rPr>
          <w:rFonts w:ascii="Times New Roman" w:hAnsi="Times New Roman"/>
          <w:sz w:val="20"/>
        </w:rPr>
        <w:tab/>
        <w:t>__________________</w:t>
      </w:r>
      <w:r w:rsidRPr="00BD05BF">
        <w:rPr>
          <w:rFonts w:ascii="Times New Roman" w:hAnsi="Times New Roman"/>
          <w:sz w:val="20"/>
        </w:rPr>
        <w:tab/>
      </w:r>
      <w:r w:rsidRPr="00BD05BF">
        <w:rPr>
          <w:rFonts w:ascii="Times New Roman" w:hAnsi="Times New Roman"/>
          <w:sz w:val="20"/>
        </w:rPr>
        <w:tab/>
        <w:t>_________________</w:t>
      </w:r>
      <w:r w:rsidRPr="00BD05BF">
        <w:rPr>
          <w:rFonts w:ascii="Times New Roman" w:hAnsi="Times New Roman"/>
          <w:sz w:val="20"/>
        </w:rPr>
        <w:tab/>
        <w:t>___________________</w:t>
      </w:r>
    </w:p>
    <w:p w:rsidR="00BD05BF" w:rsidRPr="00BD05BF" w:rsidRDefault="00BD05BF" w:rsidP="00BD05BF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BD05BF" w:rsidRDefault="00BD05BF" w:rsidP="00BD05BF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99088E" w:rsidRDefault="00500A37" w:rsidP="0099088E">
      <w:pPr>
        <w:pStyle w:val="H2"/>
        <w:spacing w:before="0" w:after="0"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43475" cy="246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8E" w:rsidRDefault="0099088E" w:rsidP="0099088E">
      <w:pPr>
        <w:pStyle w:val="H2"/>
        <w:spacing w:before="0" w:after="0" w:line="240" w:lineRule="auto"/>
        <w:jc w:val="center"/>
        <w:rPr>
          <w:sz w:val="20"/>
        </w:rPr>
      </w:pPr>
    </w:p>
    <w:p w:rsidR="0099088E" w:rsidRPr="00BD05BF" w:rsidRDefault="0099088E" w:rsidP="0099088E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  <w:r w:rsidRPr="00BD05BF">
        <w:rPr>
          <w:rFonts w:ascii="Times New Roman" w:hAnsi="Times New Roman"/>
          <w:sz w:val="20"/>
        </w:rPr>
        <w:tab/>
      </w:r>
      <w:r w:rsidRPr="00BD05BF">
        <w:rPr>
          <w:rFonts w:ascii="Times New Roman" w:hAnsi="Times New Roman"/>
          <w:sz w:val="20"/>
        </w:rPr>
        <w:tab/>
        <w:t>__________________</w:t>
      </w:r>
      <w:r w:rsidRPr="00BD05BF">
        <w:rPr>
          <w:rFonts w:ascii="Times New Roman" w:hAnsi="Times New Roman"/>
          <w:sz w:val="20"/>
        </w:rPr>
        <w:tab/>
      </w:r>
      <w:r w:rsidRPr="00BD05BF">
        <w:rPr>
          <w:rFonts w:ascii="Times New Roman" w:hAnsi="Times New Roman"/>
          <w:sz w:val="20"/>
        </w:rPr>
        <w:tab/>
        <w:t>_________________</w:t>
      </w:r>
      <w:r w:rsidRPr="00BD05BF">
        <w:rPr>
          <w:rFonts w:ascii="Times New Roman" w:hAnsi="Times New Roman"/>
          <w:sz w:val="20"/>
        </w:rPr>
        <w:tab/>
        <w:t>___________________</w:t>
      </w:r>
    </w:p>
    <w:p w:rsidR="0099088E" w:rsidRDefault="0099088E" w:rsidP="0099088E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99088E" w:rsidRDefault="0099088E" w:rsidP="0099088E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99088E" w:rsidRDefault="0099088E" w:rsidP="0099088E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99088E" w:rsidRDefault="0099088E" w:rsidP="0099088E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99088E" w:rsidRDefault="0099088E" w:rsidP="0099088E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2556D7" w:rsidRDefault="00500A37" w:rsidP="002556D7">
      <w:pPr>
        <w:pStyle w:val="H2"/>
        <w:spacing w:before="0" w:after="0"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43525" cy="2524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D7" w:rsidRDefault="002556D7" w:rsidP="002556D7">
      <w:pPr>
        <w:pStyle w:val="H2"/>
        <w:spacing w:before="0" w:after="0" w:line="240" w:lineRule="auto"/>
        <w:rPr>
          <w:sz w:val="20"/>
        </w:rPr>
      </w:pPr>
    </w:p>
    <w:p w:rsidR="002556D7" w:rsidRPr="00BD05BF" w:rsidRDefault="002556D7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  <w:r w:rsidRPr="00BD05BF">
        <w:rPr>
          <w:rFonts w:ascii="Times New Roman" w:hAnsi="Times New Roman"/>
          <w:sz w:val="20"/>
        </w:rPr>
        <w:tab/>
      </w:r>
      <w:r w:rsidR="00022D77">
        <w:rPr>
          <w:rFonts w:ascii="Times New Roman" w:hAnsi="Times New Roman"/>
          <w:sz w:val="20"/>
        </w:rPr>
        <w:t xml:space="preserve">     </w:t>
      </w:r>
      <w:r w:rsidRPr="00BD05BF">
        <w:rPr>
          <w:rFonts w:ascii="Times New Roman" w:hAnsi="Times New Roman"/>
          <w:sz w:val="20"/>
        </w:rPr>
        <w:t>__________________</w:t>
      </w:r>
      <w:r w:rsidRPr="00BD05BF">
        <w:rPr>
          <w:rFonts w:ascii="Times New Roman" w:hAnsi="Times New Roman"/>
          <w:sz w:val="20"/>
        </w:rPr>
        <w:tab/>
      </w:r>
      <w:r w:rsidRPr="00BD05BF">
        <w:rPr>
          <w:rFonts w:ascii="Times New Roman" w:hAnsi="Times New Roman"/>
          <w:sz w:val="20"/>
        </w:rPr>
        <w:tab/>
      </w:r>
      <w:r w:rsidR="00022D77">
        <w:rPr>
          <w:rFonts w:ascii="Times New Roman" w:hAnsi="Times New Roman"/>
          <w:sz w:val="20"/>
        </w:rPr>
        <w:t xml:space="preserve">            </w:t>
      </w:r>
      <w:r w:rsidRPr="00BD05BF">
        <w:rPr>
          <w:rFonts w:ascii="Times New Roman" w:hAnsi="Times New Roman"/>
          <w:sz w:val="20"/>
        </w:rPr>
        <w:t>_________________</w:t>
      </w:r>
      <w:r w:rsidRPr="00BD05BF">
        <w:rPr>
          <w:rFonts w:ascii="Times New Roman" w:hAnsi="Times New Roman"/>
          <w:sz w:val="20"/>
        </w:rPr>
        <w:tab/>
      </w:r>
      <w:r w:rsidR="00022D77">
        <w:rPr>
          <w:rFonts w:ascii="Times New Roman" w:hAnsi="Times New Roman"/>
          <w:sz w:val="20"/>
        </w:rPr>
        <w:t xml:space="preserve">           </w:t>
      </w:r>
      <w:r w:rsidRPr="00BD05BF">
        <w:rPr>
          <w:rFonts w:ascii="Times New Roman" w:hAnsi="Times New Roman"/>
          <w:sz w:val="20"/>
        </w:rPr>
        <w:t>___________________</w:t>
      </w:r>
    </w:p>
    <w:p w:rsidR="002556D7" w:rsidRDefault="002556D7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2556D7" w:rsidRDefault="002556D7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2556D7" w:rsidRDefault="002556D7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2556D7" w:rsidRDefault="00500A37" w:rsidP="002556D7">
      <w:pPr>
        <w:pStyle w:val="H2"/>
        <w:spacing w:before="0" w:after="0"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933825" cy="2676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D7" w:rsidRDefault="002556D7" w:rsidP="002556D7">
      <w:pPr>
        <w:pStyle w:val="H2"/>
        <w:spacing w:before="0" w:after="0" w:line="240" w:lineRule="auto"/>
        <w:jc w:val="center"/>
        <w:rPr>
          <w:sz w:val="20"/>
        </w:rPr>
      </w:pPr>
    </w:p>
    <w:p w:rsidR="002556D7" w:rsidRDefault="002556D7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  <w:r w:rsidRPr="00BD05B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22D77">
        <w:rPr>
          <w:rFonts w:ascii="Times New Roman" w:hAnsi="Times New Roman"/>
          <w:sz w:val="20"/>
        </w:rPr>
        <w:t xml:space="preserve">      </w:t>
      </w:r>
      <w:r w:rsidRPr="00BD05BF">
        <w:rPr>
          <w:rFonts w:ascii="Times New Roman" w:hAnsi="Times New Roman"/>
          <w:sz w:val="20"/>
        </w:rPr>
        <w:t>__________________</w:t>
      </w:r>
      <w:r w:rsidRPr="00BD05BF">
        <w:rPr>
          <w:rFonts w:ascii="Times New Roman" w:hAnsi="Times New Roman"/>
          <w:sz w:val="20"/>
        </w:rPr>
        <w:tab/>
      </w:r>
      <w:r w:rsidRPr="00BD05BF">
        <w:rPr>
          <w:rFonts w:ascii="Times New Roman" w:hAnsi="Times New Roman"/>
          <w:sz w:val="20"/>
        </w:rPr>
        <w:tab/>
      </w:r>
      <w:r w:rsidR="00022D77">
        <w:rPr>
          <w:rFonts w:ascii="Times New Roman" w:hAnsi="Times New Roman"/>
          <w:sz w:val="20"/>
        </w:rPr>
        <w:tab/>
      </w:r>
      <w:r w:rsidRPr="00BD05BF">
        <w:rPr>
          <w:rFonts w:ascii="Times New Roman" w:hAnsi="Times New Roman"/>
          <w:sz w:val="20"/>
        </w:rPr>
        <w:t>_________________</w:t>
      </w:r>
    </w:p>
    <w:p w:rsidR="00751F86" w:rsidRDefault="00751F86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751F86" w:rsidRDefault="00751F86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751F86" w:rsidRDefault="00751F86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751F86" w:rsidRPr="007E0810" w:rsidRDefault="007E0810" w:rsidP="002556D7">
      <w:pPr>
        <w:pStyle w:val="H2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 a description of the functions of each of the human systems depicted on the previous pages.</w:t>
      </w:r>
    </w:p>
    <w:p w:rsidR="007E0810" w:rsidRDefault="007E0810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7502"/>
      </w:tblGrid>
      <w:tr w:rsidR="007E0810" w:rsidTr="00751F86">
        <w:tc>
          <w:tcPr>
            <w:tcW w:w="2448" w:type="dxa"/>
          </w:tcPr>
          <w:p w:rsidR="007E0810" w:rsidRPr="007E0810" w:rsidRDefault="007E0810" w:rsidP="002556D7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 w:rsidRPr="007E0810">
              <w:rPr>
                <w:rFonts w:ascii="Times New Roman" w:hAnsi="Times New Roman"/>
              </w:rPr>
              <w:t>System</w:t>
            </w:r>
          </w:p>
        </w:tc>
        <w:tc>
          <w:tcPr>
            <w:tcW w:w="7502" w:type="dxa"/>
          </w:tcPr>
          <w:p w:rsidR="007E0810" w:rsidRPr="007E0810" w:rsidRDefault="007E0810" w:rsidP="002556D7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 w:rsidRPr="007E0810">
              <w:rPr>
                <w:rFonts w:ascii="Times New Roman" w:hAnsi="Times New Roman"/>
              </w:rPr>
              <w:t>Function</w:t>
            </w: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0810" w:rsidTr="007E0810">
        <w:trPr>
          <w:trHeight w:val="1810"/>
        </w:trPr>
        <w:tc>
          <w:tcPr>
            <w:tcW w:w="2448" w:type="dxa"/>
          </w:tcPr>
          <w:p w:rsidR="007E0810" w:rsidRDefault="007E0810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E0810" w:rsidRDefault="007E0810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51F86" w:rsidRDefault="00751F86">
      <w:r>
        <w:br w:type="page"/>
      </w:r>
    </w:p>
    <w:p w:rsidR="00751F86" w:rsidRDefault="00751F8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7502"/>
      </w:tblGrid>
      <w:tr w:rsidR="007E0810" w:rsidTr="00751F86">
        <w:tc>
          <w:tcPr>
            <w:tcW w:w="2448" w:type="dxa"/>
          </w:tcPr>
          <w:p w:rsidR="007E0810" w:rsidRPr="007E0810" w:rsidRDefault="007E0810" w:rsidP="002556D7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</w:t>
            </w:r>
          </w:p>
        </w:tc>
        <w:tc>
          <w:tcPr>
            <w:tcW w:w="7502" w:type="dxa"/>
          </w:tcPr>
          <w:p w:rsidR="007E0810" w:rsidRPr="007E0810" w:rsidRDefault="007E0810" w:rsidP="00751F86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 w:rsidRPr="007E0810">
              <w:rPr>
                <w:rFonts w:ascii="Times New Roman" w:hAnsi="Times New Roman"/>
              </w:rPr>
              <w:t>Function</w:t>
            </w: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1F86" w:rsidTr="00751F86">
        <w:tc>
          <w:tcPr>
            <w:tcW w:w="2448" w:type="dxa"/>
          </w:tcPr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02" w:type="dxa"/>
          </w:tcPr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751F86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  <w:p w:rsidR="00751F86" w:rsidRDefault="00751F86" w:rsidP="002556D7">
            <w:pPr>
              <w:pStyle w:val="H2"/>
              <w:spacing w:before="0"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51F86" w:rsidRPr="00BD05BF" w:rsidRDefault="00751F86" w:rsidP="002556D7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sectPr w:rsidR="00751F86" w:rsidRPr="00BD05BF" w:rsidSect="00151F2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91" w:right="1066" w:bottom="1008" w:left="1440" w:header="432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4D" w:rsidRDefault="007B0E4D">
      <w:r>
        <w:separator/>
      </w:r>
    </w:p>
  </w:endnote>
  <w:endnote w:type="continuationSeparator" w:id="0">
    <w:p w:rsidR="007B0E4D" w:rsidRDefault="007B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 w:right="360"/>
      <w:jc w:val="center"/>
    </w:pPr>
    <w:r>
      <w:t>Copyright © 200</w:t>
    </w:r>
    <w:r w:rsidR="00903996">
      <w:t>7</w:t>
    </w:r>
    <w:r>
      <w:t>, McGraw-Hill Ryerson Limited, a Subsidiary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/>
      <w:jc w:val="center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A37">
      <w:rPr>
        <w:rStyle w:val="PageNumber"/>
        <w:noProof/>
      </w:rPr>
      <w:t>1</w: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</w:t>
    </w:r>
    <w:r w:rsidR="00903996">
      <w:t>7</w:t>
    </w:r>
    <w:r>
      <w:t xml:space="preserve">, </w:t>
    </w:r>
    <w:r w:rsidR="00E522DD">
      <w:t>McGraw-Hill Ryerson Limited, a s</w:t>
    </w:r>
    <w:r>
      <w:t>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7D085C" w:rsidRDefault="007D085C" w:rsidP="00903996">
    <w:pPr>
      <w:pStyle w:val="BodyText"/>
      <w:tabs>
        <w:tab w:val="clear" w:pos="9360"/>
        <w:tab w:val="right" w:pos="914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5C" w:rsidRDefault="007D085C" w:rsidP="007D0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D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3CFE" w:rsidRDefault="00453CFE" w:rsidP="00453CFE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453CFE" w:rsidRDefault="00453CFE" w:rsidP="00453CFE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453CFE" w:rsidRDefault="00453CFE" w:rsidP="007D085C">
    <w:pPr>
      <w:pStyle w:val="BodyText"/>
      <w:tabs>
        <w:tab w:val="clear" w:pos="9360"/>
        <w:tab w:val="right" w:pos="91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4D" w:rsidRDefault="007B0E4D">
      <w:r>
        <w:separator/>
      </w:r>
    </w:p>
  </w:footnote>
  <w:footnote w:type="continuationSeparator" w:id="0">
    <w:p w:rsidR="007B0E4D" w:rsidRDefault="007B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706"/>
      <w:tblW w:w="9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66"/>
      <w:gridCol w:w="5842"/>
      <w:gridCol w:w="1546"/>
    </w:tblGrid>
    <w:tr w:rsidR="00435628" w:rsidTr="00524475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366" w:type="dxa"/>
          <w:shd w:val="clear" w:color="auto" w:fill="000000"/>
        </w:tcPr>
        <w:p w:rsidR="00435628" w:rsidRDefault="00893DD1" w:rsidP="00DD1A73">
          <w:pPr>
            <w:pStyle w:val="ChapH1"/>
          </w:pPr>
          <w:r>
            <w:t>CHAPTER 6</w:t>
          </w:r>
        </w:p>
      </w:tc>
      <w:tc>
        <w:tcPr>
          <w:tcW w:w="5842" w:type="dxa"/>
          <w:vMerge w:val="restart"/>
        </w:tcPr>
        <w:p w:rsidR="00435628" w:rsidRPr="00903996" w:rsidRDefault="00346B2B" w:rsidP="00C81D4F">
          <w:pPr>
            <w:pStyle w:val="H1"/>
            <w:spacing w:after="320" w:line="320" w:lineRule="exact"/>
            <w:rPr>
              <w:sz w:val="24"/>
            </w:rPr>
          </w:pPr>
          <w:r>
            <w:t>Human Systems Overview</w:t>
          </w:r>
        </w:p>
      </w:tc>
      <w:tc>
        <w:tcPr>
          <w:tcW w:w="1546" w:type="dxa"/>
          <w:shd w:val="clear" w:color="auto" w:fill="000000"/>
        </w:tcPr>
        <w:p w:rsidR="00435628" w:rsidRDefault="00893DD1" w:rsidP="00DD1A73">
          <w:pPr>
            <w:pStyle w:val="ChapH3"/>
          </w:pPr>
          <w:r>
            <w:t>BLM 6</w:t>
          </w:r>
          <w:r w:rsidR="00346B2B">
            <w:t>.0.1</w:t>
          </w:r>
        </w:p>
      </w:tc>
    </w:tr>
    <w:tr w:rsidR="00435628" w:rsidTr="00524475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2366" w:type="dxa"/>
        </w:tcPr>
        <w:p w:rsidR="00435628" w:rsidRDefault="007E0810" w:rsidP="00303ED0">
          <w:pPr>
            <w:pStyle w:val="ChapH2"/>
            <w:outlineLvl w:val="9"/>
          </w:pPr>
          <w:r>
            <w:t>handout</w:t>
          </w:r>
        </w:p>
      </w:tc>
      <w:tc>
        <w:tcPr>
          <w:tcW w:w="5842" w:type="dxa"/>
          <w:vMerge/>
        </w:tcPr>
        <w:p w:rsidR="00435628" w:rsidRDefault="00435628" w:rsidP="00DD1A73">
          <w:pPr>
            <w:pStyle w:val="Heading8"/>
            <w:spacing w:line="240" w:lineRule="auto"/>
            <w:rPr>
              <w:sz w:val="16"/>
            </w:rPr>
          </w:pPr>
        </w:p>
      </w:tc>
      <w:tc>
        <w:tcPr>
          <w:tcW w:w="1546" w:type="dxa"/>
        </w:tcPr>
        <w:p w:rsidR="00435628" w:rsidRDefault="00435628" w:rsidP="00DD1A73"/>
      </w:tc>
    </w:tr>
  </w:tbl>
  <w:p w:rsidR="00C81D4F" w:rsidRDefault="00E7031B" w:rsidP="00E7031B">
    <w:pPr>
      <w:pStyle w:val="Datenameclass"/>
    </w:pPr>
    <w:r>
      <w:t>Date:</w:t>
    </w:r>
    <w:r>
      <w:tab/>
      <w:t>Name:</w:t>
    </w:r>
    <w:r>
      <w:tab/>
      <w:t>Class:</w:t>
    </w:r>
  </w:p>
  <w:p w:rsidR="00E7031B" w:rsidRDefault="00E7031B" w:rsidP="00E7031B">
    <w:pPr>
      <w:pStyle w:val="Datenameclas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32" w:rsidRDefault="00C74432" w:rsidP="00C74432">
    <w:pPr>
      <w:pStyle w:val="Datenameclass"/>
    </w:pPr>
    <w:r>
      <w:t>Date:</w:t>
    </w:r>
    <w:r>
      <w:tab/>
      <w:t>Name:</w:t>
    </w:r>
    <w:r>
      <w:tab/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D1"/>
    <w:multiLevelType w:val="singleLevel"/>
    <w:tmpl w:val="3034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C4502B9"/>
    <w:multiLevelType w:val="singleLevel"/>
    <w:tmpl w:val="3050BC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0"/>
    <w:rsid w:val="00014D34"/>
    <w:rsid w:val="00022D77"/>
    <w:rsid w:val="000444A4"/>
    <w:rsid w:val="000B6FE5"/>
    <w:rsid w:val="00151F2D"/>
    <w:rsid w:val="00246DC7"/>
    <w:rsid w:val="002556D7"/>
    <w:rsid w:val="002575DF"/>
    <w:rsid w:val="0027105C"/>
    <w:rsid w:val="002E2DFC"/>
    <w:rsid w:val="00303ED0"/>
    <w:rsid w:val="00346B2B"/>
    <w:rsid w:val="00355FCD"/>
    <w:rsid w:val="003C72C5"/>
    <w:rsid w:val="00435628"/>
    <w:rsid w:val="00436931"/>
    <w:rsid w:val="00453CFE"/>
    <w:rsid w:val="004E254B"/>
    <w:rsid w:val="00500A37"/>
    <w:rsid w:val="00524475"/>
    <w:rsid w:val="005A3CCB"/>
    <w:rsid w:val="006A103F"/>
    <w:rsid w:val="00727E88"/>
    <w:rsid w:val="00751F86"/>
    <w:rsid w:val="007B0E4D"/>
    <w:rsid w:val="007D085C"/>
    <w:rsid w:val="007E0810"/>
    <w:rsid w:val="0083231F"/>
    <w:rsid w:val="00844C6D"/>
    <w:rsid w:val="00893DD1"/>
    <w:rsid w:val="008E4EC2"/>
    <w:rsid w:val="00903996"/>
    <w:rsid w:val="009713EF"/>
    <w:rsid w:val="0099088E"/>
    <w:rsid w:val="00A8725B"/>
    <w:rsid w:val="00B02028"/>
    <w:rsid w:val="00B30960"/>
    <w:rsid w:val="00B57311"/>
    <w:rsid w:val="00B736DB"/>
    <w:rsid w:val="00BD05BF"/>
    <w:rsid w:val="00C74432"/>
    <w:rsid w:val="00C81D4F"/>
    <w:rsid w:val="00C96E1B"/>
    <w:rsid w:val="00D226D0"/>
    <w:rsid w:val="00DD1A73"/>
    <w:rsid w:val="00DF6F4F"/>
    <w:rsid w:val="00E522DD"/>
    <w:rsid w:val="00E7031B"/>
    <w:rsid w:val="00EF0873"/>
    <w:rsid w:val="00FE540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4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4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47-BCScience7%20BLMs%20(word)\BIO%20science%20BL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science BLMs</Template>
  <TotalTime>1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Administrator</dc:creator>
  <cp:lastModifiedBy>Standring, Daniel</cp:lastModifiedBy>
  <cp:revision>2</cp:revision>
  <cp:lastPrinted>2012-11-22T00:01:00Z</cp:lastPrinted>
  <dcterms:created xsi:type="dcterms:W3CDTF">2012-11-22T00:15:00Z</dcterms:created>
  <dcterms:modified xsi:type="dcterms:W3CDTF">2012-11-22T00:15:00Z</dcterms:modified>
</cp:coreProperties>
</file>