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C2D" w:rsidRPr="00583C2D" w:rsidRDefault="00583C2D" w:rsidP="00583C2D">
      <w:pPr>
        <w:rPr>
          <w:b/>
          <w:bCs/>
        </w:rPr>
      </w:pPr>
      <w:r w:rsidRPr="00583C2D">
        <w:rPr>
          <w:b/>
          <w:bCs/>
        </w:rPr>
        <w:t>Name:</w:t>
      </w:r>
      <w:r w:rsidRPr="00583C2D">
        <w:rPr>
          <w:b/>
          <w:bCs/>
        </w:rPr>
        <w:tab/>
      </w:r>
      <w:r w:rsidRPr="00583C2D">
        <w:rPr>
          <w:b/>
          <w:bCs/>
        </w:rPr>
        <w:tab/>
      </w:r>
      <w:r w:rsidRPr="00583C2D">
        <w:rPr>
          <w:b/>
          <w:bCs/>
        </w:rPr>
        <w:tab/>
      </w:r>
      <w:r w:rsidRPr="00583C2D">
        <w:rPr>
          <w:b/>
          <w:bCs/>
        </w:rPr>
        <w:tab/>
      </w:r>
      <w:r w:rsidRPr="00583C2D">
        <w:rPr>
          <w:b/>
          <w:bCs/>
        </w:rPr>
        <w:tab/>
      </w:r>
      <w:r w:rsidRPr="00583C2D">
        <w:rPr>
          <w:b/>
          <w:bCs/>
        </w:rPr>
        <w:tab/>
      </w:r>
      <w:r w:rsidRPr="00583C2D">
        <w:rPr>
          <w:b/>
          <w:bCs/>
        </w:rPr>
        <w:tab/>
      </w:r>
      <w:r w:rsidRPr="00583C2D">
        <w:rPr>
          <w:b/>
          <w:bCs/>
        </w:rPr>
        <w:tab/>
      </w:r>
      <w:r w:rsidRPr="00583C2D">
        <w:rPr>
          <w:b/>
          <w:bCs/>
        </w:rPr>
        <w:tab/>
      </w:r>
      <w:r>
        <w:rPr>
          <w:b/>
          <w:bCs/>
        </w:rPr>
        <w:tab/>
      </w:r>
      <w:r w:rsidRPr="00583C2D">
        <w:rPr>
          <w:b/>
          <w:bCs/>
        </w:rPr>
        <w:t>Date:</w:t>
      </w:r>
    </w:p>
    <w:p w:rsidR="00583C2D" w:rsidRDefault="00583C2D" w:rsidP="00583C2D">
      <w:pPr>
        <w:ind w:left="1080"/>
        <w:rPr>
          <w:b/>
          <w:bCs/>
          <w:sz w:val="28"/>
        </w:rPr>
      </w:pPr>
    </w:p>
    <w:p w:rsidR="00583C2D" w:rsidRPr="00583C2D" w:rsidRDefault="007062D3" w:rsidP="00583C2D">
      <w:pPr>
        <w:jc w:val="center"/>
        <w:rPr>
          <w:b/>
          <w:bCs/>
          <w:sz w:val="28"/>
          <w:u w:val="single"/>
        </w:rPr>
      </w:pPr>
      <w:proofErr w:type="spellStart"/>
      <w:r>
        <w:rPr>
          <w:b/>
          <w:bCs/>
          <w:sz w:val="28"/>
          <w:u w:val="single"/>
        </w:rPr>
        <w:t>Chemsitry</w:t>
      </w:r>
      <w:proofErr w:type="spellEnd"/>
      <w:r>
        <w:rPr>
          <w:b/>
          <w:bCs/>
          <w:sz w:val="28"/>
          <w:u w:val="single"/>
        </w:rPr>
        <w:t xml:space="preserve"> 20</w:t>
      </w:r>
    </w:p>
    <w:p w:rsidR="00583C2D" w:rsidRDefault="00583C2D" w:rsidP="00227A66">
      <w:pPr>
        <w:rPr>
          <w:b/>
          <w:bCs/>
          <w:sz w:val="28"/>
          <w:highlight w:val="lightGray"/>
        </w:rPr>
      </w:pPr>
    </w:p>
    <w:p w:rsidR="00227A66" w:rsidRPr="00583C2D" w:rsidRDefault="00227A66" w:rsidP="00227A66">
      <w:pPr>
        <w:rPr>
          <w:bCs/>
          <w:sz w:val="28"/>
        </w:rPr>
      </w:pPr>
      <w:r w:rsidRPr="00583C2D">
        <w:rPr>
          <w:bCs/>
          <w:sz w:val="28"/>
          <w:highlight w:val="lightGray"/>
        </w:rPr>
        <w:t>Sig Fig Problems</w:t>
      </w:r>
      <w:r w:rsidRPr="00583C2D">
        <w:rPr>
          <w:bCs/>
          <w:sz w:val="28"/>
        </w:rPr>
        <w:t>:</w:t>
      </w:r>
    </w:p>
    <w:p w:rsidR="00227A66" w:rsidRDefault="00227A66" w:rsidP="00227A66">
      <w:pPr>
        <w:ind w:left="1080"/>
        <w:rPr>
          <w:b/>
          <w:bCs/>
          <w:sz w:val="28"/>
        </w:rPr>
      </w:pPr>
    </w:p>
    <w:p w:rsidR="00227A66" w:rsidRDefault="00227A66" w:rsidP="00227A66">
      <w:r>
        <w:t>1)   Underline all significant digits in each question</w:t>
      </w:r>
    </w:p>
    <w:p w:rsidR="00227A66" w:rsidRDefault="00227A66" w:rsidP="00227A66"/>
    <w:p w:rsidR="00227A66" w:rsidRDefault="00BA1FC7" w:rsidP="00227A66">
      <w:r>
        <w:t xml:space="preserve">       a)   5 </w:t>
      </w:r>
      <w:r w:rsidR="00227A66">
        <w:t>600                        b)   8</w:t>
      </w:r>
      <w:r>
        <w:t xml:space="preserve"> </w:t>
      </w:r>
      <w:r w:rsidR="00227A66">
        <w:t>060                      c)   3.090                   d)   0.0112</w:t>
      </w:r>
    </w:p>
    <w:p w:rsidR="00227A66" w:rsidRDefault="00227A66" w:rsidP="00227A66">
      <w:pPr>
        <w:ind w:left="1080"/>
      </w:pPr>
    </w:p>
    <w:p w:rsidR="00227A66" w:rsidRDefault="00227A66" w:rsidP="00227A66">
      <w:r>
        <w:t xml:space="preserve">       e)   0.002                        f)   4.007                      g)   0.0040                  h)   0.0390</w:t>
      </w:r>
    </w:p>
    <w:p w:rsidR="00227A66" w:rsidRDefault="00227A66" w:rsidP="00227A66"/>
    <w:p w:rsidR="00227A66" w:rsidRDefault="00227A66" w:rsidP="00227A66">
      <w:r>
        <w:t xml:space="preserve">       </w:t>
      </w:r>
      <w:proofErr w:type="spellStart"/>
      <w:r>
        <w:t>i</w:t>
      </w:r>
      <w:proofErr w:type="spellEnd"/>
      <w:r>
        <w:t>)   0.00700                     j)   8</w:t>
      </w:r>
      <w:r w:rsidR="00BA1FC7">
        <w:t xml:space="preserve"> </w:t>
      </w:r>
      <w:r>
        <w:t>000                      k)   0.06                      l)   120.0</w:t>
      </w:r>
    </w:p>
    <w:p w:rsidR="00227A66" w:rsidRDefault="00227A66" w:rsidP="00227A66"/>
    <w:p w:rsidR="00227A66" w:rsidRDefault="00227A66" w:rsidP="00227A66"/>
    <w:p w:rsidR="00227A66" w:rsidRDefault="00227A66" w:rsidP="00227A66">
      <w:r>
        <w:t>2)   Write the number 840.556 with…</w:t>
      </w:r>
    </w:p>
    <w:p w:rsidR="00227A66" w:rsidRDefault="00227A66" w:rsidP="00227A66">
      <w:r>
        <w:t xml:space="preserve">       </w:t>
      </w:r>
    </w:p>
    <w:p w:rsidR="00227A66" w:rsidRDefault="00227A66" w:rsidP="00227A66">
      <w:r>
        <w:t xml:space="preserve">      a)   </w:t>
      </w:r>
      <w:proofErr w:type="gramStart"/>
      <w:r>
        <w:t>five</w:t>
      </w:r>
      <w:proofErr w:type="gramEnd"/>
      <w:r>
        <w:t xml:space="preserve"> sig figs ________________________</w:t>
      </w:r>
    </w:p>
    <w:p w:rsidR="00227A66" w:rsidRDefault="00227A66" w:rsidP="00227A66">
      <w:pPr>
        <w:ind w:left="2880"/>
      </w:pPr>
    </w:p>
    <w:p w:rsidR="00227A66" w:rsidRDefault="00227A66" w:rsidP="00227A66">
      <w:r>
        <w:t xml:space="preserve">      b)   </w:t>
      </w:r>
      <w:proofErr w:type="gramStart"/>
      <w:r>
        <w:t>four</w:t>
      </w:r>
      <w:proofErr w:type="gramEnd"/>
      <w:r>
        <w:t xml:space="preserve"> sig figs ________________________</w:t>
      </w:r>
    </w:p>
    <w:p w:rsidR="00227A66" w:rsidRDefault="00227A66" w:rsidP="00227A66"/>
    <w:p w:rsidR="00227A66" w:rsidRDefault="00227A66" w:rsidP="00227A66">
      <w:r>
        <w:t xml:space="preserve">      c)   </w:t>
      </w:r>
      <w:proofErr w:type="gramStart"/>
      <w:r>
        <w:t>two</w:t>
      </w:r>
      <w:proofErr w:type="gramEnd"/>
      <w:r>
        <w:t xml:space="preserve"> sig figs ________________________</w:t>
      </w:r>
    </w:p>
    <w:p w:rsidR="00227A66" w:rsidRDefault="00227A66" w:rsidP="00227A66">
      <w:pPr>
        <w:ind w:left="2880"/>
      </w:pPr>
    </w:p>
    <w:p w:rsidR="00227A66" w:rsidRDefault="00227A66" w:rsidP="00227A66">
      <w:pPr>
        <w:numPr>
          <w:ilvl w:val="0"/>
          <w:numId w:val="1"/>
        </w:numPr>
      </w:pPr>
      <w:r>
        <w:t xml:space="preserve"> one sig fig  ________________________</w:t>
      </w:r>
    </w:p>
    <w:p w:rsidR="00227A66" w:rsidRDefault="00227A66" w:rsidP="00227A66">
      <w:pPr>
        <w:ind w:left="720"/>
      </w:pPr>
    </w:p>
    <w:p w:rsidR="00227A66" w:rsidRDefault="00227A66" w:rsidP="00227A66">
      <w:r>
        <w:t xml:space="preserve">3)   Perform the following operations and express the answer with the correct number of </w:t>
      </w:r>
    </w:p>
    <w:p w:rsidR="00227A66" w:rsidRDefault="00227A66" w:rsidP="00227A66">
      <w:r>
        <w:t xml:space="preserve">       </w:t>
      </w:r>
      <w:proofErr w:type="gramStart"/>
      <w:r>
        <w:t>sig</w:t>
      </w:r>
      <w:proofErr w:type="gramEnd"/>
      <w:r>
        <w:t xml:space="preserve"> figs.</w:t>
      </w:r>
    </w:p>
    <w:p w:rsidR="00227A66" w:rsidRDefault="00227A66" w:rsidP="00227A66"/>
    <w:p w:rsidR="00227A66" w:rsidRDefault="00227A66" w:rsidP="00227A66">
      <w:r>
        <w:t xml:space="preserve">       a)   5.63                                      b)   873.6                               c)   2.338</w:t>
      </w:r>
    </w:p>
    <w:p w:rsidR="00227A66" w:rsidRDefault="00227A66" w:rsidP="00227A66">
      <w:r>
        <w:t xml:space="preserve">             0.024                                          </w:t>
      </w:r>
      <w:r>
        <w:rPr>
          <w:u w:val="single"/>
        </w:rPr>
        <w:t>- 42.17</w:t>
      </w:r>
      <w:r>
        <w:t xml:space="preserve">                                   0.00041</w:t>
      </w:r>
    </w:p>
    <w:p w:rsidR="00227A66" w:rsidRDefault="00227A66" w:rsidP="00227A66">
      <w:pPr>
        <w:rPr>
          <w:u w:val="single"/>
        </w:rPr>
      </w:pPr>
      <w:r>
        <w:t xml:space="preserve">          </w:t>
      </w:r>
      <w:r>
        <w:rPr>
          <w:u w:val="single"/>
        </w:rPr>
        <w:t>+ 1.6470</w:t>
      </w:r>
      <w:r>
        <w:t xml:space="preserve">                                                                                 </w:t>
      </w:r>
      <w:r>
        <w:rPr>
          <w:u w:val="single"/>
        </w:rPr>
        <w:t>+ 55.00009</w:t>
      </w:r>
    </w:p>
    <w:p w:rsidR="00227A66" w:rsidRDefault="00227A66" w:rsidP="00227A66">
      <w:pPr>
        <w:rPr>
          <w:u w:val="single"/>
        </w:rPr>
      </w:pPr>
    </w:p>
    <w:p w:rsidR="00227A66" w:rsidRDefault="00227A66" w:rsidP="00227A66">
      <w:pPr>
        <w:rPr>
          <w:u w:val="single"/>
        </w:rPr>
      </w:pPr>
    </w:p>
    <w:p w:rsidR="00227A66" w:rsidRDefault="00227A66" w:rsidP="00227A66">
      <w:pPr>
        <w:rPr>
          <w:u w:val="single"/>
        </w:rPr>
      </w:pPr>
    </w:p>
    <w:p w:rsidR="00227A66" w:rsidRDefault="00227A66" w:rsidP="00227A66">
      <w:pPr>
        <w:rPr>
          <w:u w:val="single"/>
        </w:rPr>
      </w:pPr>
    </w:p>
    <w:p w:rsidR="00227A66" w:rsidRDefault="00227A66" w:rsidP="00227A66">
      <w:pPr>
        <w:rPr>
          <w:u w:val="single"/>
        </w:rPr>
      </w:pPr>
    </w:p>
    <w:p w:rsidR="00227A66" w:rsidRDefault="00227A66" w:rsidP="00227A66">
      <w:r>
        <w:t xml:space="preserve">       d)     263</w:t>
      </w:r>
      <w:r w:rsidR="00BA1FC7">
        <w:t>.12</w:t>
      </w:r>
      <w:r>
        <w:t xml:space="preserve">                                      e)   </w:t>
      </w:r>
      <w:r>
        <w:rPr>
          <w:u w:val="single"/>
        </w:rPr>
        <w:t xml:space="preserve">37800 </w:t>
      </w:r>
      <w:r>
        <w:t xml:space="preserve">= </w:t>
      </w:r>
    </w:p>
    <w:p w:rsidR="00227A66" w:rsidRDefault="00227A66" w:rsidP="00227A66">
      <w:r>
        <w:tab/>
      </w:r>
      <w:proofErr w:type="gramStart"/>
      <w:r>
        <w:rPr>
          <w:u w:val="single"/>
        </w:rPr>
        <w:t>x</w:t>
      </w:r>
      <w:proofErr w:type="gramEnd"/>
      <w:r>
        <w:rPr>
          <w:u w:val="single"/>
        </w:rPr>
        <w:t xml:space="preserve"> 120</w:t>
      </w:r>
      <w:r w:rsidR="00BA1FC7">
        <w:rPr>
          <w:u w:val="single"/>
        </w:rPr>
        <w:t>___</w:t>
      </w:r>
      <w:r>
        <w:t xml:space="preserve">             </w:t>
      </w:r>
      <w:r w:rsidR="00BA1FC7">
        <w:t xml:space="preserve">                               </w:t>
      </w:r>
      <w:r>
        <w:t>18.00     _______________________</w:t>
      </w:r>
    </w:p>
    <w:p w:rsidR="00227A66" w:rsidRDefault="00227A66" w:rsidP="00227A66">
      <w:r>
        <w:tab/>
      </w:r>
    </w:p>
    <w:p w:rsidR="00227A66" w:rsidRDefault="00227A66" w:rsidP="00227A66"/>
    <w:p w:rsidR="00227A66" w:rsidRDefault="00227A66" w:rsidP="00227A66"/>
    <w:p w:rsidR="00227A66" w:rsidRDefault="00227A66" w:rsidP="00227A66"/>
    <w:p w:rsidR="00227A66" w:rsidRDefault="00227A66" w:rsidP="00227A66">
      <w:pPr>
        <w:numPr>
          <w:ilvl w:val="0"/>
          <w:numId w:val="1"/>
        </w:numPr>
      </w:pPr>
      <w:r>
        <w:rPr>
          <w:u w:val="single"/>
        </w:rPr>
        <w:t>(160)(2.7)</w:t>
      </w:r>
      <w:r>
        <w:t xml:space="preserve"> =</w:t>
      </w:r>
    </w:p>
    <w:p w:rsidR="00227A66" w:rsidRDefault="00227A66" w:rsidP="00227A66">
      <w:pPr>
        <w:ind w:left="720"/>
      </w:pPr>
      <w:r>
        <w:t>(3.9)(678)    _____________________</w:t>
      </w:r>
    </w:p>
    <w:p w:rsidR="00227A66" w:rsidRDefault="00227A66"/>
    <w:p w:rsidR="00227A66" w:rsidRPr="00583C2D" w:rsidRDefault="00F31509" w:rsidP="00227A66">
      <w:pPr>
        <w:rPr>
          <w:sz w:val="28"/>
          <w:szCs w:val="28"/>
        </w:rPr>
      </w:pPr>
      <w:r>
        <w:rPr>
          <w:sz w:val="28"/>
          <w:szCs w:val="28"/>
          <w:highlight w:val="lightGray"/>
        </w:rPr>
        <w:lastRenderedPageBreak/>
        <w:t>Unit Conversion</w:t>
      </w:r>
      <w:bookmarkStart w:id="0" w:name="_GoBack"/>
      <w:bookmarkEnd w:id="0"/>
      <w:r w:rsidR="00227A66" w:rsidRPr="00583C2D">
        <w:rPr>
          <w:sz w:val="28"/>
          <w:szCs w:val="28"/>
          <w:highlight w:val="lightGray"/>
        </w:rPr>
        <w:t xml:space="preserve"> Problems</w:t>
      </w:r>
      <w:r w:rsidR="00227A66" w:rsidRPr="00583C2D">
        <w:rPr>
          <w:sz w:val="28"/>
          <w:szCs w:val="28"/>
        </w:rPr>
        <w:t>:</w:t>
      </w:r>
    </w:p>
    <w:p w:rsidR="00227A66" w:rsidRDefault="00227A66" w:rsidP="00227A66"/>
    <w:p w:rsidR="00227A66" w:rsidRDefault="00227A66" w:rsidP="00227A66">
      <w:r>
        <w:t>1)   How many nm are in 2.68 km?</w:t>
      </w:r>
    </w:p>
    <w:p w:rsidR="00227A66" w:rsidRDefault="00227A66" w:rsidP="00227A66"/>
    <w:p w:rsidR="00227A66" w:rsidRDefault="00227A66" w:rsidP="00227A66">
      <w:r>
        <w:t>2)   How many Mg are in 2.86 kg?</w:t>
      </w:r>
    </w:p>
    <w:p w:rsidR="00227A66" w:rsidRDefault="00227A66" w:rsidP="00227A66"/>
    <w:p w:rsidR="00227A66" w:rsidRDefault="00227A66" w:rsidP="00227A66">
      <w:r>
        <w:t>3)   How many mm are in 1.59 cm?</w:t>
      </w:r>
    </w:p>
    <w:p w:rsidR="00227A66" w:rsidRDefault="00227A66" w:rsidP="00227A66"/>
    <w:p w:rsidR="00227A66" w:rsidRDefault="00227A66" w:rsidP="00227A66">
      <w:r>
        <w:t>4)   How many seconds are there in one century?</w:t>
      </w:r>
    </w:p>
    <w:p w:rsidR="00227A66" w:rsidRDefault="00227A66" w:rsidP="00227A66"/>
    <w:p w:rsidR="00227A66" w:rsidRDefault="00227A66" w:rsidP="00227A66">
      <w:r>
        <w:t xml:space="preserve">5)   On a certain school yard where the sport of marbles is taken very seriously, marbles </w:t>
      </w:r>
    </w:p>
    <w:p w:rsidR="00227A66" w:rsidRDefault="00227A66" w:rsidP="00227A66">
      <w:r>
        <w:t xml:space="preserve">      </w:t>
      </w:r>
      <w:proofErr w:type="gramStart"/>
      <w:r>
        <w:t>are</w:t>
      </w:r>
      <w:proofErr w:type="gramEnd"/>
      <w:r>
        <w:t xml:space="preserve"> traded on occasion.  The black market value on marbles is…</w:t>
      </w:r>
    </w:p>
    <w:p w:rsidR="00227A66" w:rsidRDefault="00227A66" w:rsidP="00227A66">
      <w:pPr>
        <w:numPr>
          <w:ilvl w:val="0"/>
          <w:numId w:val="2"/>
        </w:numPr>
      </w:pPr>
      <w:r>
        <w:t>4 cat’s eyes = 1 cob</w:t>
      </w:r>
    </w:p>
    <w:p w:rsidR="00227A66" w:rsidRDefault="00227A66" w:rsidP="00227A66">
      <w:pPr>
        <w:numPr>
          <w:ilvl w:val="0"/>
          <w:numId w:val="2"/>
        </w:numPr>
      </w:pPr>
      <w:r>
        <w:t xml:space="preserve">2 </w:t>
      </w:r>
      <w:proofErr w:type="spellStart"/>
      <w:r>
        <w:t>peeries</w:t>
      </w:r>
      <w:proofErr w:type="spellEnd"/>
      <w:r>
        <w:t xml:space="preserve"> = 1 agate</w:t>
      </w:r>
    </w:p>
    <w:p w:rsidR="00227A66" w:rsidRDefault="00227A66" w:rsidP="00227A66">
      <w:pPr>
        <w:numPr>
          <w:ilvl w:val="0"/>
          <w:numId w:val="2"/>
        </w:numPr>
      </w:pPr>
      <w:r>
        <w:t>5 cat’s eyes = 7 agates</w:t>
      </w:r>
    </w:p>
    <w:p w:rsidR="00227A66" w:rsidRDefault="00227A66" w:rsidP="00227A66">
      <w:pPr>
        <w:ind w:left="1800"/>
      </w:pPr>
    </w:p>
    <w:p w:rsidR="00227A66" w:rsidRDefault="00227A66" w:rsidP="00227A66">
      <w:r>
        <w:t xml:space="preserve">    How many </w:t>
      </w:r>
      <w:proofErr w:type="spellStart"/>
      <w:r>
        <w:t>peeries</w:t>
      </w:r>
      <w:proofErr w:type="spellEnd"/>
      <w:r>
        <w:t xml:space="preserve"> could a marble player acquire through trading if he/she started </w:t>
      </w:r>
      <w:proofErr w:type="gramStart"/>
      <w:r>
        <w:t>with</w:t>
      </w:r>
      <w:proofErr w:type="gramEnd"/>
      <w:r>
        <w:t xml:space="preserve">         </w:t>
      </w:r>
    </w:p>
    <w:p w:rsidR="00227A66" w:rsidRDefault="00227A66" w:rsidP="00227A66">
      <w:r>
        <w:t xml:space="preserve">    </w:t>
      </w:r>
      <w:proofErr w:type="gramStart"/>
      <w:r>
        <w:t>8 cobs?</w:t>
      </w:r>
      <w:proofErr w:type="gramEnd"/>
    </w:p>
    <w:p w:rsidR="00227A66" w:rsidRDefault="00227A66" w:rsidP="00227A66"/>
    <w:p w:rsidR="00227A66" w:rsidRDefault="00227A66" w:rsidP="00227A66"/>
    <w:p w:rsidR="00227A66" w:rsidRDefault="00227A66" w:rsidP="00227A66">
      <w:r>
        <w:t>6)   If the density of Lead is 11.3g/mL, then what would it be in units of mg/L?</w:t>
      </w:r>
    </w:p>
    <w:p w:rsidR="00227A66" w:rsidRDefault="00227A66" w:rsidP="00227A66"/>
    <w:p w:rsidR="00227A66" w:rsidRDefault="00227A66" w:rsidP="00227A66">
      <w:r>
        <w:t>7)   If the solubility of a substance is 2.88mg/L then what would it be in units of g/L?</w:t>
      </w:r>
    </w:p>
    <w:p w:rsidR="00227A66" w:rsidRDefault="00227A66" w:rsidP="00227A66"/>
    <w:p w:rsidR="00227A66" w:rsidRDefault="00227A66" w:rsidP="00227A66">
      <w:r>
        <w:t xml:space="preserve">8)   Robert </w:t>
      </w:r>
      <w:r w:rsidR="007062D3">
        <w:t>Millikan needs to buy (16</w:t>
      </w:r>
      <w:r>
        <w:t xml:space="preserve">)1000 mL beakers at a cost of $24.95 per     </w:t>
      </w:r>
    </w:p>
    <w:p w:rsidR="00227A66" w:rsidRDefault="00227A66" w:rsidP="00227A66">
      <w:r>
        <w:t xml:space="preserve">      </w:t>
      </w:r>
      <w:proofErr w:type="gramStart"/>
      <w:r>
        <w:t>dozen</w:t>
      </w:r>
      <w:proofErr w:type="gramEnd"/>
      <w:r>
        <w:t>.  What was his total cost?</w:t>
      </w:r>
    </w:p>
    <w:p w:rsidR="00227A66" w:rsidRDefault="00227A66" w:rsidP="00227A66"/>
    <w:p w:rsidR="00227A66" w:rsidRDefault="00227A66" w:rsidP="00227A66">
      <w:r>
        <w:t xml:space="preserve">9)   How long in weeks would it take for a spaceship to travel from earth to planet </w:t>
      </w:r>
      <w:proofErr w:type="gramStart"/>
      <w:r>
        <w:t>Pluto,</w:t>
      </w:r>
      <w:proofErr w:type="gramEnd"/>
      <w:r>
        <w:t xml:space="preserve">    </w:t>
      </w:r>
    </w:p>
    <w:p w:rsidR="00227A66" w:rsidRDefault="00227A66" w:rsidP="00227A66">
      <w:r>
        <w:t xml:space="preserve">      </w:t>
      </w:r>
      <w:proofErr w:type="gramStart"/>
      <w:r>
        <w:t>given</w:t>
      </w:r>
      <w:proofErr w:type="gramEnd"/>
      <w:r>
        <w:t xml:space="preserve"> that the distance is 5,900 million km and the spaceship travels at a speed of </w:t>
      </w:r>
    </w:p>
    <w:p w:rsidR="00227A66" w:rsidRDefault="00227A66" w:rsidP="00227A66">
      <w:r>
        <w:t xml:space="preserve">      </w:t>
      </w:r>
      <w:proofErr w:type="gramStart"/>
      <w:r>
        <w:t>48,000 km per hour?</w:t>
      </w:r>
      <w:proofErr w:type="gramEnd"/>
    </w:p>
    <w:p w:rsidR="00227A66" w:rsidRDefault="00227A66" w:rsidP="00227A66"/>
    <w:p w:rsidR="00227A66" w:rsidRDefault="00227A66" w:rsidP="00227A66">
      <w:r>
        <w:t xml:space="preserve">10)   The density of Copper is 8.96g/cc.  If a rectangular sheet of copper is 14.6 cm wide, </w:t>
      </w:r>
    </w:p>
    <w:p w:rsidR="00227A66" w:rsidRDefault="00227A66" w:rsidP="00227A66">
      <w:r>
        <w:t xml:space="preserve">         </w:t>
      </w:r>
      <w:proofErr w:type="gramStart"/>
      <w:r>
        <w:t>38.4 cm long and 0.028 cm thick, what is the mass of this piece of copper?</w:t>
      </w:r>
      <w:proofErr w:type="gramEnd"/>
    </w:p>
    <w:p w:rsidR="00227A66" w:rsidRDefault="00227A66" w:rsidP="00227A66"/>
    <w:p w:rsidR="00227A66" w:rsidRDefault="00227A66"/>
    <w:sectPr w:rsidR="00227A6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848E2"/>
    <w:multiLevelType w:val="hybridMultilevel"/>
    <w:tmpl w:val="372C020C"/>
    <w:lvl w:ilvl="0" w:tplc="0409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135A6D"/>
    <w:multiLevelType w:val="hybridMultilevel"/>
    <w:tmpl w:val="AA3A1A5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A66"/>
    <w:rsid w:val="00227A66"/>
    <w:rsid w:val="00583C2D"/>
    <w:rsid w:val="007062D3"/>
    <w:rsid w:val="00BA1FC7"/>
    <w:rsid w:val="00F3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7A66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7A66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E4849456</Template>
  <TotalTime>1</TotalTime>
  <Pages>2</Pages>
  <Words>335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Sig Fig Problems:</vt:lpstr>
    </vt:vector>
  </TitlesOfParts>
  <Company>CHINA INC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 Fig Problems:</dc:title>
  <dc:creator>Daniel Standring</dc:creator>
  <cp:lastModifiedBy>Windows User</cp:lastModifiedBy>
  <cp:revision>3</cp:revision>
  <dcterms:created xsi:type="dcterms:W3CDTF">2013-09-05T14:14:00Z</dcterms:created>
  <dcterms:modified xsi:type="dcterms:W3CDTF">2013-09-05T14:14:00Z</dcterms:modified>
</cp:coreProperties>
</file>