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C" w:rsidRDefault="008659AC" w:rsidP="00A43300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hyperlink r:id="rId9" w:history="1">
        <w:r w:rsidR="00AB4CF9" w:rsidRPr="00710FC9">
          <w:rPr>
            <w:rStyle w:val="Hyperlink"/>
          </w:rPr>
          <w:t>http://standring.weebly.com/</w:t>
        </w:r>
      </w:hyperlink>
      <w:r w:rsidR="00AB4CF9">
        <w:t xml:space="preserve"> </w:t>
      </w:r>
      <w:r>
        <w:t>Click "</w:t>
      </w:r>
      <w:r w:rsidR="00AB4CF9">
        <w:t>Physics</w:t>
      </w:r>
      <w:r>
        <w:t>," then choose the "</w:t>
      </w:r>
      <w:r w:rsidR="00AB4CF9">
        <w:t xml:space="preserve">Moving Man" simulation.  </w:t>
      </w:r>
      <w:proofErr w:type="gramStart"/>
      <w:r w:rsidR="00AB4CF9">
        <w:t xml:space="preserve">Click </w:t>
      </w:r>
      <w:r>
        <w:t xml:space="preserve"> to</w:t>
      </w:r>
      <w:proofErr w:type="gramEnd"/>
      <w:r>
        <w:t xml:space="preserve"> start the </w:t>
      </w:r>
      <w:r w:rsidR="008659AC">
        <w:t>simulation</w:t>
      </w:r>
      <w:r>
        <w:t>.</w:t>
      </w:r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proofErr w:type="gramStart"/>
      <w:r>
        <w:t>T</w:t>
      </w:r>
      <w:r w:rsidR="00A43300">
        <w:t>o explore position and velocity graphs of an object moving in different ways.</w:t>
      </w:r>
      <w:proofErr w:type="gramEnd"/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two</w:t>
      </w:r>
      <w:proofErr w:type="gramEnd"/>
      <w:r>
        <w:t xml:space="preserve">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bookmarkStart w:id="0" w:name="_GoBack"/>
            <w:bookmarkEnd w:id="0"/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 xml:space="preserve">Constant Acceleration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:rsidR="005D3E47" w:rsidRDefault="005D3E47" w:rsidP="005D3E47">
      <w:pPr>
        <w:pStyle w:val="Heading1"/>
      </w:pPr>
      <w:r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B9" w:rsidRDefault="000D5CB9" w:rsidP="008659AC">
      <w:pPr>
        <w:spacing w:after="0" w:line="240" w:lineRule="auto"/>
      </w:pPr>
      <w:r>
        <w:separator/>
      </w:r>
    </w:p>
  </w:endnote>
  <w:end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B9" w:rsidRDefault="000D5CB9" w:rsidP="008659AC">
      <w:pPr>
        <w:spacing w:after="0" w:line="240" w:lineRule="auto"/>
      </w:pPr>
      <w:r>
        <w:separator/>
      </w:r>
    </w:p>
  </w:footnote>
  <w:foot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AC" w:rsidRDefault="008659AC">
    <w:pPr>
      <w:pStyle w:val="Header"/>
    </w:pPr>
    <w:r>
      <w:t xml:space="preserve">Name ___________________________________________ </w:t>
    </w:r>
    <w:r w:rsidR="00AB4CF9">
      <w:tab/>
    </w:r>
    <w:r>
      <w:t>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B4CF9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3E57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C"/>
  </w:style>
  <w:style w:type="character" w:styleId="Hyperlink">
    <w:name w:val="Hyperlink"/>
    <w:basedOn w:val="DefaultParagraphFont"/>
    <w:uiPriority w:val="99"/>
    <w:unhideWhenUsed/>
    <w:rsid w:val="00AB4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AC"/>
  </w:style>
  <w:style w:type="character" w:styleId="Hyperlink">
    <w:name w:val="Hyperlink"/>
    <w:basedOn w:val="DefaultParagraphFont"/>
    <w:uiPriority w:val="99"/>
    <w:unhideWhenUsed/>
    <w:rsid w:val="00AB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standring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CEB20F43</Template>
  <TotalTime>3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3</cp:revision>
  <cp:lastPrinted>2013-02-28T01:16:00Z</cp:lastPrinted>
  <dcterms:created xsi:type="dcterms:W3CDTF">2013-09-09T18:32:00Z</dcterms:created>
  <dcterms:modified xsi:type="dcterms:W3CDTF">2013-09-09T18:34:00Z</dcterms:modified>
</cp:coreProperties>
</file>