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6A" w:rsidRDefault="00D66B34">
      <w:proofErr w:type="spellStart"/>
      <w:r w:rsidRPr="00D66B34">
        <w:rPr>
          <w:sz w:val="20"/>
          <w:szCs w:val="20"/>
        </w:rPr>
        <w:t>Chem</w:t>
      </w:r>
      <w:proofErr w:type="spellEnd"/>
      <w:r w:rsidRPr="00D66B34">
        <w:rPr>
          <w:sz w:val="20"/>
          <w:szCs w:val="20"/>
        </w:rPr>
        <w:t xml:space="preserve"> 30</w:t>
      </w:r>
      <w:r>
        <w:t xml:space="preserve"> </w:t>
      </w:r>
      <w:r>
        <w:tab/>
      </w:r>
      <w:r>
        <w:tab/>
      </w:r>
      <w:r>
        <w:tab/>
      </w:r>
      <w:r>
        <w:tab/>
      </w:r>
      <w:r w:rsidRPr="00750B36">
        <w:rPr>
          <w:b/>
        </w:rPr>
        <w:t>Thermochemistry</w:t>
      </w:r>
    </w:p>
    <w:p w:rsidR="00750B36" w:rsidRDefault="00750B36"/>
    <w:p w:rsidR="00D66B34" w:rsidRDefault="00D66B34">
      <w:r>
        <w:t>Thermochemistry is the study of chemical changes and the energy associated with the change.</w:t>
      </w:r>
    </w:p>
    <w:p w:rsidR="00D66B34" w:rsidRDefault="00D66B34">
      <w:r>
        <w:t xml:space="preserve">Energy is the ability to do work; create heat and/or generate electricity.  Energy can exist in many different forms, but is classified into two main types: </w:t>
      </w:r>
      <w:r w:rsidRPr="00D66B34">
        <w:rPr>
          <w:u w:val="single"/>
        </w:rPr>
        <w:t>potential energy</w:t>
      </w:r>
      <w:r>
        <w:rPr>
          <w:u w:val="single"/>
        </w:rPr>
        <w:t xml:space="preserve"> </w:t>
      </w:r>
      <w:r w:rsidRPr="00D66B34">
        <w:t>and</w:t>
      </w:r>
      <w:r>
        <w:t xml:space="preserve"> </w:t>
      </w:r>
      <w:r w:rsidRPr="00D66B34">
        <w:rPr>
          <w:u w:val="single"/>
        </w:rPr>
        <w:t>kinetic energy</w:t>
      </w:r>
      <w:r>
        <w:t>.</w:t>
      </w:r>
    </w:p>
    <w:p w:rsidR="00D66B34" w:rsidRDefault="00D66B34" w:rsidP="003A2C30">
      <w:pPr>
        <w:pStyle w:val="ListParagraph"/>
        <w:numPr>
          <w:ilvl w:val="0"/>
          <w:numId w:val="2"/>
        </w:numPr>
      </w:pPr>
      <w:r>
        <w:t xml:space="preserve">Chemical </w:t>
      </w:r>
      <w:r w:rsidRPr="003A2C30">
        <w:rPr>
          <w:i/>
        </w:rPr>
        <w:t>potential energy</w:t>
      </w:r>
      <w:r>
        <w:t xml:space="preserve"> relates to the attractions between atoms and molecules.  When a chemical or phase change occurs, atoms or molecules are rearranged and new attractions are made.  The change in th</w:t>
      </w:r>
      <w:r w:rsidR="002B033E">
        <w:t>e attractions contributes to the energy associated with the change.</w:t>
      </w:r>
    </w:p>
    <w:p w:rsidR="002B033E" w:rsidRDefault="002B033E" w:rsidP="003A2C30">
      <w:pPr>
        <w:pStyle w:val="ListParagraph"/>
        <w:numPr>
          <w:ilvl w:val="0"/>
          <w:numId w:val="2"/>
        </w:numPr>
      </w:pPr>
      <w:r w:rsidRPr="003A2C30">
        <w:rPr>
          <w:i/>
        </w:rPr>
        <w:t xml:space="preserve">Kinetic </w:t>
      </w:r>
      <w:r w:rsidR="00476637" w:rsidRPr="003A2C30">
        <w:rPr>
          <w:i/>
        </w:rPr>
        <w:t>energy</w:t>
      </w:r>
      <w:r w:rsidR="00476637">
        <w:t xml:space="preserve"> (</w:t>
      </w:r>
      <w:proofErr w:type="spellStart"/>
      <w:r w:rsidR="00066F9B">
        <w:t>E</w:t>
      </w:r>
      <w:r w:rsidR="00066F9B" w:rsidRPr="003A2C30">
        <w:rPr>
          <w:vertAlign w:val="subscript"/>
        </w:rPr>
        <w:t>k</w:t>
      </w:r>
      <w:proofErr w:type="spellEnd"/>
      <w:r w:rsidR="00066F9B">
        <w:t>)</w:t>
      </w:r>
      <w:r>
        <w:t xml:space="preserve"> is the energy due to the motion of particles.  There are three types of motion vibrational, translational, and rotational.</w:t>
      </w:r>
    </w:p>
    <w:p w:rsidR="00476637" w:rsidRDefault="00476637"/>
    <w:p w:rsidR="003A2C30" w:rsidRDefault="002B033E" w:rsidP="000B0822">
      <w:r>
        <w:t xml:space="preserve">Both types of energies can be demonstrated on graphs.  </w:t>
      </w:r>
    </w:p>
    <w:p w:rsidR="003A2C30" w:rsidRDefault="003A2C30" w:rsidP="000B0822"/>
    <w:p w:rsidR="003A2C30" w:rsidRDefault="003A2C30" w:rsidP="000B0822"/>
    <w:p w:rsidR="00476637" w:rsidRDefault="002B033E" w:rsidP="000B0822">
      <w:r>
        <w:t>Kinetic energy is show</w:t>
      </w:r>
      <w:r w:rsidR="000B0822">
        <w:t xml:space="preserve">n by a </w:t>
      </w:r>
      <w:r w:rsidR="000B0822" w:rsidRPr="003A2C30">
        <w:rPr>
          <w:b/>
        </w:rPr>
        <w:t>heating or cooling curve</w:t>
      </w:r>
      <w:r w:rsidR="000B0822">
        <w:t>:</w:t>
      </w:r>
      <w:r w:rsidR="000B0822">
        <w:tab/>
      </w:r>
      <w:r w:rsidR="000B0822">
        <w:tab/>
      </w:r>
    </w:p>
    <w:p w:rsidR="00476637" w:rsidRDefault="00476637" w:rsidP="000B0822"/>
    <w:p w:rsidR="00476637" w:rsidRDefault="00476637" w:rsidP="000B0822"/>
    <w:p w:rsidR="00476637" w:rsidRDefault="00476637" w:rsidP="000B0822"/>
    <w:p w:rsidR="00476637" w:rsidRDefault="00476637" w:rsidP="000B0822"/>
    <w:p w:rsidR="000B0822" w:rsidRDefault="000B0822" w:rsidP="00476637">
      <w:pPr>
        <w:jc w:val="center"/>
      </w:pPr>
      <w:r>
        <w:t>Graph A</w:t>
      </w:r>
    </w:p>
    <w:p w:rsidR="000B0822" w:rsidRDefault="00243C76" w:rsidP="000B0822">
      <w:r>
        <w:rPr>
          <w:noProof/>
        </w:rPr>
        <mc:AlternateContent>
          <mc:Choice Requires="wpg">
            <w:drawing>
              <wp:anchor distT="0" distB="0" distL="114300" distR="114300" simplePos="0" relativeHeight="251642368" behindDoc="0" locked="0" layoutInCell="1" allowOverlap="1">
                <wp:simplePos x="0" y="0"/>
                <wp:positionH relativeFrom="column">
                  <wp:posOffset>2103120</wp:posOffset>
                </wp:positionH>
                <wp:positionV relativeFrom="paragraph">
                  <wp:posOffset>129540</wp:posOffset>
                </wp:positionV>
                <wp:extent cx="1257300" cy="1279525"/>
                <wp:effectExtent l="55245" t="20955" r="20955" b="33020"/>
                <wp:wrapNone/>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79525"/>
                          <a:chOff x="4128" y="5477"/>
                          <a:chExt cx="1650" cy="1727"/>
                        </a:xfrm>
                      </wpg:grpSpPr>
                      <wpg:grpSp>
                        <wpg:cNvPr id="46" name="Group 23"/>
                        <wpg:cNvGrpSpPr>
                          <a:grpSpLocks/>
                        </wpg:cNvGrpSpPr>
                        <wpg:grpSpPr bwMode="auto">
                          <a:xfrm>
                            <a:off x="4128" y="5816"/>
                            <a:ext cx="1650" cy="1388"/>
                            <a:chOff x="4728" y="5353"/>
                            <a:chExt cx="1650" cy="1388"/>
                          </a:xfrm>
                        </wpg:grpSpPr>
                        <wps:wsp>
                          <wps:cNvPr id="47" name="Line 18"/>
                          <wps:cNvCnPr>
                            <a:cxnSpLocks noChangeShapeType="1"/>
                          </wps:cNvCnPr>
                          <wps:spPr bwMode="auto">
                            <a:xfrm flipV="1">
                              <a:off x="4728" y="6433"/>
                              <a:ext cx="15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9"/>
                          <wps:cNvCnPr>
                            <a:cxnSpLocks noChangeShapeType="1"/>
                          </wps:cNvCnPr>
                          <wps:spPr bwMode="auto">
                            <a:xfrm>
                              <a:off x="4878" y="6433"/>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0"/>
                          <wps:cNvCnPr>
                            <a:cxnSpLocks noChangeShapeType="1"/>
                          </wps:cNvCnPr>
                          <wps:spPr bwMode="auto">
                            <a:xfrm flipV="1">
                              <a:off x="5178" y="5661"/>
                              <a:ext cx="600" cy="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1"/>
                          <wps:cNvCnPr>
                            <a:cxnSpLocks noChangeShapeType="1"/>
                          </wps:cNvCnPr>
                          <wps:spPr bwMode="auto">
                            <a:xfrm>
                              <a:off x="5778" y="5661"/>
                              <a:ext cx="4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2"/>
                          <wps:cNvCnPr>
                            <a:cxnSpLocks noChangeShapeType="1"/>
                          </wps:cNvCnPr>
                          <wps:spPr bwMode="auto">
                            <a:xfrm flipV="1">
                              <a:off x="6228" y="5353"/>
                              <a:ext cx="15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10"/>
                        <wpg:cNvGrpSpPr>
                          <a:grpSpLocks/>
                        </wpg:cNvGrpSpPr>
                        <wpg:grpSpPr bwMode="auto">
                          <a:xfrm>
                            <a:off x="4128" y="5477"/>
                            <a:ext cx="1650" cy="1698"/>
                            <a:chOff x="3078" y="2876"/>
                            <a:chExt cx="1650" cy="1698"/>
                          </a:xfrm>
                        </wpg:grpSpPr>
                        <wps:wsp>
                          <wps:cNvPr id="53" name="Line 11"/>
                          <wps:cNvCnPr>
                            <a:cxnSpLocks noChangeShapeType="1"/>
                          </wps:cNvCnPr>
                          <wps:spPr bwMode="auto">
                            <a:xfrm flipV="1">
                              <a:off x="3078" y="2876"/>
                              <a:ext cx="0" cy="16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3078" y="4573"/>
                              <a:ext cx="165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141F84" id="Group 24" o:spid="_x0000_s1026" style="position:absolute;margin-left:165.6pt;margin-top:10.2pt;width:99pt;height:100.75pt;z-index:251642368" coordorigin="4128,5477" coordsize="1650,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">
                <v:group id="Group 23" o:spid="_x0000_s1027" style="position:absolute;left:4128;top:5816;width:1650;height:1388" coordorigin="4728,5353" coordsize="1650,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18" o:spid="_x0000_s1028" style="position:absolute;flip:y;visibility:visible;mso-wrap-style:square" from="4728,6433" to="4878,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19" o:spid="_x0000_s1029" style="position:absolute;visibility:visible;mso-wrap-style:square" from="4878,6433" to="5178,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0" o:spid="_x0000_s1030" style="position:absolute;flip:y;visibility:visible;mso-wrap-style:square" from="5178,5661" to="5778,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21" o:spid="_x0000_s1031" style="position:absolute;visibility:visible;mso-wrap-style:square" from="5778,5661" to="6228,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2" o:spid="_x0000_s1032" style="position:absolute;flip:y;visibility:visible;mso-wrap-style:square" from="6228,5353" to="6378,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v:group id="Group 10" o:spid="_x0000_s1033" style="position:absolute;left:4128;top:5477;width:1650;height:1698" coordorigin="3078,2876" coordsize="1650,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11" o:spid="_x0000_s1034" style="position:absolute;flip:y;visibility:visible;mso-wrap-style:square" from="3078,2876" to="3078,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12" o:spid="_x0000_s1035" style="position:absolute;visibility:visible;mso-wrap-style:square" from="3078,4573" to="4728,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group>
              </v:group>
            </w:pict>
          </mc:Fallback>
        </mc:AlternateContent>
      </w:r>
    </w:p>
    <w:p w:rsidR="000B0822" w:rsidRDefault="000B0822" w:rsidP="000B0822"/>
    <w:p w:rsidR="00066F9B" w:rsidRDefault="00066F9B" w:rsidP="00066F9B">
      <w:pPr>
        <w:ind w:left="720" w:firstLine="720"/>
      </w:pPr>
    </w:p>
    <w:p w:rsidR="00066F9B" w:rsidRDefault="00066F9B" w:rsidP="00066F9B">
      <w:pPr>
        <w:ind w:left="720" w:firstLine="720"/>
      </w:pPr>
      <w:r>
        <w:tab/>
      </w:r>
      <w:r>
        <w:tab/>
      </w:r>
      <w:proofErr w:type="spellStart"/>
      <w:proofErr w:type="gramStart"/>
      <w:r>
        <w:t>bp</w:t>
      </w:r>
      <w:proofErr w:type="spellEnd"/>
      <w:proofErr w:type="gramEnd"/>
    </w:p>
    <w:p w:rsidR="00066F9B" w:rsidRDefault="00066F9B" w:rsidP="00066F9B">
      <w:pPr>
        <w:ind w:left="720" w:firstLine="720"/>
      </w:pPr>
      <w:r>
        <w:t>Temperature</w:t>
      </w:r>
    </w:p>
    <w:p w:rsidR="000B0822" w:rsidRDefault="000B0822" w:rsidP="00066F9B">
      <w:pPr>
        <w:ind w:left="720" w:firstLine="720"/>
      </w:pPr>
      <w:proofErr w:type="gramStart"/>
      <w:r>
        <w:t>or</w:t>
      </w:r>
      <w:proofErr w:type="gramEnd"/>
      <w:r>
        <w:t xml:space="preserve"> </w:t>
      </w:r>
      <w:proofErr w:type="spellStart"/>
      <w:r>
        <w:t>E</w:t>
      </w:r>
      <w:r w:rsidRPr="000B0822">
        <w:rPr>
          <w:vertAlign w:val="subscript"/>
        </w:rPr>
        <w:t>k</w:t>
      </w:r>
      <w:proofErr w:type="spellEnd"/>
      <w:r>
        <w:rPr>
          <w:vertAlign w:val="subscript"/>
        </w:rPr>
        <w:t xml:space="preserve">    </w:t>
      </w:r>
      <w:r w:rsidRPr="000B0822">
        <w:t>(</w:t>
      </w:r>
      <w:proofErr w:type="spellStart"/>
      <w:r w:rsidRPr="000B0822">
        <w:rPr>
          <w:vertAlign w:val="superscript"/>
        </w:rPr>
        <w:t>o</w:t>
      </w:r>
      <w:r>
        <w:t>C</w:t>
      </w:r>
      <w:proofErr w:type="spellEnd"/>
      <w:r>
        <w:t xml:space="preserve">)  </w:t>
      </w:r>
    </w:p>
    <w:p w:rsidR="000B0822" w:rsidRDefault="00066F9B" w:rsidP="00066F9B">
      <w:pPr>
        <w:tabs>
          <w:tab w:val="left" w:pos="2745"/>
        </w:tabs>
      </w:pPr>
      <w:r>
        <w:tab/>
        <w:t xml:space="preserve">  </w:t>
      </w:r>
      <w:proofErr w:type="spellStart"/>
      <w:proofErr w:type="gramStart"/>
      <w:r w:rsidR="000B0822">
        <w:t>mp</w:t>
      </w:r>
      <w:proofErr w:type="spellEnd"/>
      <w:proofErr w:type="gramEnd"/>
    </w:p>
    <w:p w:rsidR="000B0822" w:rsidRDefault="000B0822" w:rsidP="000B0822">
      <w:pPr>
        <w:ind w:left="720" w:firstLine="720"/>
      </w:pPr>
    </w:p>
    <w:p w:rsidR="00066F9B" w:rsidRDefault="000B0822">
      <w:r>
        <w:tab/>
      </w:r>
      <w:r>
        <w:tab/>
      </w:r>
      <w:r>
        <w:tab/>
      </w:r>
      <w:r>
        <w:tab/>
      </w:r>
      <w:r>
        <w:tab/>
        <w:t xml:space="preserve">Time </w:t>
      </w:r>
    </w:p>
    <w:p w:rsidR="00066F9B" w:rsidRDefault="00066F9B"/>
    <w:p w:rsidR="00476637" w:rsidRDefault="00476637"/>
    <w:p w:rsidR="003A2C30" w:rsidRDefault="003A2C30"/>
    <w:p w:rsidR="003A2C30" w:rsidRDefault="003A2C30"/>
    <w:p w:rsidR="003A2C30" w:rsidRDefault="003A2C30"/>
    <w:p w:rsidR="00476637" w:rsidRDefault="00476637"/>
    <w:p w:rsidR="002B033E" w:rsidRDefault="00066F9B" w:rsidP="00066F9B">
      <w:r w:rsidRPr="003A2C30">
        <w:rPr>
          <w:b/>
        </w:rPr>
        <w:t>Potential energy diagrams</w:t>
      </w:r>
      <w:r>
        <w:t xml:space="preserve"> are graphs that show the change in energy due to the change:</w:t>
      </w:r>
    </w:p>
    <w:p w:rsidR="00066F9B" w:rsidRDefault="00066F9B" w:rsidP="00066F9B">
      <w:r>
        <w:tab/>
      </w:r>
      <w:r>
        <w:tab/>
      </w:r>
      <w:r>
        <w:tab/>
      </w:r>
      <w:r>
        <w:tab/>
      </w:r>
      <w:r>
        <w:tab/>
        <w:t>Graph B</w:t>
      </w:r>
    </w:p>
    <w:p w:rsidR="00066F9B" w:rsidRDefault="00243C76" w:rsidP="00066F9B">
      <w:r>
        <w:rPr>
          <w:noProof/>
        </w:rPr>
        <mc:AlternateContent>
          <mc:Choice Requires="wpg">
            <w:drawing>
              <wp:anchor distT="0" distB="0" distL="114300" distR="114300" simplePos="0" relativeHeight="251643392" behindDoc="0" locked="0" layoutInCell="1" allowOverlap="1">
                <wp:simplePos x="0" y="0"/>
                <wp:positionH relativeFrom="column">
                  <wp:posOffset>2171700</wp:posOffset>
                </wp:positionH>
                <wp:positionV relativeFrom="paragraph">
                  <wp:posOffset>130175</wp:posOffset>
                </wp:positionV>
                <wp:extent cx="914400" cy="1143000"/>
                <wp:effectExtent l="57150" t="19050" r="19050" b="5715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143000"/>
                          <a:chOff x="3378" y="4941"/>
                          <a:chExt cx="1200" cy="1543"/>
                        </a:xfrm>
                      </wpg:grpSpPr>
                      <wps:wsp>
                        <wps:cNvPr id="40" name="Line 27"/>
                        <wps:cNvCnPr>
                          <a:cxnSpLocks noChangeShapeType="1"/>
                        </wps:cNvCnPr>
                        <wps:spPr bwMode="auto">
                          <a:xfrm flipV="1">
                            <a:off x="3378" y="4941"/>
                            <a:ext cx="0" cy="1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8"/>
                        <wps:cNvCnPr>
                          <a:cxnSpLocks noChangeShapeType="1"/>
                        </wps:cNvCnPr>
                        <wps:spPr bwMode="auto">
                          <a:xfrm>
                            <a:off x="3378" y="6484"/>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3378" y="5250"/>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flipH="1">
                            <a:off x="3828" y="5250"/>
                            <a:ext cx="1" cy="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a:off x="3828" y="6176"/>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E376F0" id="Group 34" o:spid="_x0000_s1026" style="position:absolute;margin-left:171pt;margin-top:10.25pt;width:1in;height:90pt;z-index:251643392" coordorigin="3378,4941" coordsize="12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">
                <v:line id="Line 27" o:spid="_x0000_s1027" style="position:absolute;flip:y;visibility:visible;mso-wrap-style:square" from="3378,4941" to="3378,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28" o:spid="_x0000_s1028" style="position:absolute;visibility:visible;mso-wrap-style:square" from="3378,6484" to="4578,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9" o:spid="_x0000_s1029" style="position:absolute;visibility:visible;mso-wrap-style:square" from="3378,5250" to="3828,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0" o:spid="_x0000_s1030" style="position:absolute;flip:x;visibility:visible;mso-wrap-style:square" from="3828,5250" to="3829,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33" o:spid="_x0000_s1031" style="position:absolute;visibility:visible;mso-wrap-style:square" from="3828,6176" to="4278,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w:pict>
          </mc:Fallback>
        </mc:AlternateContent>
      </w:r>
    </w:p>
    <w:p w:rsidR="00066F9B" w:rsidRPr="00066F9B" w:rsidRDefault="00066F9B" w:rsidP="00066F9B">
      <w:pPr>
        <w:rPr>
          <w:sz w:val="20"/>
          <w:szCs w:val="20"/>
          <w:vertAlign w:val="subscript"/>
        </w:rPr>
      </w:pPr>
      <w:r>
        <w:tab/>
      </w:r>
      <w:r>
        <w:tab/>
      </w:r>
      <w:r>
        <w:tab/>
      </w:r>
      <w:r>
        <w:tab/>
        <w:t xml:space="preserve">          </w:t>
      </w:r>
      <w:proofErr w:type="gramStart"/>
      <w:r w:rsidRPr="00066F9B">
        <w:rPr>
          <w:sz w:val="20"/>
          <w:szCs w:val="20"/>
        </w:rPr>
        <w:t>H</w:t>
      </w:r>
      <w:r w:rsidRPr="00066F9B">
        <w:rPr>
          <w:sz w:val="20"/>
          <w:szCs w:val="20"/>
          <w:vertAlign w:val="subscript"/>
        </w:rPr>
        <w:t>2</w:t>
      </w:r>
      <w:r w:rsidRPr="00066F9B">
        <w:rPr>
          <w:sz w:val="20"/>
          <w:szCs w:val="20"/>
        </w:rPr>
        <w:t>O</w:t>
      </w:r>
      <w:r w:rsidRPr="00066F9B">
        <w:rPr>
          <w:sz w:val="20"/>
          <w:szCs w:val="20"/>
          <w:vertAlign w:val="subscript"/>
        </w:rPr>
        <w:t>(</w:t>
      </w:r>
      <w:proofErr w:type="gramEnd"/>
      <w:r w:rsidRPr="00066F9B">
        <w:rPr>
          <w:sz w:val="20"/>
          <w:szCs w:val="20"/>
          <w:vertAlign w:val="subscript"/>
        </w:rPr>
        <w:t>l)</w:t>
      </w:r>
    </w:p>
    <w:p w:rsidR="00066F9B" w:rsidRDefault="00066F9B" w:rsidP="00066F9B"/>
    <w:p w:rsidR="00584E06" w:rsidRDefault="00066F9B" w:rsidP="00066F9B">
      <w:pPr>
        <w:ind w:left="1440" w:firstLine="720"/>
      </w:pPr>
      <w:r>
        <w:tab/>
      </w:r>
      <w:r>
        <w:tab/>
        <w:t xml:space="preserve">         </w:t>
      </w:r>
    </w:p>
    <w:p w:rsidR="00584E06" w:rsidRDefault="00243C76" w:rsidP="00584E06">
      <w:pPr>
        <w:ind w:left="1440" w:firstLine="720"/>
      </w:pPr>
      <w:r>
        <w:rPr>
          <w:noProof/>
          <w:sz w:val="20"/>
          <w:szCs w:val="20"/>
          <w:vertAlign w:val="subscript"/>
        </w:rPr>
        <mc:AlternateContent>
          <mc:Choice Requires="wps">
            <w:drawing>
              <wp:anchor distT="0" distB="0" distL="114300" distR="114300" simplePos="0" relativeHeight="251644416" behindDoc="0" locked="0" layoutInCell="1" allowOverlap="1">
                <wp:simplePos x="0" y="0"/>
                <wp:positionH relativeFrom="column">
                  <wp:posOffset>3086100</wp:posOffset>
                </wp:positionH>
                <wp:positionV relativeFrom="paragraph">
                  <wp:posOffset>29845</wp:posOffset>
                </wp:positionV>
                <wp:extent cx="114300" cy="114300"/>
                <wp:effectExtent l="19050" t="19050" r="19050" b="9525"/>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6179F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0" o:spid="_x0000_s1026" type="#_x0000_t5" style="position:absolute;margin-left:243pt;margin-top:2.3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"/>
            </w:pict>
          </mc:Fallback>
        </mc:AlternateContent>
      </w:r>
      <w:proofErr w:type="spellStart"/>
      <w:r w:rsidR="00584E06">
        <w:t>E</w:t>
      </w:r>
      <w:r w:rsidR="00584E06" w:rsidRPr="00750B36">
        <w:rPr>
          <w:vertAlign w:val="subscript"/>
        </w:rPr>
        <w:t>p</w:t>
      </w:r>
      <w:proofErr w:type="spellEnd"/>
      <w:r w:rsidR="00584E06">
        <w:tab/>
      </w:r>
      <w:r w:rsidR="00584E06">
        <w:tab/>
      </w:r>
      <w:r w:rsidR="00584E06">
        <w:tab/>
      </w:r>
      <w:r w:rsidR="00584E06">
        <w:tab/>
        <w:t>Heat</w:t>
      </w:r>
    </w:p>
    <w:p w:rsidR="00066F9B" w:rsidRDefault="00584E06" w:rsidP="00584E06">
      <w:pPr>
        <w:ind w:left="1440" w:firstLine="720"/>
        <w:rPr>
          <w:sz w:val="20"/>
          <w:szCs w:val="20"/>
          <w:vertAlign w:val="subscript"/>
        </w:rPr>
      </w:pPr>
      <w:r>
        <w:t>(</w:t>
      </w:r>
      <w:proofErr w:type="gramStart"/>
      <w:r>
        <w:t>joules</w:t>
      </w:r>
      <w:proofErr w:type="gramEnd"/>
      <w:r>
        <w:t>)</w:t>
      </w:r>
      <w:r>
        <w:tab/>
        <w:t xml:space="preserve">       </w:t>
      </w:r>
      <w:r w:rsidR="00066F9B" w:rsidRPr="00066F9B">
        <w:rPr>
          <w:sz w:val="20"/>
          <w:szCs w:val="20"/>
        </w:rPr>
        <w:t>H</w:t>
      </w:r>
      <w:r w:rsidR="00066F9B" w:rsidRPr="00066F9B">
        <w:rPr>
          <w:sz w:val="20"/>
          <w:szCs w:val="20"/>
          <w:vertAlign w:val="subscript"/>
        </w:rPr>
        <w:t>2</w:t>
      </w:r>
      <w:r w:rsidR="00066F9B" w:rsidRPr="00066F9B">
        <w:rPr>
          <w:sz w:val="20"/>
          <w:szCs w:val="20"/>
        </w:rPr>
        <w:t>O</w:t>
      </w:r>
      <w:r w:rsidR="00066F9B" w:rsidRPr="00066F9B">
        <w:rPr>
          <w:sz w:val="20"/>
          <w:szCs w:val="20"/>
          <w:vertAlign w:val="subscript"/>
        </w:rPr>
        <w:t>(s)</w:t>
      </w:r>
    </w:p>
    <w:p w:rsidR="00584E06" w:rsidRDefault="00584E06" w:rsidP="00584E06">
      <w:pPr>
        <w:ind w:left="2880" w:firstLine="720"/>
        <w:rPr>
          <w:sz w:val="20"/>
          <w:szCs w:val="20"/>
          <w:vertAlign w:val="subscript"/>
        </w:rPr>
      </w:pPr>
    </w:p>
    <w:p w:rsidR="00584E06" w:rsidRDefault="00584E06" w:rsidP="00584E06">
      <w:pPr>
        <w:ind w:left="2880" w:firstLine="720"/>
        <w:rPr>
          <w:sz w:val="20"/>
          <w:szCs w:val="20"/>
          <w:vertAlign w:val="subscript"/>
        </w:rPr>
      </w:pPr>
    </w:p>
    <w:p w:rsidR="00584E06" w:rsidRDefault="00584E06" w:rsidP="00584E06">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sidRPr="00584E06">
        <w:t>Time</w:t>
      </w:r>
    </w:p>
    <w:p w:rsidR="00584E06" w:rsidRDefault="00584E06" w:rsidP="00584E06"/>
    <w:p w:rsidR="003A2C30" w:rsidRDefault="003A2C30" w:rsidP="00584E06"/>
    <w:p w:rsidR="003A2C30" w:rsidRDefault="003A2C30" w:rsidP="00584E06"/>
    <w:p w:rsidR="003A2C30" w:rsidRDefault="003A2C30" w:rsidP="00584E06"/>
    <w:p w:rsidR="00584E06" w:rsidRDefault="00584E06" w:rsidP="00584E06">
      <w:r w:rsidRPr="003A2C30">
        <w:rPr>
          <w:b/>
        </w:rPr>
        <w:lastRenderedPageBreak/>
        <w:t>Energy changes</w:t>
      </w:r>
      <w:r>
        <w:t xml:space="preserve"> can be described as </w:t>
      </w:r>
      <w:r w:rsidRPr="00584E06">
        <w:rPr>
          <w:u w:val="single"/>
        </w:rPr>
        <w:t>endothermic</w:t>
      </w:r>
      <w:r>
        <w:rPr>
          <w:u w:val="single"/>
        </w:rPr>
        <w:t xml:space="preserve">; </w:t>
      </w:r>
      <w:r w:rsidRPr="00584E06">
        <w:t>absorbing heat</w:t>
      </w:r>
      <w:r>
        <w:t xml:space="preserve"> or </w:t>
      </w:r>
      <w:r w:rsidRPr="00584E06">
        <w:rPr>
          <w:u w:val="single"/>
        </w:rPr>
        <w:t>exothermic;</w:t>
      </w:r>
      <w:r>
        <w:t xml:space="preserve"> releasing heat.</w:t>
      </w:r>
    </w:p>
    <w:p w:rsidR="00584E06" w:rsidRDefault="00584E06" w:rsidP="00584E06"/>
    <w:p w:rsidR="00584E06" w:rsidRDefault="00584E06" w:rsidP="00584E06">
      <w:r w:rsidRPr="006E3280">
        <w:rPr>
          <w:u w:val="single"/>
        </w:rPr>
        <w:t>Thermal energy</w:t>
      </w:r>
      <w:r>
        <w:t xml:space="preserve"> is the sum of all </w:t>
      </w:r>
      <w:proofErr w:type="spellStart"/>
      <w:r>
        <w:t>E</w:t>
      </w:r>
      <w:r w:rsidRPr="00584E06">
        <w:rPr>
          <w:vertAlign w:val="subscript"/>
        </w:rPr>
        <w:t>k</w:t>
      </w:r>
      <w:proofErr w:type="spellEnd"/>
      <w:r>
        <w:t xml:space="preserve"> and </w:t>
      </w:r>
      <w:proofErr w:type="spellStart"/>
      <w:r>
        <w:t>E</w:t>
      </w:r>
      <w:r w:rsidRPr="00750B36">
        <w:rPr>
          <w:vertAlign w:val="subscript"/>
        </w:rPr>
        <w:t>p</w:t>
      </w:r>
      <w:proofErr w:type="spellEnd"/>
      <w:r>
        <w:t xml:space="preserve"> added together.  </w:t>
      </w:r>
      <w:r w:rsidRPr="006E3280">
        <w:rPr>
          <w:u w:val="single"/>
        </w:rPr>
        <w:t>Heat</w:t>
      </w:r>
      <w:r>
        <w:t xml:space="preserve"> is only the energy that is transferring from one substance to another.  </w:t>
      </w:r>
      <w:r w:rsidRPr="006E3280">
        <w:rPr>
          <w:u w:val="single"/>
        </w:rPr>
        <w:t>Temperature</w:t>
      </w:r>
      <w:r>
        <w:t xml:space="preserve"> is a measure of only the kinetic energy of a substance.  Potential energy is not directly measurable.</w:t>
      </w:r>
    </w:p>
    <w:p w:rsidR="00476637" w:rsidRDefault="00476637" w:rsidP="00B82AB9">
      <w:pPr>
        <w:ind w:right="-180"/>
        <w:rPr>
          <w:u w:val="single"/>
        </w:rPr>
      </w:pPr>
    </w:p>
    <w:p w:rsidR="00476637" w:rsidRDefault="00476637" w:rsidP="00B82AB9">
      <w:pPr>
        <w:ind w:right="-180"/>
        <w:rPr>
          <w:u w:val="single"/>
        </w:rPr>
      </w:pPr>
    </w:p>
    <w:p w:rsidR="00584E06" w:rsidRDefault="006E3280" w:rsidP="00B82AB9">
      <w:pPr>
        <w:ind w:right="-180"/>
      </w:pPr>
      <w:r w:rsidRPr="006E3280">
        <w:rPr>
          <w:u w:val="single"/>
        </w:rPr>
        <w:t>Heat capacity</w:t>
      </w:r>
      <w:r>
        <w:t xml:space="preserve"> is the amount of heat that a substance can absorb before </w:t>
      </w:r>
      <w:proofErr w:type="gramStart"/>
      <w:r>
        <w:t>it’s</w:t>
      </w:r>
      <w:proofErr w:type="gramEnd"/>
      <w:r>
        <w:t xml:space="preserve"> temperature rises one degree.  </w:t>
      </w:r>
      <w:r w:rsidR="007736F2">
        <w:t xml:space="preserve">      (Units</w:t>
      </w:r>
      <w:r>
        <w:t xml:space="preserve"> are </w:t>
      </w:r>
      <w:r w:rsidRPr="006E3280">
        <w:rPr>
          <w:vertAlign w:val="superscript"/>
        </w:rPr>
        <w:t>J</w:t>
      </w:r>
      <w:r>
        <w:t>/</w:t>
      </w:r>
      <w:proofErr w:type="spellStart"/>
      <w:r w:rsidR="007736F2" w:rsidRPr="007736F2">
        <w:rPr>
          <w:sz w:val="20"/>
          <w:szCs w:val="20"/>
          <w:vertAlign w:val="superscript"/>
        </w:rPr>
        <w:t>o</w:t>
      </w:r>
      <w:r w:rsidR="007736F2" w:rsidRPr="006E3280">
        <w:rPr>
          <w:vertAlign w:val="subscript"/>
        </w:rPr>
        <w:t>C</w:t>
      </w:r>
      <w:proofErr w:type="spellEnd"/>
      <w:r w:rsidR="007736F2">
        <w:t>)</w:t>
      </w:r>
      <w:r>
        <w:t xml:space="preserve">  </w:t>
      </w:r>
      <w:r w:rsidRPr="006E3280">
        <w:rPr>
          <w:u w:val="single"/>
        </w:rPr>
        <w:t>Specific heat capacity</w:t>
      </w:r>
      <w:r>
        <w:t xml:space="preserve"> </w:t>
      </w:r>
      <w:r w:rsidR="007736F2">
        <w:t>(c)</w:t>
      </w:r>
      <w:r>
        <w:t xml:space="preserve"> is the amount of heat that </w:t>
      </w:r>
      <w:r w:rsidR="00476637">
        <w:rPr>
          <w:b/>
        </w:rPr>
        <w:t xml:space="preserve">one </w:t>
      </w:r>
      <w:r w:rsidRPr="00B82AB9">
        <w:rPr>
          <w:b/>
        </w:rPr>
        <w:t>gram</w:t>
      </w:r>
      <w:r>
        <w:t xml:space="preserve"> of a substance can absorb before </w:t>
      </w:r>
      <w:r w:rsidR="007736F2">
        <w:t>its</w:t>
      </w:r>
      <w:r>
        <w:t xml:space="preserve"> temperature rises one degree. </w:t>
      </w:r>
      <w:r w:rsidR="007736F2">
        <w:t>(Units</w:t>
      </w:r>
      <w:r>
        <w:t xml:space="preserve"> are </w:t>
      </w:r>
      <w:r w:rsidRPr="00476637">
        <w:rPr>
          <w:sz w:val="36"/>
          <w:vertAlign w:val="superscript"/>
        </w:rPr>
        <w:t>J</w:t>
      </w:r>
      <w:r w:rsidRPr="00476637">
        <w:rPr>
          <w:sz w:val="36"/>
        </w:rPr>
        <w:t>/</w:t>
      </w:r>
      <w:proofErr w:type="spellStart"/>
      <w:r w:rsidR="007736F2" w:rsidRPr="00476637">
        <w:t>g</w:t>
      </w:r>
      <w:r w:rsidR="007736F2" w:rsidRPr="00476637">
        <w:rPr>
          <w:sz w:val="18"/>
          <w:szCs w:val="18"/>
          <w:vertAlign w:val="superscript"/>
        </w:rPr>
        <w:t>o</w:t>
      </w:r>
      <w:r w:rsidR="007736F2" w:rsidRPr="00476637">
        <w:rPr>
          <w:vertAlign w:val="subscript"/>
        </w:rPr>
        <w:t>C</w:t>
      </w:r>
      <w:proofErr w:type="spellEnd"/>
      <w:r w:rsidR="007736F2" w:rsidRPr="007736F2">
        <w:t>)</w:t>
      </w:r>
      <w:bookmarkStart w:id="0" w:name="_GoBack"/>
      <w:bookmarkEnd w:id="0"/>
    </w:p>
    <w:p w:rsidR="00476637" w:rsidRDefault="00B82AB9" w:rsidP="00B82AB9">
      <w:pPr>
        <w:ind w:right="-180"/>
      </w:pPr>
      <w:r>
        <w:tab/>
      </w:r>
      <w:r>
        <w:tab/>
      </w:r>
    </w:p>
    <w:p w:rsidR="00B82AB9" w:rsidRDefault="00B82AB9" w:rsidP="00476637">
      <w:pPr>
        <w:ind w:right="-180"/>
        <w:jc w:val="center"/>
        <w:rPr>
          <w:vertAlign w:val="subscript"/>
        </w:rPr>
      </w:pPr>
      <w:r>
        <w:t xml:space="preserve">*The specific heat for water is 4.19 </w:t>
      </w:r>
      <w:r w:rsidRPr="006E3280">
        <w:rPr>
          <w:vertAlign w:val="superscript"/>
        </w:rPr>
        <w:t>J</w:t>
      </w:r>
      <w:r>
        <w:t>/</w:t>
      </w:r>
      <w:proofErr w:type="spellStart"/>
      <w:r w:rsidRPr="00476637">
        <w:t>g</w:t>
      </w:r>
      <w:r w:rsidRPr="007736F2">
        <w:rPr>
          <w:sz w:val="18"/>
          <w:szCs w:val="18"/>
          <w:vertAlign w:val="superscript"/>
        </w:rPr>
        <w:t>o</w:t>
      </w:r>
      <w:r w:rsidRPr="006E3280">
        <w:rPr>
          <w:vertAlign w:val="subscript"/>
        </w:rPr>
        <w:t>C</w:t>
      </w:r>
      <w:proofErr w:type="spellEnd"/>
    </w:p>
    <w:p w:rsidR="00476637" w:rsidRDefault="00476637" w:rsidP="00B82AB9">
      <w:pPr>
        <w:ind w:right="-180"/>
      </w:pPr>
    </w:p>
    <w:p w:rsidR="00476637" w:rsidRDefault="00476637" w:rsidP="00B82AB9">
      <w:pPr>
        <w:ind w:right="-180"/>
      </w:pPr>
    </w:p>
    <w:p w:rsidR="003A2C30" w:rsidRDefault="003A2C30" w:rsidP="00B82AB9">
      <w:pPr>
        <w:ind w:right="-180"/>
      </w:pPr>
    </w:p>
    <w:p w:rsidR="003A2C30" w:rsidRPr="00B82AB9" w:rsidRDefault="003A2C30" w:rsidP="00B82AB9">
      <w:pPr>
        <w:ind w:right="-180"/>
      </w:pPr>
    </w:p>
    <w:p w:rsidR="00B82AB9" w:rsidRPr="003A2C30" w:rsidRDefault="00B82AB9" w:rsidP="003A2C30">
      <w:pPr>
        <w:ind w:right="-180"/>
        <w:jc w:val="center"/>
        <w:rPr>
          <w:sz w:val="32"/>
        </w:rPr>
      </w:pPr>
      <w:r w:rsidRPr="003A2C30">
        <w:rPr>
          <w:sz w:val="32"/>
        </w:rPr>
        <w:t>The three types of potential changes that occur are:</w:t>
      </w:r>
    </w:p>
    <w:p w:rsidR="00476637" w:rsidRDefault="00476637" w:rsidP="00B82AB9">
      <w:pPr>
        <w:ind w:right="-180"/>
      </w:pPr>
    </w:p>
    <w:p w:rsidR="00B82AB9" w:rsidRDefault="00B82AB9" w:rsidP="00B82AB9">
      <w:pPr>
        <w:ind w:right="-180"/>
      </w:pPr>
      <w:r>
        <w:tab/>
      </w:r>
      <w:r w:rsidRPr="00476637">
        <w:rPr>
          <w:b/>
        </w:rPr>
        <w:t>Phase changes</w:t>
      </w:r>
      <w:r w:rsidR="00243C76">
        <w:t>; the</w:t>
      </w:r>
      <w:r>
        <w:t xml:space="preserve"> state of the substance changes by either gaining or losing energy.  The amount of energy is usually in the 10’s to 100 KJ.  Energy from phase changes are typically due to changes in intermolecular forces.</w:t>
      </w:r>
    </w:p>
    <w:p w:rsidR="00476637" w:rsidRDefault="00476637" w:rsidP="00B82AB9">
      <w:pPr>
        <w:ind w:right="-180"/>
      </w:pPr>
    </w:p>
    <w:p w:rsidR="00B82AB9" w:rsidRDefault="00B82AB9" w:rsidP="00B82AB9">
      <w:pPr>
        <w:ind w:right="-180"/>
      </w:pPr>
      <w:r>
        <w:tab/>
      </w:r>
      <w:r w:rsidRPr="00476637">
        <w:rPr>
          <w:b/>
        </w:rPr>
        <w:t>Chemical changes</w:t>
      </w:r>
      <w:r w:rsidR="00243C76">
        <w:t>; a</w:t>
      </w:r>
      <w:r>
        <w:t xml:space="preserve"> new substance with new properties is produced.  The bonds between atoms are changed.  Usually the amount of energy is in the 1000’s of KJ.</w:t>
      </w:r>
    </w:p>
    <w:p w:rsidR="00476637" w:rsidRDefault="00476637" w:rsidP="00B82AB9">
      <w:pPr>
        <w:ind w:right="-180"/>
      </w:pPr>
    </w:p>
    <w:p w:rsidR="00B82AB9" w:rsidRDefault="00B82AB9" w:rsidP="00B82AB9">
      <w:pPr>
        <w:ind w:right="-180"/>
      </w:pPr>
      <w:r>
        <w:tab/>
      </w:r>
      <w:r w:rsidRPr="00476637">
        <w:rPr>
          <w:b/>
        </w:rPr>
        <w:t>Nuclear changes</w:t>
      </w:r>
      <w:r w:rsidR="00243C76">
        <w:t>; an</w:t>
      </w:r>
      <w:r>
        <w:t xml:space="preserve"> entirely new element is formed.  </w:t>
      </w:r>
      <w:r w:rsidR="00096507">
        <w:t>Attractions within the nucleus are affected.  Energy of these changes is often in the 1,000,000’s of KJ</w:t>
      </w:r>
    </w:p>
    <w:p w:rsidR="00476637" w:rsidRDefault="00476637" w:rsidP="00B82AB9">
      <w:pPr>
        <w:ind w:right="-180"/>
      </w:pPr>
    </w:p>
    <w:p w:rsidR="00476637" w:rsidRDefault="00476637" w:rsidP="00B82AB9">
      <w:pPr>
        <w:ind w:right="-180"/>
      </w:pPr>
    </w:p>
    <w:p w:rsidR="00096507" w:rsidRPr="00476637" w:rsidRDefault="00243C76" w:rsidP="00476637">
      <w:pPr>
        <w:ind w:right="-180"/>
        <w:rPr>
          <w:i/>
        </w:rPr>
      </w:pPr>
      <w:r w:rsidRPr="00476637">
        <w:rPr>
          <w:i/>
          <w:noProof/>
          <w:sz w:val="20"/>
          <w:szCs w:val="20"/>
          <w:vertAlign w:val="subscript"/>
        </w:rPr>
        <mc:AlternateContent>
          <mc:Choice Requires="wpg">
            <w:drawing>
              <wp:anchor distT="0" distB="0" distL="114300" distR="114300" simplePos="0" relativeHeight="251647488" behindDoc="0" locked="0" layoutInCell="1" allowOverlap="1">
                <wp:simplePos x="0" y="0"/>
                <wp:positionH relativeFrom="column">
                  <wp:posOffset>2057400</wp:posOffset>
                </wp:positionH>
                <wp:positionV relativeFrom="paragraph">
                  <wp:posOffset>83820</wp:posOffset>
                </wp:positionV>
                <wp:extent cx="800100" cy="691515"/>
                <wp:effectExtent l="9525" t="19050" r="9525" b="13335"/>
                <wp:wrapNone/>
                <wp:docPr id="3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1515"/>
                          <a:chOff x="4192" y="10747"/>
                          <a:chExt cx="1050" cy="934"/>
                        </a:xfrm>
                      </wpg:grpSpPr>
                      <wps:wsp>
                        <wps:cNvPr id="35" name="Freeform 67"/>
                        <wps:cNvSpPr>
                          <a:spLocks/>
                        </wps:cNvSpPr>
                        <wps:spPr bwMode="auto">
                          <a:xfrm>
                            <a:off x="4192" y="10747"/>
                            <a:ext cx="1050" cy="934"/>
                          </a:xfrm>
                          <a:custGeom>
                            <a:avLst/>
                            <a:gdLst>
                              <a:gd name="T0" fmla="*/ 138 w 2460"/>
                              <a:gd name="T1" fmla="*/ 1245 h 1875"/>
                              <a:gd name="T2" fmla="*/ 183 w 2460"/>
                              <a:gd name="T3" fmla="*/ 1185 h 1875"/>
                              <a:gd name="T4" fmla="*/ 273 w 2460"/>
                              <a:gd name="T5" fmla="*/ 1125 h 1875"/>
                              <a:gd name="T6" fmla="*/ 303 w 2460"/>
                              <a:gd name="T7" fmla="*/ 1065 h 1875"/>
                              <a:gd name="T8" fmla="*/ 348 w 2460"/>
                              <a:gd name="T9" fmla="*/ 1035 h 1875"/>
                              <a:gd name="T10" fmla="*/ 363 w 2460"/>
                              <a:gd name="T11" fmla="*/ 990 h 1875"/>
                              <a:gd name="T12" fmla="*/ 483 w 2460"/>
                              <a:gd name="T13" fmla="*/ 810 h 1875"/>
                              <a:gd name="T14" fmla="*/ 528 w 2460"/>
                              <a:gd name="T15" fmla="*/ 780 h 1875"/>
                              <a:gd name="T16" fmla="*/ 618 w 2460"/>
                              <a:gd name="T17" fmla="*/ 690 h 1875"/>
                              <a:gd name="T18" fmla="*/ 768 w 2460"/>
                              <a:gd name="T19" fmla="*/ 510 h 1875"/>
                              <a:gd name="T20" fmla="*/ 918 w 2460"/>
                              <a:gd name="T21" fmla="*/ 285 h 1875"/>
                              <a:gd name="T22" fmla="*/ 1008 w 2460"/>
                              <a:gd name="T23" fmla="*/ 180 h 1875"/>
                              <a:gd name="T24" fmla="*/ 1083 w 2460"/>
                              <a:gd name="T25" fmla="*/ 105 h 1875"/>
                              <a:gd name="T26" fmla="*/ 1323 w 2460"/>
                              <a:gd name="T27" fmla="*/ 0 h 1875"/>
                              <a:gd name="T28" fmla="*/ 1458 w 2460"/>
                              <a:gd name="T29" fmla="*/ 15 h 1875"/>
                              <a:gd name="T30" fmla="*/ 1503 w 2460"/>
                              <a:gd name="T31" fmla="*/ 30 h 1875"/>
                              <a:gd name="T32" fmla="*/ 1593 w 2460"/>
                              <a:gd name="T33" fmla="*/ 210 h 1875"/>
                              <a:gd name="T34" fmla="*/ 1683 w 2460"/>
                              <a:gd name="T35" fmla="*/ 345 h 1875"/>
                              <a:gd name="T36" fmla="*/ 1698 w 2460"/>
                              <a:gd name="T37" fmla="*/ 390 h 1875"/>
                              <a:gd name="T38" fmla="*/ 1878 w 2460"/>
                              <a:gd name="T39" fmla="*/ 540 h 1875"/>
                              <a:gd name="T40" fmla="*/ 1923 w 2460"/>
                              <a:gd name="T41" fmla="*/ 570 h 1875"/>
                              <a:gd name="T42" fmla="*/ 1968 w 2460"/>
                              <a:gd name="T43" fmla="*/ 600 h 1875"/>
                              <a:gd name="T44" fmla="*/ 2028 w 2460"/>
                              <a:gd name="T45" fmla="*/ 780 h 1875"/>
                              <a:gd name="T46" fmla="*/ 2058 w 2460"/>
                              <a:gd name="T47" fmla="*/ 900 h 1875"/>
                              <a:gd name="T48" fmla="*/ 2148 w 2460"/>
                              <a:gd name="T49" fmla="*/ 990 h 1875"/>
                              <a:gd name="T50" fmla="*/ 2193 w 2460"/>
                              <a:gd name="T51" fmla="*/ 1035 h 1875"/>
                              <a:gd name="T52" fmla="*/ 2298 w 2460"/>
                              <a:gd name="T53" fmla="*/ 1155 h 1875"/>
                              <a:gd name="T54" fmla="*/ 2418 w 2460"/>
                              <a:gd name="T55" fmla="*/ 1260 h 1875"/>
                              <a:gd name="T56" fmla="*/ 2313 w 2460"/>
                              <a:gd name="T57" fmla="*/ 1650 h 1875"/>
                              <a:gd name="T58" fmla="*/ 2223 w 2460"/>
                              <a:gd name="T59" fmla="*/ 1710 h 1875"/>
                              <a:gd name="T60" fmla="*/ 2088 w 2460"/>
                              <a:gd name="T61" fmla="*/ 1725 h 1875"/>
                              <a:gd name="T62" fmla="*/ 1743 w 2460"/>
                              <a:gd name="T63" fmla="*/ 1710 h 1875"/>
                              <a:gd name="T64" fmla="*/ 1683 w 2460"/>
                              <a:gd name="T65" fmla="*/ 1635 h 1875"/>
                              <a:gd name="T66" fmla="*/ 1608 w 2460"/>
                              <a:gd name="T67" fmla="*/ 1560 h 1875"/>
                              <a:gd name="T68" fmla="*/ 1458 w 2460"/>
                              <a:gd name="T69" fmla="*/ 1395 h 1875"/>
                              <a:gd name="T70" fmla="*/ 1413 w 2460"/>
                              <a:gd name="T71" fmla="*/ 1305 h 1875"/>
                              <a:gd name="T72" fmla="*/ 1398 w 2460"/>
                              <a:gd name="T73" fmla="*/ 1260 h 1875"/>
                              <a:gd name="T74" fmla="*/ 1308 w 2460"/>
                              <a:gd name="T75" fmla="*/ 1200 h 1875"/>
                              <a:gd name="T76" fmla="*/ 993 w 2460"/>
                              <a:gd name="T77" fmla="*/ 1260 h 1875"/>
                              <a:gd name="T78" fmla="*/ 948 w 2460"/>
                              <a:gd name="T79" fmla="*/ 1290 h 1875"/>
                              <a:gd name="T80" fmla="*/ 903 w 2460"/>
                              <a:gd name="T81" fmla="*/ 1305 h 1875"/>
                              <a:gd name="T82" fmla="*/ 858 w 2460"/>
                              <a:gd name="T83" fmla="*/ 1395 h 1875"/>
                              <a:gd name="T84" fmla="*/ 843 w 2460"/>
                              <a:gd name="T85" fmla="*/ 1515 h 1875"/>
                              <a:gd name="T86" fmla="*/ 663 w 2460"/>
                              <a:gd name="T87" fmla="*/ 1620 h 1875"/>
                              <a:gd name="T88" fmla="*/ 513 w 2460"/>
                              <a:gd name="T89" fmla="*/ 1845 h 1875"/>
                              <a:gd name="T90" fmla="*/ 423 w 2460"/>
                              <a:gd name="T91" fmla="*/ 1875 h 1875"/>
                              <a:gd name="T92" fmla="*/ 168 w 2460"/>
                              <a:gd name="T93" fmla="*/ 1845 h 1875"/>
                              <a:gd name="T94" fmla="*/ 138 w 2460"/>
                              <a:gd name="T95" fmla="*/ 1800 h 1875"/>
                              <a:gd name="T96" fmla="*/ 48 w 2460"/>
                              <a:gd name="T97" fmla="*/ 1665 h 1875"/>
                              <a:gd name="T98" fmla="*/ 138 w 2460"/>
                              <a:gd name="T99" fmla="*/ 1290 h 1875"/>
                              <a:gd name="T100" fmla="*/ 213 w 2460"/>
                              <a:gd name="T101" fmla="*/ 1170 h 1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60" h="1875">
                                <a:moveTo>
                                  <a:pt x="138" y="1245"/>
                                </a:moveTo>
                                <a:cubicBezTo>
                                  <a:pt x="153" y="1225"/>
                                  <a:pt x="164" y="1202"/>
                                  <a:pt x="183" y="1185"/>
                                </a:cubicBezTo>
                                <a:cubicBezTo>
                                  <a:pt x="210" y="1161"/>
                                  <a:pt x="273" y="1125"/>
                                  <a:pt x="273" y="1125"/>
                                </a:cubicBezTo>
                                <a:cubicBezTo>
                                  <a:pt x="283" y="1105"/>
                                  <a:pt x="289" y="1082"/>
                                  <a:pt x="303" y="1065"/>
                                </a:cubicBezTo>
                                <a:cubicBezTo>
                                  <a:pt x="315" y="1051"/>
                                  <a:pt x="337" y="1049"/>
                                  <a:pt x="348" y="1035"/>
                                </a:cubicBezTo>
                                <a:cubicBezTo>
                                  <a:pt x="358" y="1023"/>
                                  <a:pt x="355" y="1004"/>
                                  <a:pt x="363" y="990"/>
                                </a:cubicBezTo>
                                <a:cubicBezTo>
                                  <a:pt x="397" y="929"/>
                                  <a:pt x="444" y="869"/>
                                  <a:pt x="483" y="810"/>
                                </a:cubicBezTo>
                                <a:cubicBezTo>
                                  <a:pt x="493" y="795"/>
                                  <a:pt x="515" y="792"/>
                                  <a:pt x="528" y="780"/>
                                </a:cubicBezTo>
                                <a:cubicBezTo>
                                  <a:pt x="560" y="752"/>
                                  <a:pt x="594" y="725"/>
                                  <a:pt x="618" y="690"/>
                                </a:cubicBezTo>
                                <a:cubicBezTo>
                                  <a:pt x="662" y="624"/>
                                  <a:pt x="720" y="572"/>
                                  <a:pt x="768" y="510"/>
                                </a:cubicBezTo>
                                <a:cubicBezTo>
                                  <a:pt x="823" y="440"/>
                                  <a:pt x="869" y="359"/>
                                  <a:pt x="918" y="285"/>
                                </a:cubicBezTo>
                                <a:cubicBezTo>
                                  <a:pt x="957" y="226"/>
                                  <a:pt x="924" y="208"/>
                                  <a:pt x="1008" y="180"/>
                                </a:cubicBezTo>
                                <a:cubicBezTo>
                                  <a:pt x="1063" y="97"/>
                                  <a:pt x="1008" y="167"/>
                                  <a:pt x="1083" y="105"/>
                                </a:cubicBezTo>
                                <a:cubicBezTo>
                                  <a:pt x="1184" y="21"/>
                                  <a:pt x="1184" y="20"/>
                                  <a:pt x="1323" y="0"/>
                                </a:cubicBezTo>
                                <a:cubicBezTo>
                                  <a:pt x="1368" y="5"/>
                                  <a:pt x="1413" y="8"/>
                                  <a:pt x="1458" y="15"/>
                                </a:cubicBezTo>
                                <a:cubicBezTo>
                                  <a:pt x="1474" y="18"/>
                                  <a:pt x="1492" y="19"/>
                                  <a:pt x="1503" y="30"/>
                                </a:cubicBezTo>
                                <a:cubicBezTo>
                                  <a:pt x="1561" y="88"/>
                                  <a:pt x="1569" y="137"/>
                                  <a:pt x="1593" y="210"/>
                                </a:cubicBezTo>
                                <a:cubicBezTo>
                                  <a:pt x="1610" y="261"/>
                                  <a:pt x="1666" y="294"/>
                                  <a:pt x="1683" y="345"/>
                                </a:cubicBezTo>
                                <a:cubicBezTo>
                                  <a:pt x="1688" y="360"/>
                                  <a:pt x="1688" y="378"/>
                                  <a:pt x="1698" y="390"/>
                                </a:cubicBezTo>
                                <a:cubicBezTo>
                                  <a:pt x="1760" y="470"/>
                                  <a:pt x="1798" y="487"/>
                                  <a:pt x="1878" y="540"/>
                                </a:cubicBezTo>
                                <a:cubicBezTo>
                                  <a:pt x="1893" y="550"/>
                                  <a:pt x="1908" y="560"/>
                                  <a:pt x="1923" y="570"/>
                                </a:cubicBezTo>
                                <a:cubicBezTo>
                                  <a:pt x="1938" y="580"/>
                                  <a:pt x="1968" y="600"/>
                                  <a:pt x="1968" y="600"/>
                                </a:cubicBezTo>
                                <a:cubicBezTo>
                                  <a:pt x="1988" y="660"/>
                                  <a:pt x="2008" y="720"/>
                                  <a:pt x="2028" y="780"/>
                                </a:cubicBezTo>
                                <a:cubicBezTo>
                                  <a:pt x="2030" y="786"/>
                                  <a:pt x="2045" y="883"/>
                                  <a:pt x="2058" y="900"/>
                                </a:cubicBezTo>
                                <a:cubicBezTo>
                                  <a:pt x="2084" y="933"/>
                                  <a:pt x="2118" y="960"/>
                                  <a:pt x="2148" y="990"/>
                                </a:cubicBezTo>
                                <a:cubicBezTo>
                                  <a:pt x="2163" y="1005"/>
                                  <a:pt x="2193" y="1035"/>
                                  <a:pt x="2193" y="1035"/>
                                </a:cubicBezTo>
                                <a:cubicBezTo>
                                  <a:pt x="2214" y="1099"/>
                                  <a:pt x="2249" y="1114"/>
                                  <a:pt x="2298" y="1155"/>
                                </a:cubicBezTo>
                                <a:cubicBezTo>
                                  <a:pt x="2354" y="1202"/>
                                  <a:pt x="2347" y="1236"/>
                                  <a:pt x="2418" y="1260"/>
                                </a:cubicBezTo>
                                <a:cubicBezTo>
                                  <a:pt x="2460" y="1385"/>
                                  <a:pt x="2423" y="1565"/>
                                  <a:pt x="2313" y="1650"/>
                                </a:cubicBezTo>
                                <a:cubicBezTo>
                                  <a:pt x="2285" y="1672"/>
                                  <a:pt x="2259" y="1706"/>
                                  <a:pt x="2223" y="1710"/>
                                </a:cubicBezTo>
                                <a:cubicBezTo>
                                  <a:pt x="2178" y="1715"/>
                                  <a:pt x="2133" y="1720"/>
                                  <a:pt x="2088" y="1725"/>
                                </a:cubicBezTo>
                                <a:cubicBezTo>
                                  <a:pt x="1973" y="1720"/>
                                  <a:pt x="1857" y="1723"/>
                                  <a:pt x="1743" y="1710"/>
                                </a:cubicBezTo>
                                <a:cubicBezTo>
                                  <a:pt x="1689" y="1704"/>
                                  <a:pt x="1700" y="1669"/>
                                  <a:pt x="1683" y="1635"/>
                                </a:cubicBezTo>
                                <a:cubicBezTo>
                                  <a:pt x="1658" y="1585"/>
                                  <a:pt x="1653" y="1590"/>
                                  <a:pt x="1608" y="1560"/>
                                </a:cubicBezTo>
                                <a:cubicBezTo>
                                  <a:pt x="1567" y="1499"/>
                                  <a:pt x="1519" y="1435"/>
                                  <a:pt x="1458" y="1395"/>
                                </a:cubicBezTo>
                                <a:cubicBezTo>
                                  <a:pt x="1420" y="1282"/>
                                  <a:pt x="1471" y="1421"/>
                                  <a:pt x="1413" y="1305"/>
                                </a:cubicBezTo>
                                <a:cubicBezTo>
                                  <a:pt x="1406" y="1291"/>
                                  <a:pt x="1409" y="1271"/>
                                  <a:pt x="1398" y="1260"/>
                                </a:cubicBezTo>
                                <a:cubicBezTo>
                                  <a:pt x="1373" y="1235"/>
                                  <a:pt x="1308" y="1200"/>
                                  <a:pt x="1308" y="1200"/>
                                </a:cubicBezTo>
                                <a:cubicBezTo>
                                  <a:pt x="1196" y="1212"/>
                                  <a:pt x="1100" y="1233"/>
                                  <a:pt x="993" y="1260"/>
                                </a:cubicBezTo>
                                <a:cubicBezTo>
                                  <a:pt x="978" y="1270"/>
                                  <a:pt x="964" y="1282"/>
                                  <a:pt x="948" y="1290"/>
                                </a:cubicBezTo>
                                <a:cubicBezTo>
                                  <a:pt x="934" y="1297"/>
                                  <a:pt x="915" y="1295"/>
                                  <a:pt x="903" y="1305"/>
                                </a:cubicBezTo>
                                <a:cubicBezTo>
                                  <a:pt x="877" y="1326"/>
                                  <a:pt x="868" y="1365"/>
                                  <a:pt x="858" y="1395"/>
                                </a:cubicBezTo>
                                <a:cubicBezTo>
                                  <a:pt x="853" y="1435"/>
                                  <a:pt x="863" y="1480"/>
                                  <a:pt x="843" y="1515"/>
                                </a:cubicBezTo>
                                <a:cubicBezTo>
                                  <a:pt x="824" y="1547"/>
                                  <a:pt x="711" y="1604"/>
                                  <a:pt x="663" y="1620"/>
                                </a:cubicBezTo>
                                <a:cubicBezTo>
                                  <a:pt x="595" y="1688"/>
                                  <a:pt x="566" y="1765"/>
                                  <a:pt x="513" y="1845"/>
                                </a:cubicBezTo>
                                <a:cubicBezTo>
                                  <a:pt x="495" y="1871"/>
                                  <a:pt x="423" y="1875"/>
                                  <a:pt x="423" y="1875"/>
                                </a:cubicBezTo>
                                <a:cubicBezTo>
                                  <a:pt x="338" y="1865"/>
                                  <a:pt x="251" y="1867"/>
                                  <a:pt x="168" y="1845"/>
                                </a:cubicBezTo>
                                <a:cubicBezTo>
                                  <a:pt x="151" y="1840"/>
                                  <a:pt x="150" y="1814"/>
                                  <a:pt x="138" y="1800"/>
                                </a:cubicBezTo>
                                <a:cubicBezTo>
                                  <a:pt x="97" y="1751"/>
                                  <a:pt x="69" y="1727"/>
                                  <a:pt x="48" y="1665"/>
                                </a:cubicBezTo>
                                <a:cubicBezTo>
                                  <a:pt x="58" y="1463"/>
                                  <a:pt x="0" y="1382"/>
                                  <a:pt x="138" y="1290"/>
                                </a:cubicBezTo>
                                <a:cubicBezTo>
                                  <a:pt x="155" y="1239"/>
                                  <a:pt x="175" y="1208"/>
                                  <a:pt x="213"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68"/>
                        <wps:cNvCnPr>
                          <a:cxnSpLocks noChangeShapeType="1"/>
                        </wps:cNvCnPr>
                        <wps:spPr bwMode="auto">
                          <a:xfrm flipH="1">
                            <a:off x="4492" y="11064"/>
                            <a:ext cx="150" cy="1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69"/>
                        <wps:cNvCnPr>
                          <a:cxnSpLocks noChangeShapeType="1"/>
                        </wps:cNvCnPr>
                        <wps:spPr bwMode="auto">
                          <a:xfrm>
                            <a:off x="4792" y="11064"/>
                            <a:ext cx="150" cy="1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6B68EE5" id="Group 66" o:spid="_x0000_s1026" style="position:absolute;margin-left:162pt;margin-top:6.6pt;width:63pt;height:54.45pt;z-index:251647488" coordorigin="4192,10747" coordsize="105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">
                <v:shape id="Freeform 67" o:spid="_x0000_s1027" style="position:absolute;left:4192;top:10747;width:1050;height:934;visibility:visible;mso-wrap-style:square;v-text-anchor:top" coordsize="2460,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WU8QA&#10;AADbAAAADwAAAGRycy9kb3ducmV2LnhtbESPQWvCQBSE74L/YXlCb3Vji8XGbEQKhVawYix4fWRf&#10;s6HZtyG7mtRf7woFj8PMfMNkq8E24kydrx0rmE0TEMSl0zVXCr4P748LED4ga2wck4I/8rDKx6MM&#10;U+163tO5CJWIEPYpKjAhtKmUvjRk0U9dSxy9H9dZDFF2ldQd9hFuG/mUJC/SYs1xwWBLb4bK3+Jk&#10;FXwm9ZdZbOb8itu+OG53J+QLKfUwGdZLEIGGcA//tz+0guc5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NllPEAAAA2wAAAA8AAAAAAAAAAAAAAAAAmAIAAGRycy9k&#10;b3ducmV2LnhtbFBLBQYAAAAABAAEAPUAAACJAwAAAAA=&#10;" path="m138,1245v15,-20,26,-43,45,-60c210,1161,273,1125,273,1125v10,-20,16,-43,30,-60c315,1051,337,1049,348,1035v10,-12,7,-31,15,-45c397,929,444,869,483,810v10,-15,32,-18,45,-30c560,752,594,725,618,690,662,624,720,572,768,510,823,440,869,359,918,285v39,-59,6,-77,90,-105c1063,97,1008,167,1083,105,1184,21,1184,20,1323,v45,5,90,8,135,15c1474,18,1492,19,1503,30v58,58,66,107,90,180c1610,261,1666,294,1683,345v5,15,5,33,15,45c1760,470,1798,487,1878,540v15,10,30,20,45,30c1938,580,1968,600,1968,600v20,60,40,120,60,180c2030,786,2045,883,2058,900v26,33,60,60,90,90c2163,1005,2193,1035,2193,1035v21,64,56,79,105,120c2354,1202,2347,1236,2418,1260v42,125,5,305,-105,390c2285,1672,2259,1706,2223,1710v-45,5,-90,10,-135,15c1973,1720,1857,1723,1743,1710v-54,-6,-43,-41,-60,-75c1658,1585,1653,1590,1608,1560v-41,-61,-89,-125,-150,-165c1420,1282,1471,1421,1413,1305v-7,-14,-4,-34,-15,-45c1373,1235,1308,1200,1308,1200v-112,12,-208,33,-315,60c978,1270,964,1282,948,1290v-14,7,-33,5,-45,15c877,1326,868,1365,858,1395v-5,40,5,85,-15,120c824,1547,711,1604,663,1620v-68,68,-97,145,-150,225c495,1871,423,1875,423,1875v-85,-10,-172,-8,-255,-30c151,1840,150,1814,138,1800,97,1751,69,1727,48,1665,58,1463,,1382,138,1290v17,-51,37,-82,75,-120e" filled="f">
                  <v:path arrowok="t" o:connecttype="custom" o:connectlocs="59,620;78,590;117,560;129,531;149,516;155,493;206,403;225,389;264,344;328,254;392,142;430,90;462,52;565,0;622,7;642,15;680,105;718,172;725,194;802,269;821,284;840,299;866,389;878,448;917,493;936,516;981,575;1032,628;987,822;949,852;891,859;744,852;718,814;686,777;622,695;603,650;597,628;558,598;424,628;405,643;385,650;366,695;360,755;283,807;219,919;181,934;72,919;59,897;20,829;59,643;91,583" o:connectangles="0,0,0,0,0,0,0,0,0,0,0,0,0,0,0,0,0,0,0,0,0,0,0,0,0,0,0,0,0,0,0,0,0,0,0,0,0,0,0,0,0,0,0,0,0,0,0,0,0,0,0"/>
                </v:shape>
                <v:line id="Line 68" o:spid="_x0000_s1028" style="position:absolute;flip:x;visibility:visible;mso-wrap-style:square" from="4492,11064" to="4642,1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aGsUAAADbAAAADwAAAGRycy9kb3ducmV2LnhtbESPX2vCMBTF3wd+h3AFX8aaukF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uaGsUAAADbAAAADwAAAAAAAAAA&#10;AAAAAAChAgAAZHJzL2Rvd25yZXYueG1sUEsFBgAAAAAEAAQA+QAAAJMDAAAAAA==&#10;" strokeweight="1pt"/>
                <v:line id="Line 69" o:spid="_x0000_s1029" style="position:absolute;visibility:visible;mso-wrap-style:square" from="4792,11064" to="4942,1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group>
            </w:pict>
          </mc:Fallback>
        </mc:AlternateContent>
      </w:r>
      <w:r w:rsidR="00096507" w:rsidRPr="00476637">
        <w:rPr>
          <w:i/>
        </w:rPr>
        <w:t>Diagram A</w:t>
      </w:r>
    </w:p>
    <w:p w:rsidR="00584E06" w:rsidRPr="00921F14" w:rsidRDefault="00243C76" w:rsidP="00584E06">
      <w:pPr>
        <w:ind w:left="2880" w:firstLine="720"/>
        <w:rPr>
          <w:sz w:val="28"/>
          <w:szCs w:val="28"/>
        </w:rPr>
      </w:pPr>
      <w:r>
        <w:rPr>
          <w:noProof/>
          <w:vertAlign w:val="subscript"/>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137160</wp:posOffset>
                </wp:positionV>
                <wp:extent cx="685800" cy="0"/>
                <wp:effectExtent l="19050" t="57150" r="9525" b="57150"/>
                <wp:wrapNone/>
                <wp:docPr id="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96EE00" id="Line 9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8pt" to="26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" strokeweight=".25pt">
                <v:stroke endarrow="block"/>
              </v:line>
            </w:pict>
          </mc:Fallback>
        </mc:AlternateContent>
      </w:r>
      <w:r w:rsidRPr="00921F14">
        <w:rPr>
          <w:noProof/>
          <w:vertAlign w:val="subscript"/>
        </w:rPr>
        <mc:AlternateContent>
          <mc:Choice Requires="wpg">
            <w:drawing>
              <wp:anchor distT="0" distB="0" distL="114300" distR="114300" simplePos="0" relativeHeight="251645440" behindDoc="0" locked="0" layoutInCell="1" allowOverlap="1">
                <wp:simplePos x="0" y="0"/>
                <wp:positionH relativeFrom="column">
                  <wp:posOffset>914400</wp:posOffset>
                </wp:positionH>
                <wp:positionV relativeFrom="paragraph">
                  <wp:posOffset>137160</wp:posOffset>
                </wp:positionV>
                <wp:extent cx="800100" cy="691515"/>
                <wp:effectExtent l="9525" t="19050" r="9525" b="13335"/>
                <wp:wrapNone/>
                <wp:docPr id="2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1515"/>
                          <a:chOff x="4192" y="10747"/>
                          <a:chExt cx="1050" cy="934"/>
                        </a:xfrm>
                      </wpg:grpSpPr>
                      <wps:wsp>
                        <wps:cNvPr id="30" name="Freeform 51"/>
                        <wps:cNvSpPr>
                          <a:spLocks/>
                        </wps:cNvSpPr>
                        <wps:spPr bwMode="auto">
                          <a:xfrm>
                            <a:off x="4192" y="10747"/>
                            <a:ext cx="1050" cy="934"/>
                          </a:xfrm>
                          <a:custGeom>
                            <a:avLst/>
                            <a:gdLst>
                              <a:gd name="T0" fmla="*/ 138 w 2460"/>
                              <a:gd name="T1" fmla="*/ 1245 h 1875"/>
                              <a:gd name="T2" fmla="*/ 183 w 2460"/>
                              <a:gd name="T3" fmla="*/ 1185 h 1875"/>
                              <a:gd name="T4" fmla="*/ 273 w 2460"/>
                              <a:gd name="T5" fmla="*/ 1125 h 1875"/>
                              <a:gd name="T6" fmla="*/ 303 w 2460"/>
                              <a:gd name="T7" fmla="*/ 1065 h 1875"/>
                              <a:gd name="T8" fmla="*/ 348 w 2460"/>
                              <a:gd name="T9" fmla="*/ 1035 h 1875"/>
                              <a:gd name="T10" fmla="*/ 363 w 2460"/>
                              <a:gd name="T11" fmla="*/ 990 h 1875"/>
                              <a:gd name="T12" fmla="*/ 483 w 2460"/>
                              <a:gd name="T13" fmla="*/ 810 h 1875"/>
                              <a:gd name="T14" fmla="*/ 528 w 2460"/>
                              <a:gd name="T15" fmla="*/ 780 h 1875"/>
                              <a:gd name="T16" fmla="*/ 618 w 2460"/>
                              <a:gd name="T17" fmla="*/ 690 h 1875"/>
                              <a:gd name="T18" fmla="*/ 768 w 2460"/>
                              <a:gd name="T19" fmla="*/ 510 h 1875"/>
                              <a:gd name="T20" fmla="*/ 918 w 2460"/>
                              <a:gd name="T21" fmla="*/ 285 h 1875"/>
                              <a:gd name="T22" fmla="*/ 1008 w 2460"/>
                              <a:gd name="T23" fmla="*/ 180 h 1875"/>
                              <a:gd name="T24" fmla="*/ 1083 w 2460"/>
                              <a:gd name="T25" fmla="*/ 105 h 1875"/>
                              <a:gd name="T26" fmla="*/ 1323 w 2460"/>
                              <a:gd name="T27" fmla="*/ 0 h 1875"/>
                              <a:gd name="T28" fmla="*/ 1458 w 2460"/>
                              <a:gd name="T29" fmla="*/ 15 h 1875"/>
                              <a:gd name="T30" fmla="*/ 1503 w 2460"/>
                              <a:gd name="T31" fmla="*/ 30 h 1875"/>
                              <a:gd name="T32" fmla="*/ 1593 w 2460"/>
                              <a:gd name="T33" fmla="*/ 210 h 1875"/>
                              <a:gd name="T34" fmla="*/ 1683 w 2460"/>
                              <a:gd name="T35" fmla="*/ 345 h 1875"/>
                              <a:gd name="T36" fmla="*/ 1698 w 2460"/>
                              <a:gd name="T37" fmla="*/ 390 h 1875"/>
                              <a:gd name="T38" fmla="*/ 1878 w 2460"/>
                              <a:gd name="T39" fmla="*/ 540 h 1875"/>
                              <a:gd name="T40" fmla="*/ 1923 w 2460"/>
                              <a:gd name="T41" fmla="*/ 570 h 1875"/>
                              <a:gd name="T42" fmla="*/ 1968 w 2460"/>
                              <a:gd name="T43" fmla="*/ 600 h 1875"/>
                              <a:gd name="T44" fmla="*/ 2028 w 2460"/>
                              <a:gd name="T45" fmla="*/ 780 h 1875"/>
                              <a:gd name="T46" fmla="*/ 2058 w 2460"/>
                              <a:gd name="T47" fmla="*/ 900 h 1875"/>
                              <a:gd name="T48" fmla="*/ 2148 w 2460"/>
                              <a:gd name="T49" fmla="*/ 990 h 1875"/>
                              <a:gd name="T50" fmla="*/ 2193 w 2460"/>
                              <a:gd name="T51" fmla="*/ 1035 h 1875"/>
                              <a:gd name="T52" fmla="*/ 2298 w 2460"/>
                              <a:gd name="T53" fmla="*/ 1155 h 1875"/>
                              <a:gd name="T54" fmla="*/ 2418 w 2460"/>
                              <a:gd name="T55" fmla="*/ 1260 h 1875"/>
                              <a:gd name="T56" fmla="*/ 2313 w 2460"/>
                              <a:gd name="T57" fmla="*/ 1650 h 1875"/>
                              <a:gd name="T58" fmla="*/ 2223 w 2460"/>
                              <a:gd name="T59" fmla="*/ 1710 h 1875"/>
                              <a:gd name="T60" fmla="*/ 2088 w 2460"/>
                              <a:gd name="T61" fmla="*/ 1725 h 1875"/>
                              <a:gd name="T62" fmla="*/ 1743 w 2460"/>
                              <a:gd name="T63" fmla="*/ 1710 h 1875"/>
                              <a:gd name="T64" fmla="*/ 1683 w 2460"/>
                              <a:gd name="T65" fmla="*/ 1635 h 1875"/>
                              <a:gd name="T66" fmla="*/ 1608 w 2460"/>
                              <a:gd name="T67" fmla="*/ 1560 h 1875"/>
                              <a:gd name="T68" fmla="*/ 1458 w 2460"/>
                              <a:gd name="T69" fmla="*/ 1395 h 1875"/>
                              <a:gd name="T70" fmla="*/ 1413 w 2460"/>
                              <a:gd name="T71" fmla="*/ 1305 h 1875"/>
                              <a:gd name="T72" fmla="*/ 1398 w 2460"/>
                              <a:gd name="T73" fmla="*/ 1260 h 1875"/>
                              <a:gd name="T74" fmla="*/ 1308 w 2460"/>
                              <a:gd name="T75" fmla="*/ 1200 h 1875"/>
                              <a:gd name="T76" fmla="*/ 993 w 2460"/>
                              <a:gd name="T77" fmla="*/ 1260 h 1875"/>
                              <a:gd name="T78" fmla="*/ 948 w 2460"/>
                              <a:gd name="T79" fmla="*/ 1290 h 1875"/>
                              <a:gd name="T80" fmla="*/ 903 w 2460"/>
                              <a:gd name="T81" fmla="*/ 1305 h 1875"/>
                              <a:gd name="T82" fmla="*/ 858 w 2460"/>
                              <a:gd name="T83" fmla="*/ 1395 h 1875"/>
                              <a:gd name="T84" fmla="*/ 843 w 2460"/>
                              <a:gd name="T85" fmla="*/ 1515 h 1875"/>
                              <a:gd name="T86" fmla="*/ 663 w 2460"/>
                              <a:gd name="T87" fmla="*/ 1620 h 1875"/>
                              <a:gd name="T88" fmla="*/ 513 w 2460"/>
                              <a:gd name="T89" fmla="*/ 1845 h 1875"/>
                              <a:gd name="T90" fmla="*/ 423 w 2460"/>
                              <a:gd name="T91" fmla="*/ 1875 h 1875"/>
                              <a:gd name="T92" fmla="*/ 168 w 2460"/>
                              <a:gd name="T93" fmla="*/ 1845 h 1875"/>
                              <a:gd name="T94" fmla="*/ 138 w 2460"/>
                              <a:gd name="T95" fmla="*/ 1800 h 1875"/>
                              <a:gd name="T96" fmla="*/ 48 w 2460"/>
                              <a:gd name="T97" fmla="*/ 1665 h 1875"/>
                              <a:gd name="T98" fmla="*/ 138 w 2460"/>
                              <a:gd name="T99" fmla="*/ 1290 h 1875"/>
                              <a:gd name="T100" fmla="*/ 213 w 2460"/>
                              <a:gd name="T101" fmla="*/ 1170 h 1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60" h="1875">
                                <a:moveTo>
                                  <a:pt x="138" y="1245"/>
                                </a:moveTo>
                                <a:cubicBezTo>
                                  <a:pt x="153" y="1225"/>
                                  <a:pt x="164" y="1202"/>
                                  <a:pt x="183" y="1185"/>
                                </a:cubicBezTo>
                                <a:cubicBezTo>
                                  <a:pt x="210" y="1161"/>
                                  <a:pt x="273" y="1125"/>
                                  <a:pt x="273" y="1125"/>
                                </a:cubicBezTo>
                                <a:cubicBezTo>
                                  <a:pt x="283" y="1105"/>
                                  <a:pt x="289" y="1082"/>
                                  <a:pt x="303" y="1065"/>
                                </a:cubicBezTo>
                                <a:cubicBezTo>
                                  <a:pt x="315" y="1051"/>
                                  <a:pt x="337" y="1049"/>
                                  <a:pt x="348" y="1035"/>
                                </a:cubicBezTo>
                                <a:cubicBezTo>
                                  <a:pt x="358" y="1023"/>
                                  <a:pt x="355" y="1004"/>
                                  <a:pt x="363" y="990"/>
                                </a:cubicBezTo>
                                <a:cubicBezTo>
                                  <a:pt x="397" y="929"/>
                                  <a:pt x="444" y="869"/>
                                  <a:pt x="483" y="810"/>
                                </a:cubicBezTo>
                                <a:cubicBezTo>
                                  <a:pt x="493" y="795"/>
                                  <a:pt x="515" y="792"/>
                                  <a:pt x="528" y="780"/>
                                </a:cubicBezTo>
                                <a:cubicBezTo>
                                  <a:pt x="560" y="752"/>
                                  <a:pt x="594" y="725"/>
                                  <a:pt x="618" y="690"/>
                                </a:cubicBezTo>
                                <a:cubicBezTo>
                                  <a:pt x="662" y="624"/>
                                  <a:pt x="720" y="572"/>
                                  <a:pt x="768" y="510"/>
                                </a:cubicBezTo>
                                <a:cubicBezTo>
                                  <a:pt x="823" y="440"/>
                                  <a:pt x="869" y="359"/>
                                  <a:pt x="918" y="285"/>
                                </a:cubicBezTo>
                                <a:cubicBezTo>
                                  <a:pt x="957" y="226"/>
                                  <a:pt x="924" y="208"/>
                                  <a:pt x="1008" y="180"/>
                                </a:cubicBezTo>
                                <a:cubicBezTo>
                                  <a:pt x="1063" y="97"/>
                                  <a:pt x="1008" y="167"/>
                                  <a:pt x="1083" y="105"/>
                                </a:cubicBezTo>
                                <a:cubicBezTo>
                                  <a:pt x="1184" y="21"/>
                                  <a:pt x="1184" y="20"/>
                                  <a:pt x="1323" y="0"/>
                                </a:cubicBezTo>
                                <a:cubicBezTo>
                                  <a:pt x="1368" y="5"/>
                                  <a:pt x="1413" y="8"/>
                                  <a:pt x="1458" y="15"/>
                                </a:cubicBezTo>
                                <a:cubicBezTo>
                                  <a:pt x="1474" y="18"/>
                                  <a:pt x="1492" y="19"/>
                                  <a:pt x="1503" y="30"/>
                                </a:cubicBezTo>
                                <a:cubicBezTo>
                                  <a:pt x="1561" y="88"/>
                                  <a:pt x="1569" y="137"/>
                                  <a:pt x="1593" y="210"/>
                                </a:cubicBezTo>
                                <a:cubicBezTo>
                                  <a:pt x="1610" y="261"/>
                                  <a:pt x="1666" y="294"/>
                                  <a:pt x="1683" y="345"/>
                                </a:cubicBezTo>
                                <a:cubicBezTo>
                                  <a:pt x="1688" y="360"/>
                                  <a:pt x="1688" y="378"/>
                                  <a:pt x="1698" y="390"/>
                                </a:cubicBezTo>
                                <a:cubicBezTo>
                                  <a:pt x="1760" y="470"/>
                                  <a:pt x="1798" y="487"/>
                                  <a:pt x="1878" y="540"/>
                                </a:cubicBezTo>
                                <a:cubicBezTo>
                                  <a:pt x="1893" y="550"/>
                                  <a:pt x="1908" y="560"/>
                                  <a:pt x="1923" y="570"/>
                                </a:cubicBezTo>
                                <a:cubicBezTo>
                                  <a:pt x="1938" y="580"/>
                                  <a:pt x="1968" y="600"/>
                                  <a:pt x="1968" y="600"/>
                                </a:cubicBezTo>
                                <a:cubicBezTo>
                                  <a:pt x="1988" y="660"/>
                                  <a:pt x="2008" y="720"/>
                                  <a:pt x="2028" y="780"/>
                                </a:cubicBezTo>
                                <a:cubicBezTo>
                                  <a:pt x="2030" y="786"/>
                                  <a:pt x="2045" y="883"/>
                                  <a:pt x="2058" y="900"/>
                                </a:cubicBezTo>
                                <a:cubicBezTo>
                                  <a:pt x="2084" y="933"/>
                                  <a:pt x="2118" y="960"/>
                                  <a:pt x="2148" y="990"/>
                                </a:cubicBezTo>
                                <a:cubicBezTo>
                                  <a:pt x="2163" y="1005"/>
                                  <a:pt x="2193" y="1035"/>
                                  <a:pt x="2193" y="1035"/>
                                </a:cubicBezTo>
                                <a:cubicBezTo>
                                  <a:pt x="2214" y="1099"/>
                                  <a:pt x="2249" y="1114"/>
                                  <a:pt x="2298" y="1155"/>
                                </a:cubicBezTo>
                                <a:cubicBezTo>
                                  <a:pt x="2354" y="1202"/>
                                  <a:pt x="2347" y="1236"/>
                                  <a:pt x="2418" y="1260"/>
                                </a:cubicBezTo>
                                <a:cubicBezTo>
                                  <a:pt x="2460" y="1385"/>
                                  <a:pt x="2423" y="1565"/>
                                  <a:pt x="2313" y="1650"/>
                                </a:cubicBezTo>
                                <a:cubicBezTo>
                                  <a:pt x="2285" y="1672"/>
                                  <a:pt x="2259" y="1706"/>
                                  <a:pt x="2223" y="1710"/>
                                </a:cubicBezTo>
                                <a:cubicBezTo>
                                  <a:pt x="2178" y="1715"/>
                                  <a:pt x="2133" y="1720"/>
                                  <a:pt x="2088" y="1725"/>
                                </a:cubicBezTo>
                                <a:cubicBezTo>
                                  <a:pt x="1973" y="1720"/>
                                  <a:pt x="1857" y="1723"/>
                                  <a:pt x="1743" y="1710"/>
                                </a:cubicBezTo>
                                <a:cubicBezTo>
                                  <a:pt x="1689" y="1704"/>
                                  <a:pt x="1700" y="1669"/>
                                  <a:pt x="1683" y="1635"/>
                                </a:cubicBezTo>
                                <a:cubicBezTo>
                                  <a:pt x="1658" y="1585"/>
                                  <a:pt x="1653" y="1590"/>
                                  <a:pt x="1608" y="1560"/>
                                </a:cubicBezTo>
                                <a:cubicBezTo>
                                  <a:pt x="1567" y="1499"/>
                                  <a:pt x="1519" y="1435"/>
                                  <a:pt x="1458" y="1395"/>
                                </a:cubicBezTo>
                                <a:cubicBezTo>
                                  <a:pt x="1420" y="1282"/>
                                  <a:pt x="1471" y="1421"/>
                                  <a:pt x="1413" y="1305"/>
                                </a:cubicBezTo>
                                <a:cubicBezTo>
                                  <a:pt x="1406" y="1291"/>
                                  <a:pt x="1409" y="1271"/>
                                  <a:pt x="1398" y="1260"/>
                                </a:cubicBezTo>
                                <a:cubicBezTo>
                                  <a:pt x="1373" y="1235"/>
                                  <a:pt x="1308" y="1200"/>
                                  <a:pt x="1308" y="1200"/>
                                </a:cubicBezTo>
                                <a:cubicBezTo>
                                  <a:pt x="1196" y="1212"/>
                                  <a:pt x="1100" y="1233"/>
                                  <a:pt x="993" y="1260"/>
                                </a:cubicBezTo>
                                <a:cubicBezTo>
                                  <a:pt x="978" y="1270"/>
                                  <a:pt x="964" y="1282"/>
                                  <a:pt x="948" y="1290"/>
                                </a:cubicBezTo>
                                <a:cubicBezTo>
                                  <a:pt x="934" y="1297"/>
                                  <a:pt x="915" y="1295"/>
                                  <a:pt x="903" y="1305"/>
                                </a:cubicBezTo>
                                <a:cubicBezTo>
                                  <a:pt x="877" y="1326"/>
                                  <a:pt x="868" y="1365"/>
                                  <a:pt x="858" y="1395"/>
                                </a:cubicBezTo>
                                <a:cubicBezTo>
                                  <a:pt x="853" y="1435"/>
                                  <a:pt x="863" y="1480"/>
                                  <a:pt x="843" y="1515"/>
                                </a:cubicBezTo>
                                <a:cubicBezTo>
                                  <a:pt x="824" y="1547"/>
                                  <a:pt x="711" y="1604"/>
                                  <a:pt x="663" y="1620"/>
                                </a:cubicBezTo>
                                <a:cubicBezTo>
                                  <a:pt x="595" y="1688"/>
                                  <a:pt x="566" y="1765"/>
                                  <a:pt x="513" y="1845"/>
                                </a:cubicBezTo>
                                <a:cubicBezTo>
                                  <a:pt x="495" y="1871"/>
                                  <a:pt x="423" y="1875"/>
                                  <a:pt x="423" y="1875"/>
                                </a:cubicBezTo>
                                <a:cubicBezTo>
                                  <a:pt x="338" y="1865"/>
                                  <a:pt x="251" y="1867"/>
                                  <a:pt x="168" y="1845"/>
                                </a:cubicBezTo>
                                <a:cubicBezTo>
                                  <a:pt x="151" y="1840"/>
                                  <a:pt x="150" y="1814"/>
                                  <a:pt x="138" y="1800"/>
                                </a:cubicBezTo>
                                <a:cubicBezTo>
                                  <a:pt x="97" y="1751"/>
                                  <a:pt x="69" y="1727"/>
                                  <a:pt x="48" y="1665"/>
                                </a:cubicBezTo>
                                <a:cubicBezTo>
                                  <a:pt x="58" y="1463"/>
                                  <a:pt x="0" y="1382"/>
                                  <a:pt x="138" y="1290"/>
                                </a:cubicBezTo>
                                <a:cubicBezTo>
                                  <a:pt x="155" y="1239"/>
                                  <a:pt x="175" y="1208"/>
                                  <a:pt x="213"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52"/>
                        <wps:cNvCnPr>
                          <a:cxnSpLocks noChangeShapeType="1"/>
                        </wps:cNvCnPr>
                        <wps:spPr bwMode="auto">
                          <a:xfrm flipH="1">
                            <a:off x="4492" y="11064"/>
                            <a:ext cx="150" cy="1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53"/>
                        <wps:cNvCnPr>
                          <a:cxnSpLocks noChangeShapeType="1"/>
                        </wps:cNvCnPr>
                        <wps:spPr bwMode="auto">
                          <a:xfrm>
                            <a:off x="4792" y="11064"/>
                            <a:ext cx="150" cy="1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98E339" id="Group 50" o:spid="_x0000_s1026" style="position:absolute;margin-left:1in;margin-top:10.8pt;width:63pt;height:54.45pt;z-index:251645440" coordorigin="4192,10747" coordsize="105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">
                <v:shape id="Freeform 51" o:spid="_x0000_s1027" style="position:absolute;left:4192;top:10747;width:1050;height:934;visibility:visible;mso-wrap-style:square;v-text-anchor:top" coordsize="2460,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1y8AA&#10;AADbAAAADwAAAGRycy9kb3ducmV2LnhtbERPXWvCMBR9H/gfwhV8m6kTR9cZRQaCCk6sg71emmtT&#10;bG5KE23115uHwR4P53u+7G0tbtT6yrGCyTgBQVw4XXGp4Oe0fk1B+ICssXZMCu7kYbkYvMwx067j&#10;I93yUIoYwj5DBSaEJpPSF4Ys+rFriCN3dq3FEGFbSt1iF8NtLd+S5F1arDg2GGzoy1Bxya9WwTap&#10;vk26m/EH7rv8d3+4Ij9IqdGwX32CCNSHf/Gfe6MVTOP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o1y8AAAADbAAAADwAAAAAAAAAAAAAAAACYAgAAZHJzL2Rvd25y&#10;ZXYueG1sUEsFBgAAAAAEAAQA9QAAAIUDAAAAAA==&#10;" path="m138,1245v15,-20,26,-43,45,-60c210,1161,273,1125,273,1125v10,-20,16,-43,30,-60c315,1051,337,1049,348,1035v10,-12,7,-31,15,-45c397,929,444,869,483,810v10,-15,32,-18,45,-30c560,752,594,725,618,690,662,624,720,572,768,510,823,440,869,359,918,285v39,-59,6,-77,90,-105c1063,97,1008,167,1083,105,1184,21,1184,20,1323,v45,5,90,8,135,15c1474,18,1492,19,1503,30v58,58,66,107,90,180c1610,261,1666,294,1683,345v5,15,5,33,15,45c1760,470,1798,487,1878,540v15,10,30,20,45,30c1938,580,1968,600,1968,600v20,60,40,120,60,180c2030,786,2045,883,2058,900v26,33,60,60,90,90c2163,1005,2193,1035,2193,1035v21,64,56,79,105,120c2354,1202,2347,1236,2418,1260v42,125,5,305,-105,390c2285,1672,2259,1706,2223,1710v-45,5,-90,10,-135,15c1973,1720,1857,1723,1743,1710v-54,-6,-43,-41,-60,-75c1658,1585,1653,1590,1608,1560v-41,-61,-89,-125,-150,-165c1420,1282,1471,1421,1413,1305v-7,-14,-4,-34,-15,-45c1373,1235,1308,1200,1308,1200v-112,12,-208,33,-315,60c978,1270,964,1282,948,1290v-14,7,-33,5,-45,15c877,1326,868,1365,858,1395v-5,40,5,85,-15,120c824,1547,711,1604,663,1620v-68,68,-97,145,-150,225c495,1871,423,1875,423,1875v-85,-10,-172,-8,-255,-30c151,1840,150,1814,138,1800,97,1751,69,1727,48,1665,58,1463,,1382,138,1290v17,-51,37,-82,75,-120e" filled="f">
                  <v:path arrowok="t" o:connecttype="custom" o:connectlocs="59,620;78,590;117,560;129,531;149,516;155,493;206,403;225,389;264,344;328,254;392,142;430,90;462,52;565,0;622,7;642,15;680,105;718,172;725,194;802,269;821,284;840,299;866,389;878,448;917,493;936,516;981,575;1032,628;987,822;949,852;891,859;744,852;718,814;686,777;622,695;603,650;597,628;558,598;424,628;405,643;385,650;366,695;360,755;283,807;219,919;181,934;72,919;59,897;20,829;59,643;91,583" o:connectangles="0,0,0,0,0,0,0,0,0,0,0,0,0,0,0,0,0,0,0,0,0,0,0,0,0,0,0,0,0,0,0,0,0,0,0,0,0,0,0,0,0,0,0,0,0,0,0,0,0,0,0"/>
                </v:shape>
                <v:line id="Line 52" o:spid="_x0000_s1028" style="position:absolute;flip:x;visibility:visible;mso-wrap-style:square" from="4492,11064" to="4642,1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CbsUAAADbAAAADwAAAGRycy9kb3ducmV2LnhtbESPS2vCQBSF9wX/w3CFbqRO0oL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ICbsUAAADbAAAADwAAAAAAAAAA&#10;AAAAAAChAgAAZHJzL2Rvd25yZXYueG1sUEsFBgAAAAAEAAQA+QAAAJMDAAAAAA==&#10;" strokeweight="1pt"/>
                <v:line id="Line 53" o:spid="_x0000_s1029" style="position:absolute;visibility:visible;mso-wrap-style:square" from="4792,11064" to="4942,1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group>
            </w:pict>
          </mc:Fallback>
        </mc:AlternateContent>
      </w:r>
      <w:r w:rsidRPr="00921F14">
        <w:rPr>
          <w:noProof/>
          <w:vertAlign w:val="subscript"/>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594360</wp:posOffset>
                </wp:positionV>
                <wp:extent cx="0" cy="685800"/>
                <wp:effectExtent l="9525" t="9525" r="9525" b="9525"/>
                <wp:wrapNone/>
                <wp:docPr id="2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899E9" id="Line 8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6.8pt" to="180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QBHgIAAEE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">
                <v:stroke dashstyle="dash"/>
              </v:line>
            </w:pict>
          </mc:Fallback>
        </mc:AlternateContent>
      </w:r>
      <w:r w:rsidRPr="00921F14">
        <w:rPr>
          <w:noProof/>
          <w:vertAlign w:val="subscript"/>
        </w:rPr>
        <mc:AlternateContent>
          <mc:Choice Requires="wps">
            <w:drawing>
              <wp:anchor distT="0" distB="0" distL="114300" distR="114300" simplePos="0" relativeHeight="251652608" behindDoc="0" locked="0" layoutInCell="1" allowOverlap="1">
                <wp:simplePos x="0" y="0"/>
                <wp:positionH relativeFrom="column">
                  <wp:posOffset>1485900</wp:posOffset>
                </wp:positionH>
                <wp:positionV relativeFrom="paragraph">
                  <wp:posOffset>937260</wp:posOffset>
                </wp:positionV>
                <wp:extent cx="571500" cy="342900"/>
                <wp:effectExtent l="9525" t="9525" r="9525" b="9525"/>
                <wp:wrapNone/>
                <wp:docPr id="2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5B42BE" id="Line 8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3.8pt" to="162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">
                <v:stroke dashstyle="dash"/>
              </v:line>
            </w:pict>
          </mc:Fallback>
        </mc:AlternateContent>
      </w:r>
      <w:r w:rsidRPr="00921F14">
        <w:rPr>
          <w:noProof/>
          <w:vertAlign w:val="subscript"/>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937260</wp:posOffset>
                </wp:positionV>
                <wp:extent cx="914400" cy="571500"/>
                <wp:effectExtent l="9525" t="9525" r="9525" b="9525"/>
                <wp:wrapNone/>
                <wp:docPr id="2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77B33" id="Line 8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3.8pt" to="162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">
                <v:stroke dashstyle="dash"/>
              </v:line>
            </w:pict>
          </mc:Fallback>
        </mc:AlternateContent>
      </w:r>
      <w:r w:rsidRPr="00921F14">
        <w:rPr>
          <w:noProof/>
          <w:vertAlign w:val="subscript"/>
        </w:rPr>
        <mc:AlternateContent>
          <mc:Choice Requires="wps">
            <w:drawing>
              <wp:anchor distT="0" distB="0" distL="114300" distR="114300" simplePos="0" relativeHeight="251650560" behindDoc="0" locked="0" layoutInCell="1" allowOverlap="1">
                <wp:simplePos x="0" y="0"/>
                <wp:positionH relativeFrom="column">
                  <wp:posOffset>1714500</wp:posOffset>
                </wp:positionH>
                <wp:positionV relativeFrom="paragraph">
                  <wp:posOffset>480060</wp:posOffset>
                </wp:positionV>
                <wp:extent cx="228600" cy="114300"/>
                <wp:effectExtent l="9525" t="9525" r="9525" b="9525"/>
                <wp:wrapNone/>
                <wp:docPr id="2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B6B8F" id="Line 81"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8pt" to="15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">
                <v:stroke dashstyle="dash"/>
              </v:line>
            </w:pict>
          </mc:Fallback>
        </mc:AlternateContent>
      </w:r>
      <w:r w:rsidRPr="00921F14">
        <w:rPr>
          <w:noProof/>
          <w:vertAlign w:val="subscript"/>
        </w:rPr>
        <mc:AlternateContent>
          <mc:Choice Requires="wps">
            <w:drawing>
              <wp:anchor distT="0" distB="0" distL="114300" distR="114300" simplePos="0" relativeHeight="251648512" behindDoc="0" locked="0" layoutInCell="1" allowOverlap="1">
                <wp:simplePos x="0" y="0"/>
                <wp:positionH relativeFrom="column">
                  <wp:posOffset>1600200</wp:posOffset>
                </wp:positionH>
                <wp:positionV relativeFrom="paragraph">
                  <wp:posOffset>228600</wp:posOffset>
                </wp:positionV>
                <wp:extent cx="571500" cy="251460"/>
                <wp:effectExtent l="9525" t="5715" r="9525" b="9525"/>
                <wp:wrapNone/>
                <wp:docPr id="2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514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67592" id="Line 7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17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">
                <v:stroke dashstyle="dash"/>
              </v:line>
            </w:pict>
          </mc:Fallback>
        </mc:AlternateContent>
      </w:r>
      <w:r w:rsidRPr="00921F14">
        <w:rPr>
          <w:noProof/>
          <w:vertAlign w:val="subscript"/>
        </w:rPr>
        <mc:AlternateContent>
          <mc:Choice Requires="wps">
            <w:drawing>
              <wp:anchor distT="0" distB="0" distL="114300" distR="114300" simplePos="0" relativeHeight="251649536" behindDoc="0" locked="0" layoutInCell="1" allowOverlap="1">
                <wp:simplePos x="0" y="0"/>
                <wp:positionH relativeFrom="column">
                  <wp:posOffset>1485900</wp:posOffset>
                </wp:positionH>
                <wp:positionV relativeFrom="paragraph">
                  <wp:posOffset>22860</wp:posOffset>
                </wp:positionV>
                <wp:extent cx="685800" cy="342900"/>
                <wp:effectExtent l="9525" t="9525" r="9525" b="9525"/>
                <wp:wrapNone/>
                <wp:docPr id="2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ECA1DB" id="Line 80"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7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">
                <v:stroke dashstyle="dash"/>
              </v:line>
            </w:pict>
          </mc:Fallback>
        </mc:AlternateContent>
      </w:r>
      <w:r w:rsidR="00921F14">
        <w:rPr>
          <w:vertAlign w:val="subscript"/>
        </w:rPr>
        <w:t xml:space="preserve">    </w:t>
      </w:r>
      <w:r w:rsidR="00921F14" w:rsidRPr="00921F14">
        <w:rPr>
          <w:b/>
          <w:sz w:val="28"/>
          <w:szCs w:val="28"/>
        </w:rPr>
        <w:t>O</w:t>
      </w:r>
      <w:r w:rsidR="00921F14">
        <w:rPr>
          <w:b/>
          <w:sz w:val="28"/>
          <w:szCs w:val="28"/>
        </w:rPr>
        <w:tab/>
      </w:r>
      <w:r w:rsidR="00921F14">
        <w:rPr>
          <w:b/>
          <w:sz w:val="28"/>
          <w:szCs w:val="28"/>
        </w:rPr>
        <w:tab/>
        <w:t xml:space="preserve">    </w:t>
      </w:r>
      <w:r w:rsidR="00887348">
        <w:t>I</w:t>
      </w:r>
      <w:r w:rsidR="00921F14" w:rsidRPr="00921F14">
        <w:t>nter</w:t>
      </w:r>
      <w:r w:rsidR="00921F14">
        <w:t>atomic bonds</w:t>
      </w:r>
    </w:p>
    <w:p w:rsidR="00921F14" w:rsidRDefault="00921F14" w:rsidP="00921F14">
      <w:pPr>
        <w:rPr>
          <w:b/>
          <w:sz w:val="28"/>
          <w:szCs w:val="28"/>
        </w:rPr>
      </w:pPr>
      <w:r>
        <w:rPr>
          <w:sz w:val="28"/>
          <w:szCs w:val="28"/>
          <w:vertAlign w:val="subscript"/>
        </w:rPr>
        <w:tab/>
      </w:r>
      <w:r>
        <w:rPr>
          <w:sz w:val="28"/>
          <w:szCs w:val="28"/>
          <w:vertAlign w:val="subscript"/>
        </w:rPr>
        <w:tab/>
        <w:t xml:space="preserve"> </w:t>
      </w:r>
      <w:r>
        <w:rPr>
          <w:sz w:val="28"/>
          <w:szCs w:val="28"/>
        </w:rPr>
        <w:t xml:space="preserve">       </w:t>
      </w:r>
      <w:r>
        <w:rPr>
          <w:b/>
          <w:sz w:val="28"/>
          <w:szCs w:val="28"/>
        </w:rPr>
        <w:t>O</w:t>
      </w:r>
      <w:r>
        <w:rPr>
          <w:b/>
          <w:sz w:val="28"/>
          <w:szCs w:val="28"/>
        </w:rPr>
        <w:tab/>
        <w:t xml:space="preserve">        H      </w:t>
      </w:r>
      <w:proofErr w:type="spellStart"/>
      <w:r>
        <w:rPr>
          <w:b/>
          <w:sz w:val="28"/>
          <w:szCs w:val="28"/>
        </w:rPr>
        <w:t>H</w:t>
      </w:r>
      <w:proofErr w:type="spellEnd"/>
    </w:p>
    <w:p w:rsidR="00921F14" w:rsidRDefault="00243C76" w:rsidP="00921F14">
      <w:pPr>
        <w:rPr>
          <w:b/>
          <w:sz w:val="28"/>
          <w:szCs w:val="28"/>
        </w:rPr>
      </w:pPr>
      <w:r w:rsidRPr="00921F14">
        <w:rPr>
          <w:noProof/>
          <w:vertAlign w:val="subscript"/>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71120</wp:posOffset>
                </wp:positionV>
                <wp:extent cx="0" cy="457200"/>
                <wp:effectExtent l="9525" t="9525" r="9525" b="9525"/>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5ACFC3" id="Line 8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pt" to="198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">
                <v:stroke dashstyle="dash"/>
              </v:line>
            </w:pict>
          </mc:Fallback>
        </mc:AlternateContent>
      </w:r>
      <w:r w:rsidRPr="00921F14">
        <w:rPr>
          <w:noProof/>
          <w:vertAlign w:val="subscript"/>
        </w:rPr>
        <mc:AlternateContent>
          <mc:Choice Requires="wps">
            <w:drawing>
              <wp:anchor distT="0" distB="0" distL="114300" distR="114300" simplePos="0" relativeHeight="251655680" behindDoc="0" locked="0" layoutInCell="1" allowOverlap="1">
                <wp:simplePos x="0" y="0"/>
                <wp:positionH relativeFrom="column">
                  <wp:posOffset>2743200</wp:posOffset>
                </wp:positionH>
                <wp:positionV relativeFrom="paragraph">
                  <wp:posOffset>185420</wp:posOffset>
                </wp:positionV>
                <wp:extent cx="0" cy="457200"/>
                <wp:effectExtent l="9525" t="9525" r="9525" b="9525"/>
                <wp:wrapNone/>
                <wp:docPr id="2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A34CC" id="Line 8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6pt" to="3in,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B5HQIAAEE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">
                <v:stroke dashstyle="dash"/>
              </v:line>
            </w:pict>
          </mc:Fallback>
        </mc:AlternateContent>
      </w:r>
      <w:r w:rsidR="00921F14">
        <w:rPr>
          <w:b/>
          <w:sz w:val="28"/>
          <w:szCs w:val="28"/>
        </w:rPr>
        <w:tab/>
      </w:r>
      <w:r w:rsidR="00921F14">
        <w:rPr>
          <w:b/>
          <w:sz w:val="28"/>
          <w:szCs w:val="28"/>
        </w:rPr>
        <w:tab/>
        <w:t xml:space="preserve">   H      </w:t>
      </w:r>
      <w:proofErr w:type="spellStart"/>
      <w:r w:rsidR="00921F14">
        <w:rPr>
          <w:b/>
          <w:sz w:val="28"/>
          <w:szCs w:val="28"/>
        </w:rPr>
        <w:t>H</w:t>
      </w:r>
      <w:proofErr w:type="spellEnd"/>
    </w:p>
    <w:p w:rsidR="00921F14" w:rsidRPr="00921F14" w:rsidRDefault="00921F14" w:rsidP="00921F14">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 xml:space="preserve">      </w:t>
      </w:r>
      <w:proofErr w:type="spellStart"/>
      <w:r w:rsidR="00887348">
        <w:t>Intermolecur</w:t>
      </w:r>
      <w:proofErr w:type="spellEnd"/>
      <w:r w:rsidR="008221C6">
        <w:t xml:space="preserve"> forces</w:t>
      </w:r>
    </w:p>
    <w:p w:rsidR="00921F14" w:rsidRDefault="00243C76" w:rsidP="00921F14">
      <w:pPr>
        <w:rPr>
          <w:b/>
          <w:sz w:val="28"/>
          <w:szCs w:val="28"/>
        </w:rPr>
      </w:pPr>
      <w:r>
        <w:rPr>
          <w:noProof/>
          <w:vertAlign w:val="subscript"/>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-6350</wp:posOffset>
                </wp:positionV>
                <wp:extent cx="571500" cy="0"/>
                <wp:effectExtent l="19050" t="54610" r="9525" b="59690"/>
                <wp:wrapNone/>
                <wp:docPr id="2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6E1E77" id="Line 9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pt" to="2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" strokeweight=".25pt">
                <v:stroke endarrow="block"/>
              </v:line>
            </w:pict>
          </mc:Fallback>
        </mc:AlternateContent>
      </w:r>
      <w:r w:rsidRPr="00921F14">
        <w:rPr>
          <w:noProof/>
          <w:vertAlign w:val="subscript"/>
        </w:rPr>
        <mc:AlternateContent>
          <mc:Choice Requires="wpg">
            <w:drawing>
              <wp:anchor distT="0" distB="0" distL="114300" distR="114300" simplePos="0" relativeHeight="251646464" behindDoc="0" locked="0" layoutInCell="1" allowOverlap="1">
                <wp:simplePos x="0" y="0"/>
                <wp:positionH relativeFrom="column">
                  <wp:posOffset>2171700</wp:posOffset>
                </wp:positionH>
                <wp:positionV relativeFrom="paragraph">
                  <wp:posOffset>119380</wp:posOffset>
                </wp:positionV>
                <wp:extent cx="800100" cy="691515"/>
                <wp:effectExtent l="9525" t="18415" r="9525" b="13970"/>
                <wp:wrapNone/>
                <wp:docPr id="1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1515"/>
                          <a:chOff x="4192" y="10747"/>
                          <a:chExt cx="1050" cy="934"/>
                        </a:xfrm>
                      </wpg:grpSpPr>
                      <wps:wsp>
                        <wps:cNvPr id="17" name="Freeform 63"/>
                        <wps:cNvSpPr>
                          <a:spLocks/>
                        </wps:cNvSpPr>
                        <wps:spPr bwMode="auto">
                          <a:xfrm>
                            <a:off x="4192" y="10747"/>
                            <a:ext cx="1050" cy="934"/>
                          </a:xfrm>
                          <a:custGeom>
                            <a:avLst/>
                            <a:gdLst>
                              <a:gd name="T0" fmla="*/ 138 w 2460"/>
                              <a:gd name="T1" fmla="*/ 1245 h 1875"/>
                              <a:gd name="T2" fmla="*/ 183 w 2460"/>
                              <a:gd name="T3" fmla="*/ 1185 h 1875"/>
                              <a:gd name="T4" fmla="*/ 273 w 2460"/>
                              <a:gd name="T5" fmla="*/ 1125 h 1875"/>
                              <a:gd name="T6" fmla="*/ 303 w 2460"/>
                              <a:gd name="T7" fmla="*/ 1065 h 1875"/>
                              <a:gd name="T8" fmla="*/ 348 w 2460"/>
                              <a:gd name="T9" fmla="*/ 1035 h 1875"/>
                              <a:gd name="T10" fmla="*/ 363 w 2460"/>
                              <a:gd name="T11" fmla="*/ 990 h 1875"/>
                              <a:gd name="T12" fmla="*/ 483 w 2460"/>
                              <a:gd name="T13" fmla="*/ 810 h 1875"/>
                              <a:gd name="T14" fmla="*/ 528 w 2460"/>
                              <a:gd name="T15" fmla="*/ 780 h 1875"/>
                              <a:gd name="T16" fmla="*/ 618 w 2460"/>
                              <a:gd name="T17" fmla="*/ 690 h 1875"/>
                              <a:gd name="T18" fmla="*/ 768 w 2460"/>
                              <a:gd name="T19" fmla="*/ 510 h 1875"/>
                              <a:gd name="T20" fmla="*/ 918 w 2460"/>
                              <a:gd name="T21" fmla="*/ 285 h 1875"/>
                              <a:gd name="T22" fmla="*/ 1008 w 2460"/>
                              <a:gd name="T23" fmla="*/ 180 h 1875"/>
                              <a:gd name="T24" fmla="*/ 1083 w 2460"/>
                              <a:gd name="T25" fmla="*/ 105 h 1875"/>
                              <a:gd name="T26" fmla="*/ 1323 w 2460"/>
                              <a:gd name="T27" fmla="*/ 0 h 1875"/>
                              <a:gd name="T28" fmla="*/ 1458 w 2460"/>
                              <a:gd name="T29" fmla="*/ 15 h 1875"/>
                              <a:gd name="T30" fmla="*/ 1503 w 2460"/>
                              <a:gd name="T31" fmla="*/ 30 h 1875"/>
                              <a:gd name="T32" fmla="*/ 1593 w 2460"/>
                              <a:gd name="T33" fmla="*/ 210 h 1875"/>
                              <a:gd name="T34" fmla="*/ 1683 w 2460"/>
                              <a:gd name="T35" fmla="*/ 345 h 1875"/>
                              <a:gd name="T36" fmla="*/ 1698 w 2460"/>
                              <a:gd name="T37" fmla="*/ 390 h 1875"/>
                              <a:gd name="T38" fmla="*/ 1878 w 2460"/>
                              <a:gd name="T39" fmla="*/ 540 h 1875"/>
                              <a:gd name="T40" fmla="*/ 1923 w 2460"/>
                              <a:gd name="T41" fmla="*/ 570 h 1875"/>
                              <a:gd name="T42" fmla="*/ 1968 w 2460"/>
                              <a:gd name="T43" fmla="*/ 600 h 1875"/>
                              <a:gd name="T44" fmla="*/ 2028 w 2460"/>
                              <a:gd name="T45" fmla="*/ 780 h 1875"/>
                              <a:gd name="T46" fmla="*/ 2058 w 2460"/>
                              <a:gd name="T47" fmla="*/ 900 h 1875"/>
                              <a:gd name="T48" fmla="*/ 2148 w 2460"/>
                              <a:gd name="T49" fmla="*/ 990 h 1875"/>
                              <a:gd name="T50" fmla="*/ 2193 w 2460"/>
                              <a:gd name="T51" fmla="*/ 1035 h 1875"/>
                              <a:gd name="T52" fmla="*/ 2298 w 2460"/>
                              <a:gd name="T53" fmla="*/ 1155 h 1875"/>
                              <a:gd name="T54" fmla="*/ 2418 w 2460"/>
                              <a:gd name="T55" fmla="*/ 1260 h 1875"/>
                              <a:gd name="T56" fmla="*/ 2313 w 2460"/>
                              <a:gd name="T57" fmla="*/ 1650 h 1875"/>
                              <a:gd name="T58" fmla="*/ 2223 w 2460"/>
                              <a:gd name="T59" fmla="*/ 1710 h 1875"/>
                              <a:gd name="T60" fmla="*/ 2088 w 2460"/>
                              <a:gd name="T61" fmla="*/ 1725 h 1875"/>
                              <a:gd name="T62" fmla="*/ 1743 w 2460"/>
                              <a:gd name="T63" fmla="*/ 1710 h 1875"/>
                              <a:gd name="T64" fmla="*/ 1683 w 2460"/>
                              <a:gd name="T65" fmla="*/ 1635 h 1875"/>
                              <a:gd name="T66" fmla="*/ 1608 w 2460"/>
                              <a:gd name="T67" fmla="*/ 1560 h 1875"/>
                              <a:gd name="T68" fmla="*/ 1458 w 2460"/>
                              <a:gd name="T69" fmla="*/ 1395 h 1875"/>
                              <a:gd name="T70" fmla="*/ 1413 w 2460"/>
                              <a:gd name="T71" fmla="*/ 1305 h 1875"/>
                              <a:gd name="T72" fmla="*/ 1398 w 2460"/>
                              <a:gd name="T73" fmla="*/ 1260 h 1875"/>
                              <a:gd name="T74" fmla="*/ 1308 w 2460"/>
                              <a:gd name="T75" fmla="*/ 1200 h 1875"/>
                              <a:gd name="T76" fmla="*/ 993 w 2460"/>
                              <a:gd name="T77" fmla="*/ 1260 h 1875"/>
                              <a:gd name="T78" fmla="*/ 948 w 2460"/>
                              <a:gd name="T79" fmla="*/ 1290 h 1875"/>
                              <a:gd name="T80" fmla="*/ 903 w 2460"/>
                              <a:gd name="T81" fmla="*/ 1305 h 1875"/>
                              <a:gd name="T82" fmla="*/ 858 w 2460"/>
                              <a:gd name="T83" fmla="*/ 1395 h 1875"/>
                              <a:gd name="T84" fmla="*/ 843 w 2460"/>
                              <a:gd name="T85" fmla="*/ 1515 h 1875"/>
                              <a:gd name="T86" fmla="*/ 663 w 2460"/>
                              <a:gd name="T87" fmla="*/ 1620 h 1875"/>
                              <a:gd name="T88" fmla="*/ 513 w 2460"/>
                              <a:gd name="T89" fmla="*/ 1845 h 1875"/>
                              <a:gd name="T90" fmla="*/ 423 w 2460"/>
                              <a:gd name="T91" fmla="*/ 1875 h 1875"/>
                              <a:gd name="T92" fmla="*/ 168 w 2460"/>
                              <a:gd name="T93" fmla="*/ 1845 h 1875"/>
                              <a:gd name="T94" fmla="*/ 138 w 2460"/>
                              <a:gd name="T95" fmla="*/ 1800 h 1875"/>
                              <a:gd name="T96" fmla="*/ 48 w 2460"/>
                              <a:gd name="T97" fmla="*/ 1665 h 1875"/>
                              <a:gd name="T98" fmla="*/ 138 w 2460"/>
                              <a:gd name="T99" fmla="*/ 1290 h 1875"/>
                              <a:gd name="T100" fmla="*/ 213 w 2460"/>
                              <a:gd name="T101" fmla="*/ 1170 h 1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60" h="1875">
                                <a:moveTo>
                                  <a:pt x="138" y="1245"/>
                                </a:moveTo>
                                <a:cubicBezTo>
                                  <a:pt x="153" y="1225"/>
                                  <a:pt x="164" y="1202"/>
                                  <a:pt x="183" y="1185"/>
                                </a:cubicBezTo>
                                <a:cubicBezTo>
                                  <a:pt x="210" y="1161"/>
                                  <a:pt x="273" y="1125"/>
                                  <a:pt x="273" y="1125"/>
                                </a:cubicBezTo>
                                <a:cubicBezTo>
                                  <a:pt x="283" y="1105"/>
                                  <a:pt x="289" y="1082"/>
                                  <a:pt x="303" y="1065"/>
                                </a:cubicBezTo>
                                <a:cubicBezTo>
                                  <a:pt x="315" y="1051"/>
                                  <a:pt x="337" y="1049"/>
                                  <a:pt x="348" y="1035"/>
                                </a:cubicBezTo>
                                <a:cubicBezTo>
                                  <a:pt x="358" y="1023"/>
                                  <a:pt x="355" y="1004"/>
                                  <a:pt x="363" y="990"/>
                                </a:cubicBezTo>
                                <a:cubicBezTo>
                                  <a:pt x="397" y="929"/>
                                  <a:pt x="444" y="869"/>
                                  <a:pt x="483" y="810"/>
                                </a:cubicBezTo>
                                <a:cubicBezTo>
                                  <a:pt x="493" y="795"/>
                                  <a:pt x="515" y="792"/>
                                  <a:pt x="528" y="780"/>
                                </a:cubicBezTo>
                                <a:cubicBezTo>
                                  <a:pt x="560" y="752"/>
                                  <a:pt x="594" y="725"/>
                                  <a:pt x="618" y="690"/>
                                </a:cubicBezTo>
                                <a:cubicBezTo>
                                  <a:pt x="662" y="624"/>
                                  <a:pt x="720" y="572"/>
                                  <a:pt x="768" y="510"/>
                                </a:cubicBezTo>
                                <a:cubicBezTo>
                                  <a:pt x="823" y="440"/>
                                  <a:pt x="869" y="359"/>
                                  <a:pt x="918" y="285"/>
                                </a:cubicBezTo>
                                <a:cubicBezTo>
                                  <a:pt x="957" y="226"/>
                                  <a:pt x="924" y="208"/>
                                  <a:pt x="1008" y="180"/>
                                </a:cubicBezTo>
                                <a:cubicBezTo>
                                  <a:pt x="1063" y="97"/>
                                  <a:pt x="1008" y="167"/>
                                  <a:pt x="1083" y="105"/>
                                </a:cubicBezTo>
                                <a:cubicBezTo>
                                  <a:pt x="1184" y="21"/>
                                  <a:pt x="1184" y="20"/>
                                  <a:pt x="1323" y="0"/>
                                </a:cubicBezTo>
                                <a:cubicBezTo>
                                  <a:pt x="1368" y="5"/>
                                  <a:pt x="1413" y="8"/>
                                  <a:pt x="1458" y="15"/>
                                </a:cubicBezTo>
                                <a:cubicBezTo>
                                  <a:pt x="1474" y="18"/>
                                  <a:pt x="1492" y="19"/>
                                  <a:pt x="1503" y="30"/>
                                </a:cubicBezTo>
                                <a:cubicBezTo>
                                  <a:pt x="1561" y="88"/>
                                  <a:pt x="1569" y="137"/>
                                  <a:pt x="1593" y="210"/>
                                </a:cubicBezTo>
                                <a:cubicBezTo>
                                  <a:pt x="1610" y="261"/>
                                  <a:pt x="1666" y="294"/>
                                  <a:pt x="1683" y="345"/>
                                </a:cubicBezTo>
                                <a:cubicBezTo>
                                  <a:pt x="1688" y="360"/>
                                  <a:pt x="1688" y="378"/>
                                  <a:pt x="1698" y="390"/>
                                </a:cubicBezTo>
                                <a:cubicBezTo>
                                  <a:pt x="1760" y="470"/>
                                  <a:pt x="1798" y="487"/>
                                  <a:pt x="1878" y="540"/>
                                </a:cubicBezTo>
                                <a:cubicBezTo>
                                  <a:pt x="1893" y="550"/>
                                  <a:pt x="1908" y="560"/>
                                  <a:pt x="1923" y="570"/>
                                </a:cubicBezTo>
                                <a:cubicBezTo>
                                  <a:pt x="1938" y="580"/>
                                  <a:pt x="1968" y="600"/>
                                  <a:pt x="1968" y="600"/>
                                </a:cubicBezTo>
                                <a:cubicBezTo>
                                  <a:pt x="1988" y="660"/>
                                  <a:pt x="2008" y="720"/>
                                  <a:pt x="2028" y="780"/>
                                </a:cubicBezTo>
                                <a:cubicBezTo>
                                  <a:pt x="2030" y="786"/>
                                  <a:pt x="2045" y="883"/>
                                  <a:pt x="2058" y="900"/>
                                </a:cubicBezTo>
                                <a:cubicBezTo>
                                  <a:pt x="2084" y="933"/>
                                  <a:pt x="2118" y="960"/>
                                  <a:pt x="2148" y="990"/>
                                </a:cubicBezTo>
                                <a:cubicBezTo>
                                  <a:pt x="2163" y="1005"/>
                                  <a:pt x="2193" y="1035"/>
                                  <a:pt x="2193" y="1035"/>
                                </a:cubicBezTo>
                                <a:cubicBezTo>
                                  <a:pt x="2214" y="1099"/>
                                  <a:pt x="2249" y="1114"/>
                                  <a:pt x="2298" y="1155"/>
                                </a:cubicBezTo>
                                <a:cubicBezTo>
                                  <a:pt x="2354" y="1202"/>
                                  <a:pt x="2347" y="1236"/>
                                  <a:pt x="2418" y="1260"/>
                                </a:cubicBezTo>
                                <a:cubicBezTo>
                                  <a:pt x="2460" y="1385"/>
                                  <a:pt x="2423" y="1565"/>
                                  <a:pt x="2313" y="1650"/>
                                </a:cubicBezTo>
                                <a:cubicBezTo>
                                  <a:pt x="2285" y="1672"/>
                                  <a:pt x="2259" y="1706"/>
                                  <a:pt x="2223" y="1710"/>
                                </a:cubicBezTo>
                                <a:cubicBezTo>
                                  <a:pt x="2178" y="1715"/>
                                  <a:pt x="2133" y="1720"/>
                                  <a:pt x="2088" y="1725"/>
                                </a:cubicBezTo>
                                <a:cubicBezTo>
                                  <a:pt x="1973" y="1720"/>
                                  <a:pt x="1857" y="1723"/>
                                  <a:pt x="1743" y="1710"/>
                                </a:cubicBezTo>
                                <a:cubicBezTo>
                                  <a:pt x="1689" y="1704"/>
                                  <a:pt x="1700" y="1669"/>
                                  <a:pt x="1683" y="1635"/>
                                </a:cubicBezTo>
                                <a:cubicBezTo>
                                  <a:pt x="1658" y="1585"/>
                                  <a:pt x="1653" y="1590"/>
                                  <a:pt x="1608" y="1560"/>
                                </a:cubicBezTo>
                                <a:cubicBezTo>
                                  <a:pt x="1567" y="1499"/>
                                  <a:pt x="1519" y="1435"/>
                                  <a:pt x="1458" y="1395"/>
                                </a:cubicBezTo>
                                <a:cubicBezTo>
                                  <a:pt x="1420" y="1282"/>
                                  <a:pt x="1471" y="1421"/>
                                  <a:pt x="1413" y="1305"/>
                                </a:cubicBezTo>
                                <a:cubicBezTo>
                                  <a:pt x="1406" y="1291"/>
                                  <a:pt x="1409" y="1271"/>
                                  <a:pt x="1398" y="1260"/>
                                </a:cubicBezTo>
                                <a:cubicBezTo>
                                  <a:pt x="1373" y="1235"/>
                                  <a:pt x="1308" y="1200"/>
                                  <a:pt x="1308" y="1200"/>
                                </a:cubicBezTo>
                                <a:cubicBezTo>
                                  <a:pt x="1196" y="1212"/>
                                  <a:pt x="1100" y="1233"/>
                                  <a:pt x="993" y="1260"/>
                                </a:cubicBezTo>
                                <a:cubicBezTo>
                                  <a:pt x="978" y="1270"/>
                                  <a:pt x="964" y="1282"/>
                                  <a:pt x="948" y="1290"/>
                                </a:cubicBezTo>
                                <a:cubicBezTo>
                                  <a:pt x="934" y="1297"/>
                                  <a:pt x="915" y="1295"/>
                                  <a:pt x="903" y="1305"/>
                                </a:cubicBezTo>
                                <a:cubicBezTo>
                                  <a:pt x="877" y="1326"/>
                                  <a:pt x="868" y="1365"/>
                                  <a:pt x="858" y="1395"/>
                                </a:cubicBezTo>
                                <a:cubicBezTo>
                                  <a:pt x="853" y="1435"/>
                                  <a:pt x="863" y="1480"/>
                                  <a:pt x="843" y="1515"/>
                                </a:cubicBezTo>
                                <a:cubicBezTo>
                                  <a:pt x="824" y="1547"/>
                                  <a:pt x="711" y="1604"/>
                                  <a:pt x="663" y="1620"/>
                                </a:cubicBezTo>
                                <a:cubicBezTo>
                                  <a:pt x="595" y="1688"/>
                                  <a:pt x="566" y="1765"/>
                                  <a:pt x="513" y="1845"/>
                                </a:cubicBezTo>
                                <a:cubicBezTo>
                                  <a:pt x="495" y="1871"/>
                                  <a:pt x="423" y="1875"/>
                                  <a:pt x="423" y="1875"/>
                                </a:cubicBezTo>
                                <a:cubicBezTo>
                                  <a:pt x="338" y="1865"/>
                                  <a:pt x="251" y="1867"/>
                                  <a:pt x="168" y="1845"/>
                                </a:cubicBezTo>
                                <a:cubicBezTo>
                                  <a:pt x="151" y="1840"/>
                                  <a:pt x="150" y="1814"/>
                                  <a:pt x="138" y="1800"/>
                                </a:cubicBezTo>
                                <a:cubicBezTo>
                                  <a:pt x="97" y="1751"/>
                                  <a:pt x="69" y="1727"/>
                                  <a:pt x="48" y="1665"/>
                                </a:cubicBezTo>
                                <a:cubicBezTo>
                                  <a:pt x="58" y="1463"/>
                                  <a:pt x="0" y="1382"/>
                                  <a:pt x="138" y="1290"/>
                                </a:cubicBezTo>
                                <a:cubicBezTo>
                                  <a:pt x="155" y="1239"/>
                                  <a:pt x="175" y="1208"/>
                                  <a:pt x="213" y="1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64"/>
                        <wps:cNvCnPr>
                          <a:cxnSpLocks noChangeShapeType="1"/>
                        </wps:cNvCnPr>
                        <wps:spPr bwMode="auto">
                          <a:xfrm flipH="1">
                            <a:off x="4492" y="11064"/>
                            <a:ext cx="150" cy="1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65"/>
                        <wps:cNvCnPr>
                          <a:cxnSpLocks noChangeShapeType="1"/>
                        </wps:cNvCnPr>
                        <wps:spPr bwMode="auto">
                          <a:xfrm>
                            <a:off x="4792" y="11064"/>
                            <a:ext cx="150" cy="1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C2775A" id="Group 62" o:spid="_x0000_s1026" style="position:absolute;margin-left:171pt;margin-top:9.4pt;width:63pt;height:54.45pt;z-index:251646464" coordorigin="4192,10747" coordsize="105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">
                <v:shape id="Freeform 63" o:spid="_x0000_s1027" style="position:absolute;left:4192;top:10747;width:1050;height:934;visibility:visible;mso-wrap-style:square;v-text-anchor:top" coordsize="2460,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x38AA&#10;AADbAAAADwAAAGRycy9kb3ducmV2LnhtbERP32vCMBB+H/g/hBP2pqkDN61GEWHgBCdWwdejOZti&#10;cylNtHV//TIQ9nYf38+bLztbiTs1vnSsYDRMQBDnTpdcKDgdPwcTED4ga6wck4IHeVguei9zTLVr&#10;+UD3LBQihrBPUYEJoU6l9Lkhi37oauLIXVxjMUTYFFI32MZwW8m3JHmXFkuODQZrWhvKr9nNKvhK&#10;ym8z2Y55irs2O+/2N+QfUuq1361mIAJ14V/8dG90nP8Bf7/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bx38AAAADbAAAADwAAAAAAAAAAAAAAAACYAgAAZHJzL2Rvd25y&#10;ZXYueG1sUEsFBgAAAAAEAAQA9QAAAIUDAAAAAA==&#10;" path="m138,1245v15,-20,26,-43,45,-60c210,1161,273,1125,273,1125v10,-20,16,-43,30,-60c315,1051,337,1049,348,1035v10,-12,7,-31,15,-45c397,929,444,869,483,810v10,-15,32,-18,45,-30c560,752,594,725,618,690,662,624,720,572,768,510,823,440,869,359,918,285v39,-59,6,-77,90,-105c1063,97,1008,167,1083,105,1184,21,1184,20,1323,v45,5,90,8,135,15c1474,18,1492,19,1503,30v58,58,66,107,90,180c1610,261,1666,294,1683,345v5,15,5,33,15,45c1760,470,1798,487,1878,540v15,10,30,20,45,30c1938,580,1968,600,1968,600v20,60,40,120,60,180c2030,786,2045,883,2058,900v26,33,60,60,90,90c2163,1005,2193,1035,2193,1035v21,64,56,79,105,120c2354,1202,2347,1236,2418,1260v42,125,5,305,-105,390c2285,1672,2259,1706,2223,1710v-45,5,-90,10,-135,15c1973,1720,1857,1723,1743,1710v-54,-6,-43,-41,-60,-75c1658,1585,1653,1590,1608,1560v-41,-61,-89,-125,-150,-165c1420,1282,1471,1421,1413,1305v-7,-14,-4,-34,-15,-45c1373,1235,1308,1200,1308,1200v-112,12,-208,33,-315,60c978,1270,964,1282,948,1290v-14,7,-33,5,-45,15c877,1326,868,1365,858,1395v-5,40,5,85,-15,120c824,1547,711,1604,663,1620v-68,68,-97,145,-150,225c495,1871,423,1875,423,1875v-85,-10,-172,-8,-255,-30c151,1840,150,1814,138,1800,97,1751,69,1727,48,1665,58,1463,,1382,138,1290v17,-51,37,-82,75,-120e" filled="f">
                  <v:path arrowok="t" o:connecttype="custom" o:connectlocs="59,620;78,590;117,560;129,531;149,516;155,493;206,403;225,389;264,344;328,254;392,142;430,90;462,52;565,0;622,7;642,15;680,105;718,172;725,194;802,269;821,284;840,299;866,389;878,448;917,493;936,516;981,575;1032,628;987,822;949,852;891,859;744,852;718,814;686,777;622,695;603,650;597,628;558,598;424,628;405,643;385,650;366,695;360,755;283,807;219,919;181,934;72,919;59,897;20,829;59,643;91,583" o:connectangles="0,0,0,0,0,0,0,0,0,0,0,0,0,0,0,0,0,0,0,0,0,0,0,0,0,0,0,0,0,0,0,0,0,0,0,0,0,0,0,0,0,0,0,0,0,0,0,0,0,0,0"/>
                </v:shape>
                <v:line id="Line 64" o:spid="_x0000_s1028" style="position:absolute;flip:x;visibility:visible;mso-wrap-style:square" from="4492,11064" to="4642,1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strokeweight="1pt"/>
                <v:line id="Line 65" o:spid="_x0000_s1029" style="position:absolute;visibility:visible;mso-wrap-style:square" from="4792,11064" to="4942,1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group>
            </w:pict>
          </mc:Fallback>
        </mc:AlternateContent>
      </w:r>
      <w:r w:rsidR="00921F14">
        <w:rPr>
          <w:b/>
          <w:sz w:val="28"/>
          <w:szCs w:val="28"/>
        </w:rPr>
        <w:tab/>
      </w:r>
      <w:r w:rsidR="00921F14">
        <w:rPr>
          <w:b/>
          <w:sz w:val="28"/>
          <w:szCs w:val="28"/>
        </w:rPr>
        <w:tab/>
      </w:r>
      <w:r w:rsidR="00921F14">
        <w:rPr>
          <w:b/>
          <w:sz w:val="28"/>
          <w:szCs w:val="28"/>
        </w:rPr>
        <w:tab/>
      </w:r>
      <w:r w:rsidR="00921F14">
        <w:rPr>
          <w:b/>
          <w:sz w:val="28"/>
          <w:szCs w:val="28"/>
        </w:rPr>
        <w:tab/>
        <w:t xml:space="preserve">     </w:t>
      </w:r>
      <w:r w:rsidR="00921F14">
        <w:rPr>
          <w:b/>
          <w:sz w:val="28"/>
          <w:szCs w:val="28"/>
        </w:rPr>
        <w:tab/>
      </w:r>
      <w:r w:rsidR="00921F14">
        <w:rPr>
          <w:b/>
          <w:sz w:val="28"/>
          <w:szCs w:val="28"/>
        </w:rPr>
        <w:tab/>
      </w:r>
      <w:r w:rsidR="00921F14">
        <w:rPr>
          <w:b/>
          <w:sz w:val="28"/>
          <w:szCs w:val="28"/>
        </w:rPr>
        <w:tab/>
      </w:r>
    </w:p>
    <w:p w:rsidR="00921F14" w:rsidRDefault="00921F14" w:rsidP="00921F1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O</w:t>
      </w:r>
    </w:p>
    <w:p w:rsidR="00921F14" w:rsidRDefault="00921F14" w:rsidP="00921F1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H       </w:t>
      </w:r>
      <w:proofErr w:type="spellStart"/>
      <w:r>
        <w:rPr>
          <w:b/>
          <w:sz w:val="28"/>
          <w:szCs w:val="28"/>
        </w:rPr>
        <w:t>H</w:t>
      </w:r>
      <w:proofErr w:type="spellEnd"/>
    </w:p>
    <w:p w:rsidR="00476637" w:rsidRDefault="00476637" w:rsidP="00921F14"/>
    <w:p w:rsidR="00476637" w:rsidRDefault="00476637" w:rsidP="00921F14"/>
    <w:p w:rsidR="008221C6" w:rsidRPr="00476637" w:rsidRDefault="008221C6" w:rsidP="00921F14">
      <w:pPr>
        <w:rPr>
          <w:b/>
        </w:rPr>
      </w:pPr>
      <w:r w:rsidRPr="00476637">
        <w:rPr>
          <w:b/>
        </w:rPr>
        <w:t>Calculating heat</w:t>
      </w:r>
    </w:p>
    <w:p w:rsidR="008221C6" w:rsidRDefault="008221C6" w:rsidP="00921F14">
      <w:r>
        <w:t>There are three factors that affect the amount of heat within a substance:  the mass of the substance, the specific heat capacity of the substance, and the change in the temperature.</w:t>
      </w:r>
    </w:p>
    <w:p w:rsidR="008221C6" w:rsidRDefault="008221C6" w:rsidP="00921F14">
      <w:r>
        <w:t>We can use these to produce the formula:</w:t>
      </w:r>
    </w:p>
    <w:p w:rsidR="008221C6" w:rsidRDefault="008221C6" w:rsidP="00921F14"/>
    <w:p w:rsidR="008215C2" w:rsidRDefault="00243C76" w:rsidP="00921F14">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1390650</wp:posOffset>
                </wp:positionH>
                <wp:positionV relativeFrom="paragraph">
                  <wp:posOffset>22860</wp:posOffset>
                </wp:positionV>
                <wp:extent cx="114300" cy="114300"/>
                <wp:effectExtent l="19050" t="19050" r="19050" b="9525"/>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4BE8E7" id="AutoShape 100" o:spid="_x0000_s1026" type="#_x0000_t5" style="position:absolute;margin-left:109.5pt;margin-top:1.8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"/>
            </w:pict>
          </mc:Fallback>
        </mc:AlternateContent>
      </w: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13335</wp:posOffset>
                </wp:positionV>
                <wp:extent cx="114300" cy="114300"/>
                <wp:effectExtent l="19050" t="19050" r="19050" b="9525"/>
                <wp:wrapNone/>
                <wp:docPr id="1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F6A860" id="AutoShape 99" o:spid="_x0000_s1026" type="#_x0000_t5" style="position:absolute;margin-left:63pt;margin-top:1.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"/>
            </w:pict>
          </mc:Fallback>
        </mc:AlternateContent>
      </w:r>
      <w:r w:rsidR="008221C6">
        <w:tab/>
      </w:r>
      <w:r w:rsidR="008221C6">
        <w:tab/>
        <w:t xml:space="preserve">H = </w:t>
      </w:r>
      <w:r w:rsidR="008215C2">
        <w:t xml:space="preserve">mc </w:t>
      </w:r>
      <w:r w:rsidR="008221C6">
        <w:t xml:space="preserve"> </w:t>
      </w:r>
      <w:r w:rsidR="008215C2">
        <w:t xml:space="preserve"> </w:t>
      </w:r>
      <w:r w:rsidR="003657B5">
        <w:t xml:space="preserve"> </w:t>
      </w:r>
      <w:r w:rsidR="008221C6">
        <w:t>t</w:t>
      </w:r>
      <w:r w:rsidR="008215C2">
        <w:t xml:space="preserve">         </w:t>
      </w:r>
      <w:r w:rsidR="008215C2">
        <w:tab/>
      </w:r>
    </w:p>
    <w:p w:rsidR="00476637" w:rsidRDefault="00476637" w:rsidP="00921F14"/>
    <w:p w:rsidR="008221C6" w:rsidRDefault="008215C2" w:rsidP="00921F14">
      <w:r>
        <w:t>“</w:t>
      </w:r>
      <w:r w:rsidR="00887348">
        <w:t>Change</w:t>
      </w:r>
      <w:r>
        <w:t xml:space="preserve"> in heat equals mass times specific heat capacity times change in temperature”</w:t>
      </w:r>
    </w:p>
    <w:p w:rsidR="008215C2" w:rsidRDefault="008215C2" w:rsidP="00921F14"/>
    <w:p w:rsidR="008215C2" w:rsidRPr="00476637" w:rsidRDefault="008215C2" w:rsidP="00476637">
      <w:pPr>
        <w:jc w:val="center"/>
        <w:rPr>
          <w:b/>
          <w:u w:val="single"/>
        </w:rPr>
      </w:pPr>
      <w:r w:rsidRPr="00476637">
        <w:rPr>
          <w:b/>
          <w:u w:val="single"/>
        </w:rPr>
        <w:lastRenderedPageBreak/>
        <w:t>Calorimetry</w:t>
      </w:r>
    </w:p>
    <w:p w:rsidR="00D82993" w:rsidRDefault="00C1670A" w:rsidP="00476637">
      <w:pPr>
        <w:tabs>
          <w:tab w:val="left" w:pos="-90"/>
        </w:tabs>
        <w:ind w:left="-90"/>
      </w:pPr>
      <w:r>
        <w:t>This is an experimental meth</w:t>
      </w:r>
      <w:r w:rsidR="00D82993">
        <w:t>od of measuring heat transfer.</w:t>
      </w:r>
    </w:p>
    <w:p w:rsidR="008215C2" w:rsidRDefault="00C1670A" w:rsidP="00D82993">
      <w:pPr>
        <w:pStyle w:val="ListParagraph"/>
        <w:numPr>
          <w:ilvl w:val="0"/>
          <w:numId w:val="1"/>
        </w:numPr>
        <w:tabs>
          <w:tab w:val="left" w:pos="-90"/>
        </w:tabs>
      </w:pPr>
      <w:r>
        <w:t xml:space="preserve">A calorimeter is ideally an isolated system, so no energy is lost or gained by the environment.  </w:t>
      </w:r>
    </w:p>
    <w:p w:rsidR="008221C6" w:rsidRDefault="00C1670A" w:rsidP="00D82993">
      <w:pPr>
        <w:pStyle w:val="ListParagraph"/>
        <w:numPr>
          <w:ilvl w:val="0"/>
          <w:numId w:val="1"/>
        </w:numPr>
      </w:pPr>
      <w:r>
        <w:t>The first law of thermodynamics is that heat cannot be created or destroyed but can be transferred from one substance to another.</w:t>
      </w:r>
    </w:p>
    <w:p w:rsidR="00C1670A" w:rsidRDefault="00C1670A" w:rsidP="00D82993">
      <w:pPr>
        <w:pStyle w:val="ListParagraph"/>
        <w:numPr>
          <w:ilvl w:val="0"/>
          <w:numId w:val="1"/>
        </w:numPr>
      </w:pPr>
      <w:r>
        <w:t xml:space="preserve">The second law of thermodynamics is that heat naturally flows from a warm </w:t>
      </w:r>
      <w:r w:rsidR="003657B5">
        <w:t xml:space="preserve">object to a cooler one until </w:t>
      </w:r>
      <w:r>
        <w:t>equilibrium is reached.</w:t>
      </w:r>
    </w:p>
    <w:p w:rsidR="00C1670A" w:rsidRDefault="00C1670A" w:rsidP="00921F14">
      <w:r>
        <w:t>Using the three principles from above we can state that any heat lost from one substance in a calorimeter must be equal to the heat gained by another substance in the calorimeter.</w:t>
      </w:r>
    </w:p>
    <w:p w:rsidR="00C1670A" w:rsidRDefault="00C1670A" w:rsidP="00921F14">
      <w:r>
        <w:tab/>
        <w:t>Most calorimetry problems involve calculating the heat of water in the calorimeter and saying it is equal to the heat change of another substance in the calorimeter.  This allows us to calculate heats of potential form as long as the heat is transferred to a kinetic form.</w:t>
      </w:r>
      <w:r w:rsidR="003657B5">
        <w:t xml:space="preserve">  In a calorimeter a thermometer can measure temperature change which can be used to calculate heat.</w:t>
      </w:r>
    </w:p>
    <w:p w:rsidR="00476637" w:rsidRDefault="00476637" w:rsidP="00921F14"/>
    <w:p w:rsidR="00476637" w:rsidRDefault="00476637" w:rsidP="00921F14"/>
    <w:p w:rsidR="003657B5" w:rsidRDefault="003657B5" w:rsidP="00921F14">
      <w:r>
        <w:tab/>
      </w:r>
      <w:proofErr w:type="spellStart"/>
      <w:r>
        <w:t>Eg</w:t>
      </w:r>
      <w:proofErr w:type="spellEnd"/>
      <w:r>
        <w:t>.  A piece of molten metal is dropped into a calorimeter filled with 500 ml of water.  The water warms 11.8</w:t>
      </w:r>
      <w:r w:rsidRPr="003657B5">
        <w:rPr>
          <w:vertAlign w:val="superscript"/>
        </w:rPr>
        <w:t>o</w:t>
      </w:r>
      <w:r>
        <w:t>C when the metal solidifies.  How much heat does the metal release when freezing (solidifying</w:t>
      </w:r>
      <w:r w:rsidR="00D82993">
        <w:t>)?</w:t>
      </w:r>
    </w:p>
    <w:p w:rsidR="003657B5" w:rsidRDefault="003657B5" w:rsidP="00921F14"/>
    <w:p w:rsidR="003657B5" w:rsidRDefault="003657B5" w:rsidP="00921F14"/>
    <w:p w:rsidR="003657B5" w:rsidRPr="00476637" w:rsidRDefault="003657B5" w:rsidP="00921F14">
      <w:pPr>
        <w:rPr>
          <w:b/>
          <w:i/>
        </w:rPr>
      </w:pPr>
      <w:r w:rsidRPr="00476637">
        <w:rPr>
          <w:b/>
          <w:i/>
        </w:rPr>
        <w:t xml:space="preserve">Molar heat </w:t>
      </w:r>
      <w:proofErr w:type="gramStart"/>
      <w:r w:rsidRPr="00476637">
        <w:rPr>
          <w:b/>
          <w:i/>
        </w:rPr>
        <w:t>( H</w:t>
      </w:r>
      <w:proofErr w:type="gramEnd"/>
      <w:r w:rsidRPr="00476637">
        <w:rPr>
          <w:b/>
          <w:i/>
        </w:rPr>
        <w:t xml:space="preserve"> )</w:t>
      </w:r>
    </w:p>
    <w:p w:rsidR="003657B5" w:rsidRDefault="003657B5" w:rsidP="00921F14">
      <w:r>
        <w:t xml:space="preserve">The heat associated with </w:t>
      </w:r>
      <w:r w:rsidRPr="003657B5">
        <w:rPr>
          <w:b/>
        </w:rPr>
        <w:t>one mole</w:t>
      </w:r>
      <w:r>
        <w:t xml:space="preserve"> of a substance changing.  H= </w:t>
      </w:r>
      <w:r w:rsidRPr="00EC2D7C">
        <w:rPr>
          <w:sz w:val="32"/>
          <w:szCs w:val="32"/>
          <w:vertAlign w:val="superscript"/>
        </w:rPr>
        <w:t>h</w:t>
      </w:r>
      <w:r>
        <w:t>/</w:t>
      </w:r>
      <w:r w:rsidRPr="00EC2D7C">
        <w:rPr>
          <w:sz w:val="32"/>
          <w:szCs w:val="32"/>
          <w:vertAlign w:val="subscript"/>
        </w:rPr>
        <w:t>n</w:t>
      </w:r>
      <w:r>
        <w:t xml:space="preserve"> </w:t>
      </w:r>
      <w:r w:rsidR="00EC2D7C">
        <w:t xml:space="preserve">  Units are KJ/mol.</w:t>
      </w:r>
    </w:p>
    <w:p w:rsidR="00EC2D7C" w:rsidRDefault="00EC2D7C" w:rsidP="00921F14">
      <w:r>
        <w:t>It is possible to calculate a molar heat for any type of change.</w:t>
      </w:r>
    </w:p>
    <w:p w:rsidR="00EC2D7C" w:rsidRDefault="00EC2D7C" w:rsidP="00921F14"/>
    <w:p w:rsidR="00EC2D7C" w:rsidRPr="00476637" w:rsidRDefault="00EC2D7C" w:rsidP="00921F14">
      <w:pPr>
        <w:rPr>
          <w:b/>
          <w:i/>
        </w:rPr>
      </w:pPr>
      <w:r w:rsidRPr="00476637">
        <w:rPr>
          <w:b/>
          <w:i/>
        </w:rPr>
        <w:t xml:space="preserve">Molar heats of </w:t>
      </w:r>
      <w:proofErr w:type="gramStart"/>
      <w:r w:rsidRPr="00476637">
        <w:rPr>
          <w:b/>
          <w:i/>
        </w:rPr>
        <w:t>formation  (</w:t>
      </w:r>
      <w:proofErr w:type="gramEnd"/>
      <w:r w:rsidRPr="00476637">
        <w:rPr>
          <w:b/>
          <w:i/>
        </w:rPr>
        <w:t xml:space="preserve"> </w:t>
      </w:r>
      <w:proofErr w:type="spellStart"/>
      <w:r w:rsidRPr="00476637">
        <w:rPr>
          <w:b/>
          <w:i/>
        </w:rPr>
        <w:t>H</w:t>
      </w:r>
      <w:r w:rsidRPr="00476637">
        <w:rPr>
          <w:b/>
          <w:i/>
          <w:vertAlign w:val="subscript"/>
        </w:rPr>
        <w:t>f</w:t>
      </w:r>
      <w:proofErr w:type="spellEnd"/>
      <w:r w:rsidRPr="00476637">
        <w:rPr>
          <w:b/>
          <w:i/>
        </w:rPr>
        <w:t xml:space="preserve"> )</w:t>
      </w:r>
    </w:p>
    <w:p w:rsidR="00EC2D7C" w:rsidRDefault="00EC2D7C" w:rsidP="00921F14">
      <w:r>
        <w:t xml:space="preserve">This is the amount of heat, usually released, </w:t>
      </w:r>
      <w:proofErr w:type="gramStart"/>
      <w:r>
        <w:t>associated</w:t>
      </w:r>
      <w:proofErr w:type="gramEnd"/>
      <w:r>
        <w:t xml:space="preserve"> with a simple composition reaction, also known as a formation reaction.  “The amount associated with the production of one mole of a substance from </w:t>
      </w:r>
      <w:proofErr w:type="spellStart"/>
      <w:proofErr w:type="gramStart"/>
      <w:r>
        <w:t>it’s</w:t>
      </w:r>
      <w:proofErr w:type="spellEnd"/>
      <w:proofErr w:type="gramEnd"/>
      <w:r>
        <w:t xml:space="preserve"> elements.”</w:t>
      </w:r>
    </w:p>
    <w:p w:rsidR="00EC2D7C" w:rsidRDefault="00EC2D7C" w:rsidP="00921F14"/>
    <w:p w:rsidR="00EC2D7C" w:rsidRPr="00476637" w:rsidRDefault="008B58A2" w:rsidP="00921F14">
      <w:pPr>
        <w:rPr>
          <w:b/>
          <w:i/>
        </w:rPr>
      </w:pPr>
      <w:proofErr w:type="spellStart"/>
      <w:r w:rsidRPr="00476637">
        <w:rPr>
          <w:b/>
          <w:i/>
        </w:rPr>
        <w:t>Additivity</w:t>
      </w:r>
      <w:proofErr w:type="spellEnd"/>
    </w:p>
    <w:p w:rsidR="00EC2D7C" w:rsidRDefault="00EC2D7C" w:rsidP="00921F14">
      <w:r>
        <w:t>All reactions are the rearrangement of valence electrons to form new bonds.  In most reactions bonds of the reactant molecules</w:t>
      </w:r>
      <w:r w:rsidR="008B58A2">
        <w:t xml:space="preserve"> are broken which requires heat (endothermic) and then the new bonds for products are formed which releases heat (exothermic).</w:t>
      </w:r>
    </w:p>
    <w:p w:rsidR="008B58A2" w:rsidRDefault="008B58A2" w:rsidP="00921F14">
      <w:r>
        <w:t xml:space="preserve">Large changes can be thought of as a series of simple decomposition and the simple composition reactions. The heats related to formation reactions have been calorimetrically determined and tabled in data booklets.  We can use </w:t>
      </w:r>
      <w:proofErr w:type="spellStart"/>
      <w:r>
        <w:t>additivity</w:t>
      </w:r>
      <w:proofErr w:type="spellEnd"/>
      <w:r>
        <w:t xml:space="preserve"> to predict the heats for more complex changes.</w:t>
      </w:r>
    </w:p>
    <w:p w:rsidR="008B58A2" w:rsidRDefault="008B58A2" w:rsidP="00921F14">
      <w:r>
        <w:tab/>
      </w:r>
      <w:proofErr w:type="spellStart"/>
      <w:r>
        <w:t>Eg</w:t>
      </w:r>
      <w:proofErr w:type="spellEnd"/>
      <w:r>
        <w:t xml:space="preserve">.  </w:t>
      </w:r>
      <w:r>
        <w:tab/>
      </w:r>
      <w:r>
        <w:tab/>
      </w:r>
      <w:proofErr w:type="gramStart"/>
      <w:r>
        <w:t>CH</w:t>
      </w:r>
      <w:r w:rsidRPr="008B58A2">
        <w:rPr>
          <w:vertAlign w:val="subscript"/>
        </w:rPr>
        <w:t>4</w:t>
      </w:r>
      <w:r>
        <w:t xml:space="preserve">  +</w:t>
      </w:r>
      <w:proofErr w:type="gramEnd"/>
      <w:r>
        <w:t xml:space="preserve">  2O</w:t>
      </w:r>
      <w:r w:rsidRPr="008B58A2">
        <w:rPr>
          <w:vertAlign w:val="subscript"/>
        </w:rPr>
        <w:t xml:space="preserve">2 </w:t>
      </w:r>
      <w:r>
        <w:t xml:space="preserve"> </w:t>
      </w:r>
      <w:r>
        <w:sym w:font="Wingdings" w:char="F0E8"/>
      </w:r>
      <w:r>
        <w:t xml:space="preserve">  CO</w:t>
      </w:r>
      <w:r w:rsidRPr="008B58A2">
        <w:rPr>
          <w:vertAlign w:val="subscript"/>
        </w:rPr>
        <w:t>2</w:t>
      </w:r>
      <w:r>
        <w:t xml:space="preserve">  +  2H</w:t>
      </w:r>
      <w:r w:rsidRPr="008B58A2">
        <w:rPr>
          <w:vertAlign w:val="subscript"/>
        </w:rPr>
        <w:t>2</w:t>
      </w:r>
      <w:r>
        <w:t xml:space="preserve">O  </w:t>
      </w:r>
    </w:p>
    <w:p w:rsidR="008B58A2" w:rsidRDefault="008B58A2" w:rsidP="00921F14"/>
    <w:p w:rsidR="008B58A2" w:rsidRPr="008B58A2" w:rsidRDefault="00243C76" w:rsidP="00921F14">
      <w:r>
        <w:rPr>
          <w:noProof/>
        </w:rPr>
        <mc:AlternateContent>
          <mc:Choice Requires="wps">
            <w:drawing>
              <wp:anchor distT="0" distB="0" distL="114300" distR="114300" simplePos="0" relativeHeight="251671040" behindDoc="0" locked="0" layoutInCell="1" allowOverlap="1">
                <wp:simplePos x="0" y="0"/>
                <wp:positionH relativeFrom="column">
                  <wp:posOffset>3267075</wp:posOffset>
                </wp:positionH>
                <wp:positionV relativeFrom="paragraph">
                  <wp:posOffset>12065</wp:posOffset>
                </wp:positionV>
                <wp:extent cx="114300" cy="114300"/>
                <wp:effectExtent l="19050" t="19050" r="19050" b="9525"/>
                <wp:wrapNone/>
                <wp:docPr id="1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A3199" id="AutoShape 116" o:spid="_x0000_s1026" type="#_x0000_t5" style="position:absolute;margin-left:257.25pt;margin-top:.9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"/>
            </w:pict>
          </mc:Fallback>
        </mc:AlternateContent>
      </w:r>
      <w:r w:rsidR="008B58A2">
        <w:tab/>
      </w:r>
      <w:r w:rsidR="008B58A2">
        <w:tab/>
      </w:r>
      <w:r w:rsidR="008B58A2">
        <w:tab/>
        <w:t>CH</w:t>
      </w:r>
      <w:r w:rsidR="008B58A2" w:rsidRPr="008B58A2">
        <w:rPr>
          <w:vertAlign w:val="subscript"/>
        </w:rPr>
        <w:t>4</w:t>
      </w:r>
      <w:r w:rsidR="008B58A2">
        <w:rPr>
          <w:vertAlign w:val="subscript"/>
        </w:rPr>
        <w:t xml:space="preserve">  </w:t>
      </w:r>
      <w:r w:rsidR="008B58A2">
        <w:sym w:font="Wingdings" w:char="F0E8"/>
      </w:r>
      <w:r w:rsidR="008B58A2">
        <w:t xml:space="preserve">  </w:t>
      </w:r>
      <w:proofErr w:type="gramStart"/>
      <w:r w:rsidR="008B58A2">
        <w:t>C  +</w:t>
      </w:r>
      <w:proofErr w:type="gramEnd"/>
      <w:r w:rsidR="008B58A2">
        <w:t xml:space="preserve">  2H</w:t>
      </w:r>
      <w:r w:rsidR="008B58A2" w:rsidRPr="008B58A2">
        <w:rPr>
          <w:vertAlign w:val="subscript"/>
        </w:rPr>
        <w:t>2</w:t>
      </w:r>
      <w:r w:rsidR="008B58A2">
        <w:rPr>
          <w:vertAlign w:val="subscript"/>
        </w:rPr>
        <w:t xml:space="preserve"> </w:t>
      </w:r>
      <w:r w:rsidR="008B58A2">
        <w:t xml:space="preserve"> </w:t>
      </w:r>
      <w:r w:rsidR="008B58A2">
        <w:tab/>
      </w:r>
      <w:r w:rsidR="008B58A2">
        <w:tab/>
      </w:r>
      <w:r w:rsidR="008452B7">
        <w:t xml:space="preserve">- </w:t>
      </w:r>
      <w:r>
        <w:rPr>
          <w:noProof/>
        </w:rPr>
        <mc:AlternateContent>
          <mc:Choice Requires="wps">
            <w:drawing>
              <wp:anchor distT="0" distB="0" distL="114300" distR="114300" simplePos="0" relativeHeight="251661824" behindDoc="0" locked="0" layoutInCell="1" allowOverlap="1">
                <wp:simplePos x="0" y="0"/>
                <wp:positionH relativeFrom="column">
                  <wp:posOffset>3562350</wp:posOffset>
                </wp:positionH>
                <wp:positionV relativeFrom="paragraph">
                  <wp:posOffset>4886325</wp:posOffset>
                </wp:positionV>
                <wp:extent cx="114300" cy="114300"/>
                <wp:effectExtent l="19050" t="16510" r="19050" b="12065"/>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4C36CC" id="AutoShape 105" o:spid="_x0000_s1026" type="#_x0000_t5" style="position:absolute;margin-left:280.5pt;margin-top:384.7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"/>
            </w:pict>
          </mc:Fallback>
        </mc:AlternateContent>
      </w:r>
      <w:r w:rsidR="008452B7" w:rsidRPr="008452B7">
        <w:t xml:space="preserve"> </w:t>
      </w:r>
      <w:r>
        <w:rPr>
          <w:noProof/>
        </w:rPr>
        <mc:AlternateContent>
          <mc:Choice Requires="wps">
            <w:drawing>
              <wp:anchor distT="0" distB="0" distL="114300" distR="114300" simplePos="0" relativeHeight="251666944" behindDoc="0" locked="0" layoutInCell="1" allowOverlap="1">
                <wp:simplePos x="0" y="0"/>
                <wp:positionH relativeFrom="column">
                  <wp:posOffset>3562350</wp:posOffset>
                </wp:positionH>
                <wp:positionV relativeFrom="paragraph">
                  <wp:posOffset>4886325</wp:posOffset>
                </wp:positionV>
                <wp:extent cx="114300" cy="114300"/>
                <wp:effectExtent l="19050" t="16510" r="19050" b="12065"/>
                <wp:wrapNone/>
                <wp:docPr id="1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9FF89F" id="AutoShape 110" o:spid="_x0000_s1026" type="#_x0000_t5" style="position:absolute;margin-left:280.5pt;margin-top:384.7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3562350</wp:posOffset>
                </wp:positionH>
                <wp:positionV relativeFrom="paragraph">
                  <wp:posOffset>4886325</wp:posOffset>
                </wp:positionV>
                <wp:extent cx="114300" cy="114300"/>
                <wp:effectExtent l="19050" t="16510" r="19050" b="1206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3BAB90" id="AutoShape 109" o:spid="_x0000_s1026" type="#_x0000_t5" style="position:absolute;margin-left:280.5pt;margin-top:384.7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3562350</wp:posOffset>
                </wp:positionH>
                <wp:positionV relativeFrom="paragraph">
                  <wp:posOffset>4886325</wp:posOffset>
                </wp:positionV>
                <wp:extent cx="114300" cy="114300"/>
                <wp:effectExtent l="19050" t="16510" r="19050" b="12065"/>
                <wp:wrapNone/>
                <wp:docPr id="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91E934" id="AutoShape 108" o:spid="_x0000_s1026" type="#_x0000_t5" style="position:absolute;margin-left:280.5pt;margin-top:384.7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3562350</wp:posOffset>
                </wp:positionH>
                <wp:positionV relativeFrom="paragraph">
                  <wp:posOffset>4886325</wp:posOffset>
                </wp:positionV>
                <wp:extent cx="114300" cy="114300"/>
                <wp:effectExtent l="19050" t="16510" r="19050" b="12065"/>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AC9B12" id="AutoShape 107" o:spid="_x0000_s1026" type="#_x0000_t5" style="position:absolute;margin-left:280.5pt;margin-top:384.7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3562350</wp:posOffset>
                </wp:positionH>
                <wp:positionV relativeFrom="paragraph">
                  <wp:posOffset>4886325</wp:posOffset>
                </wp:positionV>
                <wp:extent cx="114300" cy="114300"/>
                <wp:effectExtent l="19050" t="16510" r="19050" b="12065"/>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35498F" id="AutoShape 106" o:spid="_x0000_s1026" type="#_x0000_t5" style="position:absolute;margin-left:280.5pt;margin-top:384.7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"/>
            </w:pict>
          </mc:Fallback>
        </mc:AlternateContent>
      </w:r>
      <w:r w:rsidR="008452B7">
        <w:t xml:space="preserve">  </w:t>
      </w:r>
      <w:proofErr w:type="spellStart"/>
      <w:r w:rsidR="008B58A2">
        <w:t>H</w:t>
      </w:r>
      <w:r w:rsidR="008B58A2" w:rsidRPr="008B58A2">
        <w:rPr>
          <w:i/>
          <w:vertAlign w:val="subscript"/>
        </w:rPr>
        <w:t>f</w:t>
      </w:r>
      <w:proofErr w:type="spellEnd"/>
      <w:r w:rsidR="008B58A2">
        <w:t xml:space="preserve"> =</w:t>
      </w:r>
      <w:r w:rsidR="008452B7">
        <w:t xml:space="preserve"> 74.6 KJ/</w:t>
      </w:r>
      <w:proofErr w:type="spellStart"/>
      <w:r w:rsidR="008452B7">
        <w:t>mol</w:t>
      </w:r>
      <w:proofErr w:type="spellEnd"/>
      <w:r w:rsidR="008452B7">
        <w:t xml:space="preserve"> x 1 </w:t>
      </w:r>
      <w:proofErr w:type="spellStart"/>
      <w:r w:rsidR="008452B7">
        <w:t>mol</w:t>
      </w:r>
      <w:proofErr w:type="spellEnd"/>
    </w:p>
    <w:p w:rsidR="008452B7" w:rsidRPr="008452B7" w:rsidRDefault="00243C76" w:rsidP="00921F14">
      <w:r>
        <w:rPr>
          <w:noProof/>
        </w:rPr>
        <mc:AlternateContent>
          <mc:Choice Requires="wps">
            <w:drawing>
              <wp:anchor distT="0" distB="0" distL="114300" distR="114300" simplePos="0" relativeHeight="251672064" behindDoc="0" locked="0" layoutInCell="1" allowOverlap="1">
                <wp:simplePos x="0" y="0"/>
                <wp:positionH relativeFrom="column">
                  <wp:posOffset>3057525</wp:posOffset>
                </wp:positionH>
                <wp:positionV relativeFrom="paragraph">
                  <wp:posOffset>17780</wp:posOffset>
                </wp:positionV>
                <wp:extent cx="114300" cy="114300"/>
                <wp:effectExtent l="19050" t="19050" r="19050" b="9525"/>
                <wp:wrapNone/>
                <wp:docPr id="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80F2F2" id="AutoShape 117" o:spid="_x0000_s1026" type="#_x0000_t5" style="position:absolute;margin-left:240.75pt;margin-top:1.4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"/>
            </w:pict>
          </mc:Fallback>
        </mc:AlternateContent>
      </w:r>
      <w:r w:rsidR="008B58A2">
        <w:tab/>
      </w:r>
      <w:r w:rsidR="008B58A2">
        <w:tab/>
      </w:r>
      <w:r w:rsidR="008B58A2">
        <w:tab/>
      </w:r>
      <w:proofErr w:type="gramStart"/>
      <w:r w:rsidR="008B58A2">
        <w:t>C  +</w:t>
      </w:r>
      <w:proofErr w:type="gramEnd"/>
      <w:r w:rsidR="008B58A2">
        <w:t xml:space="preserve">  O</w:t>
      </w:r>
      <w:r w:rsidR="008B58A2" w:rsidRPr="008B58A2">
        <w:rPr>
          <w:vertAlign w:val="subscript"/>
        </w:rPr>
        <w:t>2</w:t>
      </w:r>
      <w:r w:rsidR="008B58A2">
        <w:t xml:space="preserve">  </w:t>
      </w:r>
      <w:r w:rsidR="008B58A2">
        <w:sym w:font="Wingdings" w:char="F0E8"/>
      </w:r>
      <w:r w:rsidR="008B58A2">
        <w:t xml:space="preserve">  CO</w:t>
      </w:r>
      <w:r w:rsidR="008B58A2" w:rsidRPr="008B58A2">
        <w:rPr>
          <w:vertAlign w:val="subscript"/>
        </w:rPr>
        <w:t>2</w:t>
      </w:r>
      <w:r w:rsidR="008452B7">
        <w:rPr>
          <w:vertAlign w:val="subscript"/>
        </w:rPr>
        <w:t xml:space="preserve"> </w:t>
      </w:r>
      <w:r w:rsidR="008452B7">
        <w:tab/>
      </w:r>
      <w:r w:rsidR="008452B7">
        <w:tab/>
      </w:r>
      <w:proofErr w:type="spellStart"/>
      <w:r w:rsidR="008452B7">
        <w:t>H</w:t>
      </w:r>
      <w:r w:rsidR="008452B7" w:rsidRPr="008452B7">
        <w:rPr>
          <w:i/>
          <w:vertAlign w:val="subscript"/>
        </w:rPr>
        <w:t>f</w:t>
      </w:r>
      <w:proofErr w:type="spellEnd"/>
      <w:r w:rsidR="008452B7">
        <w:t xml:space="preserve"> = -393.5 KJ/</w:t>
      </w:r>
      <w:proofErr w:type="spellStart"/>
      <w:r w:rsidR="008452B7">
        <w:t>mol</w:t>
      </w:r>
      <w:proofErr w:type="spellEnd"/>
      <w:r w:rsidR="008452B7">
        <w:t xml:space="preserve"> x 1 </w:t>
      </w:r>
      <w:proofErr w:type="spellStart"/>
      <w:r w:rsidR="008452B7">
        <w:t>mol</w:t>
      </w:r>
      <w:proofErr w:type="spellEnd"/>
    </w:p>
    <w:p w:rsidR="008452B7" w:rsidRDefault="00243C76" w:rsidP="00921F14">
      <w:r>
        <w:rPr>
          <w:noProof/>
        </w:rPr>
        <mc:AlternateContent>
          <mc:Choice Requires="wps">
            <w:drawing>
              <wp:anchor distT="0" distB="0" distL="114300" distR="114300" simplePos="0" relativeHeight="251673088" behindDoc="0" locked="0" layoutInCell="1" allowOverlap="1">
                <wp:simplePos x="0" y="0"/>
                <wp:positionH relativeFrom="column">
                  <wp:posOffset>3086100</wp:posOffset>
                </wp:positionH>
                <wp:positionV relativeFrom="paragraph">
                  <wp:posOffset>23495</wp:posOffset>
                </wp:positionV>
                <wp:extent cx="114300" cy="114300"/>
                <wp:effectExtent l="19050" t="19050" r="19050" b="9525"/>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5BBD8E" id="AutoShape 118" o:spid="_x0000_s1026" type="#_x0000_t5" style="position:absolute;margin-left:243pt;margin-top:1.8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"/>
            </w:pict>
          </mc:Fallback>
        </mc:AlternateContent>
      </w:r>
      <w:r w:rsidR="008B58A2">
        <w:tab/>
      </w:r>
      <w:r w:rsidR="008B58A2">
        <w:tab/>
      </w:r>
      <w:r w:rsidR="008B58A2">
        <w:tab/>
      </w:r>
      <w:proofErr w:type="gramStart"/>
      <w:r w:rsidR="008B58A2" w:rsidRPr="008B58A2">
        <w:rPr>
          <w:u w:val="single"/>
        </w:rPr>
        <w:t>2H</w:t>
      </w:r>
      <w:r w:rsidR="008B58A2" w:rsidRPr="008B58A2">
        <w:rPr>
          <w:u w:val="single"/>
          <w:vertAlign w:val="subscript"/>
        </w:rPr>
        <w:t>2</w:t>
      </w:r>
      <w:r w:rsidR="008B58A2" w:rsidRPr="008B58A2">
        <w:rPr>
          <w:u w:val="single"/>
        </w:rPr>
        <w:t xml:space="preserve">  +</w:t>
      </w:r>
      <w:proofErr w:type="gramEnd"/>
      <w:r w:rsidR="008B58A2" w:rsidRPr="008B58A2">
        <w:rPr>
          <w:u w:val="single"/>
        </w:rPr>
        <w:t xml:space="preserve">  O</w:t>
      </w:r>
      <w:r w:rsidR="008B58A2" w:rsidRPr="008B58A2">
        <w:rPr>
          <w:u w:val="single"/>
          <w:vertAlign w:val="subscript"/>
        </w:rPr>
        <w:t xml:space="preserve">2 </w:t>
      </w:r>
      <w:r w:rsidR="008B58A2" w:rsidRPr="008B58A2">
        <w:rPr>
          <w:u w:val="single"/>
        </w:rPr>
        <w:t xml:space="preserve"> </w:t>
      </w:r>
      <w:r w:rsidR="008B58A2" w:rsidRPr="008B58A2">
        <w:rPr>
          <w:u w:val="single"/>
        </w:rPr>
        <w:sym w:font="Wingdings" w:char="F0E8"/>
      </w:r>
      <w:r w:rsidR="008B58A2" w:rsidRPr="008B58A2">
        <w:rPr>
          <w:u w:val="single"/>
        </w:rPr>
        <w:t xml:space="preserve">  2H</w:t>
      </w:r>
      <w:r w:rsidR="008B58A2" w:rsidRPr="008B58A2">
        <w:rPr>
          <w:u w:val="single"/>
          <w:vertAlign w:val="subscript"/>
        </w:rPr>
        <w:t>2</w:t>
      </w:r>
      <w:r w:rsidR="008B58A2" w:rsidRPr="008B58A2">
        <w:rPr>
          <w:u w:val="single"/>
        </w:rPr>
        <w:t>O</w:t>
      </w:r>
      <w:r w:rsidR="008452B7">
        <w:rPr>
          <w:u w:val="single"/>
        </w:rPr>
        <w:tab/>
      </w:r>
      <w:r w:rsidR="008452B7" w:rsidRPr="008452B7">
        <w:tab/>
      </w:r>
      <w:r>
        <w:rPr>
          <w:noProof/>
        </w:rPr>
        <mc:AlternateContent>
          <mc:Choice Requires="wps">
            <w:drawing>
              <wp:anchor distT="0" distB="0" distL="114300" distR="114300" simplePos="0" relativeHeight="251670016" behindDoc="0" locked="0" layoutInCell="1" allowOverlap="1">
                <wp:simplePos x="0" y="0"/>
                <wp:positionH relativeFrom="column">
                  <wp:posOffset>3562350</wp:posOffset>
                </wp:positionH>
                <wp:positionV relativeFrom="paragraph">
                  <wp:posOffset>4886325</wp:posOffset>
                </wp:positionV>
                <wp:extent cx="114300" cy="114300"/>
                <wp:effectExtent l="19050" t="24130" r="19050" b="13970"/>
                <wp:wrapNone/>
                <wp:docPr id="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EE7B4A" id="AutoShape 114" o:spid="_x0000_s1026" type="#_x0000_t5" style="position:absolute;margin-left:280.5pt;margin-top:384.7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3562350</wp:posOffset>
                </wp:positionH>
                <wp:positionV relativeFrom="paragraph">
                  <wp:posOffset>4886325</wp:posOffset>
                </wp:positionV>
                <wp:extent cx="114300" cy="114300"/>
                <wp:effectExtent l="19050" t="24130" r="19050" b="1397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DF0D91" id="AutoShape 112" o:spid="_x0000_s1026" type="#_x0000_t5" style="position:absolute;margin-left:280.5pt;margin-top:384.7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"/>
            </w:pict>
          </mc:Fallback>
        </mc:AlternateContent>
      </w:r>
      <w:r w:rsidR="008452B7" w:rsidRPr="008452B7">
        <w:t xml:space="preserve"> </w:t>
      </w:r>
      <w:r>
        <w:rPr>
          <w:noProof/>
        </w:rPr>
        <mc:AlternateContent>
          <mc:Choice Requires="wps">
            <w:drawing>
              <wp:anchor distT="0" distB="0" distL="114300" distR="114300" simplePos="0" relativeHeight="251668992" behindDoc="0" locked="0" layoutInCell="1" allowOverlap="1">
                <wp:simplePos x="0" y="0"/>
                <wp:positionH relativeFrom="column">
                  <wp:posOffset>3562350</wp:posOffset>
                </wp:positionH>
                <wp:positionV relativeFrom="paragraph">
                  <wp:posOffset>4886325</wp:posOffset>
                </wp:positionV>
                <wp:extent cx="114300" cy="114300"/>
                <wp:effectExtent l="19050" t="24130" r="19050" b="13970"/>
                <wp:wrapNone/>
                <wp:docPr id="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4CB462" id="AutoShape 113" o:spid="_x0000_s1026" type="#_x0000_t5" style="position:absolute;margin-left:280.5pt;margin-top:384.7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"/>
            </w:pict>
          </mc:Fallback>
        </mc:AlternateContent>
      </w:r>
      <w:proofErr w:type="spellStart"/>
      <w:r w:rsidR="008452B7">
        <w:t>H</w:t>
      </w:r>
      <w:r w:rsidR="008452B7" w:rsidRPr="008452B7">
        <w:rPr>
          <w:i/>
          <w:vertAlign w:val="subscript"/>
        </w:rPr>
        <w:t>f</w:t>
      </w:r>
      <w:proofErr w:type="spellEnd"/>
      <w:r w:rsidR="008452B7">
        <w:t xml:space="preserve"> = -241.8 KJ/</w:t>
      </w:r>
      <w:proofErr w:type="spellStart"/>
      <w:r w:rsidR="008452B7">
        <w:t>mol</w:t>
      </w:r>
      <w:proofErr w:type="spellEnd"/>
      <w:r w:rsidR="008452B7">
        <w:t xml:space="preserve"> x 2 </w:t>
      </w:r>
      <w:proofErr w:type="spellStart"/>
      <w:r w:rsidR="008452B7">
        <w:t>mol</w:t>
      </w:r>
      <w:proofErr w:type="spellEnd"/>
    </w:p>
    <w:p w:rsidR="008452B7" w:rsidRDefault="008452B7" w:rsidP="00921F14"/>
    <w:p w:rsidR="008452B7" w:rsidRDefault="008452B7" w:rsidP="00921F14"/>
    <w:p w:rsidR="008452B7" w:rsidRDefault="008452B7" w:rsidP="00921F14"/>
    <w:p w:rsidR="008452B7" w:rsidRDefault="008452B7" w:rsidP="00921F14"/>
    <w:p w:rsidR="008B58A2" w:rsidRDefault="008452B7" w:rsidP="00921F14">
      <w:r>
        <w:t>*** Any reactions that are added together produce a net change that has a heat equal to the sum of the heats of the reactions that are added together.</w:t>
      </w:r>
      <w:r w:rsidR="00243C76">
        <w:rPr>
          <w:noProof/>
        </w:rPr>
        <mc:AlternateContent>
          <mc:Choice Requires="wps">
            <w:drawing>
              <wp:anchor distT="0" distB="0" distL="114300" distR="114300" simplePos="0" relativeHeight="251660800" behindDoc="0" locked="0" layoutInCell="1" allowOverlap="1">
                <wp:simplePos x="0" y="0"/>
                <wp:positionH relativeFrom="column">
                  <wp:posOffset>3562350</wp:posOffset>
                </wp:positionH>
                <wp:positionV relativeFrom="paragraph">
                  <wp:posOffset>4886325</wp:posOffset>
                </wp:positionV>
                <wp:extent cx="114300" cy="114300"/>
                <wp:effectExtent l="19050" t="23495" r="19050" b="5080"/>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5ED2F" id="AutoShape 104" o:spid="_x0000_s1026" type="#_x0000_t5" style="position:absolute;margin-left:280.5pt;margin-top:384.7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"/>
            </w:pict>
          </mc:Fallback>
        </mc:AlternateContent>
      </w:r>
      <w:r w:rsidR="00D160D6">
        <w:t xml:space="preserve">  Sometimes we reverse reactions, changing the sign of their heat value, sometimes we multiply the reaction and its heat value by a factor.  Adjust whatever is necessary to produce the desired sum for the given reactions.</w:t>
      </w:r>
    </w:p>
    <w:p w:rsidR="00D160D6" w:rsidRDefault="00D160D6" w:rsidP="00921F14"/>
    <w:p w:rsidR="00D82993" w:rsidRDefault="00D82993" w:rsidP="00921F14"/>
    <w:p w:rsidR="00D82993" w:rsidRDefault="00D82993" w:rsidP="00921F14"/>
    <w:p w:rsidR="00D82993" w:rsidRDefault="00D82993" w:rsidP="00921F14"/>
    <w:p w:rsidR="00D160D6" w:rsidRPr="00476637" w:rsidRDefault="00D160D6" w:rsidP="00476637">
      <w:pPr>
        <w:jc w:val="center"/>
        <w:rPr>
          <w:b/>
          <w:u w:val="single"/>
        </w:rPr>
      </w:pPr>
      <w:r w:rsidRPr="00476637">
        <w:rPr>
          <w:b/>
          <w:u w:val="single"/>
        </w:rPr>
        <w:t>Hess’ Law</w:t>
      </w:r>
    </w:p>
    <w:p w:rsidR="00D160D6" w:rsidRDefault="00D160D6" w:rsidP="00921F14">
      <w:r>
        <w:t xml:space="preserve">Using the idea of </w:t>
      </w:r>
      <w:proofErr w:type="spellStart"/>
      <w:r>
        <w:t>additivity</w:t>
      </w:r>
      <w:proofErr w:type="spellEnd"/>
      <w:r>
        <w:t xml:space="preserve"> we can simplify the calculations to the following equation:</w:t>
      </w:r>
    </w:p>
    <w:p w:rsidR="00D160D6" w:rsidRDefault="00D160D6" w:rsidP="00921F14">
      <w:r>
        <w:tab/>
      </w:r>
      <w:r w:rsidR="00E1187B">
        <w:t xml:space="preserve"> </w:t>
      </w:r>
      <w:r w:rsidR="00E1187B">
        <w:tab/>
        <w:t xml:space="preserve">        </w:t>
      </w:r>
      <w:proofErr w:type="spellStart"/>
      <w:r w:rsidR="00E1187B">
        <w:t>ΔH</w:t>
      </w:r>
      <w:r w:rsidR="00E1187B" w:rsidRPr="00E1187B">
        <w:rPr>
          <w:vertAlign w:val="subscript"/>
        </w:rPr>
        <w:t>rxn</w:t>
      </w:r>
      <w:proofErr w:type="spellEnd"/>
      <w:r w:rsidR="00E1187B">
        <w:t xml:space="preserve"> = </w:t>
      </w:r>
      <w:r>
        <w:t>∑</w:t>
      </w:r>
      <w:proofErr w:type="spellStart"/>
      <w:r w:rsidRPr="00D160D6">
        <w:t>H</w:t>
      </w:r>
      <w:r w:rsidRPr="00D160D6">
        <w:rPr>
          <w:i/>
          <w:vertAlign w:val="subscript"/>
        </w:rPr>
        <w:t>f</w:t>
      </w:r>
      <w:proofErr w:type="spellEnd"/>
      <w:r w:rsidRPr="00D160D6">
        <w:rPr>
          <w:vertAlign w:val="subscript"/>
        </w:rPr>
        <w:t xml:space="preserve"> reactants</w:t>
      </w:r>
      <w:r>
        <w:t xml:space="preserve"> x n - ∑</w:t>
      </w:r>
      <w:proofErr w:type="spellStart"/>
      <w:r w:rsidRPr="00D160D6">
        <w:t>H</w:t>
      </w:r>
      <w:r w:rsidRPr="00D160D6">
        <w:rPr>
          <w:i/>
          <w:vertAlign w:val="subscript"/>
        </w:rPr>
        <w:t>f</w:t>
      </w:r>
      <w:proofErr w:type="spellEnd"/>
      <w:r w:rsidRPr="00D160D6">
        <w:rPr>
          <w:vertAlign w:val="subscript"/>
        </w:rPr>
        <w:t xml:space="preserve"> products</w:t>
      </w:r>
      <w:r>
        <w:t xml:space="preserve"> x n </w:t>
      </w:r>
    </w:p>
    <w:p w:rsidR="00E1187B" w:rsidRDefault="00E1187B" w:rsidP="00921F14"/>
    <w:p w:rsidR="00E1187B" w:rsidRDefault="00E1187B" w:rsidP="00921F14">
      <w:r>
        <w:tab/>
      </w:r>
      <w:r>
        <w:tab/>
        <w:t>***There are many heat calculation problems</w:t>
      </w:r>
    </w:p>
    <w:p w:rsidR="00E1187B" w:rsidRDefault="00E1187B" w:rsidP="00921F14"/>
    <w:p w:rsidR="00476637" w:rsidRDefault="00476637" w:rsidP="00921F14"/>
    <w:p w:rsidR="00476637" w:rsidRDefault="00476637" w:rsidP="00921F14"/>
    <w:p w:rsidR="00476637" w:rsidRDefault="00476637" w:rsidP="00921F14"/>
    <w:p w:rsidR="003A2C30" w:rsidRDefault="003A2C30" w:rsidP="00921F14"/>
    <w:p w:rsidR="003A2C30" w:rsidRDefault="003A2C30" w:rsidP="00921F14"/>
    <w:p w:rsidR="003A2C30" w:rsidRDefault="003A2C30" w:rsidP="00921F14"/>
    <w:p w:rsidR="003A2C30" w:rsidRDefault="003A2C30" w:rsidP="00921F14"/>
    <w:p w:rsidR="003A2C30" w:rsidRDefault="003A2C30" w:rsidP="00921F14"/>
    <w:p w:rsidR="003A2C30" w:rsidRDefault="003A2C30" w:rsidP="00921F14"/>
    <w:p w:rsidR="003A2C30" w:rsidRDefault="003A2C30" w:rsidP="00921F14"/>
    <w:p w:rsidR="003A2C30" w:rsidRDefault="003A2C30" w:rsidP="00921F14"/>
    <w:p w:rsidR="003A2C30" w:rsidRDefault="003A2C30" w:rsidP="00921F14"/>
    <w:p w:rsidR="00AB02E7" w:rsidRPr="008221C6" w:rsidRDefault="00AB02E7" w:rsidP="00921F14">
      <w:pPr>
        <w:rPr>
          <w:sz w:val="28"/>
          <w:szCs w:val="28"/>
          <w:u w:val="single"/>
          <w:vertAlign w:val="subscript"/>
        </w:rPr>
      </w:pPr>
    </w:p>
    <w:p w:rsidR="00AB02E7" w:rsidRPr="00476637" w:rsidRDefault="00AB02E7" w:rsidP="00476637">
      <w:pPr>
        <w:jc w:val="center"/>
        <w:rPr>
          <w:b/>
          <w:u w:val="single"/>
        </w:rPr>
      </w:pPr>
      <w:r w:rsidRPr="00476637">
        <w:rPr>
          <w:b/>
          <w:u w:val="single"/>
        </w:rPr>
        <w:t>Collision theory</w:t>
      </w:r>
    </w:p>
    <w:p w:rsidR="00AB02E7" w:rsidRDefault="00AB02E7" w:rsidP="00AB02E7">
      <w:r>
        <w:t xml:space="preserve">Reaction progress is dependent on many factors.  Two of the main factors affecting </w:t>
      </w:r>
      <w:r w:rsidR="00476637">
        <w:t xml:space="preserve">the rate of a reaction are: </w:t>
      </w:r>
      <w:r w:rsidR="00476637">
        <w:tab/>
      </w:r>
      <w:r w:rsidR="00476637">
        <w:tab/>
      </w:r>
      <w:r w:rsidR="00476637">
        <w:tab/>
        <w:t>- T</w:t>
      </w:r>
      <w:r>
        <w:t>he number of collisions that occur.</w:t>
      </w:r>
    </w:p>
    <w:p w:rsidR="00AB02E7" w:rsidRDefault="00AB02E7" w:rsidP="00AB02E7">
      <w:pPr>
        <w:ind w:left="2160"/>
      </w:pPr>
      <w:r>
        <w:t xml:space="preserve">- </w:t>
      </w:r>
      <w:r w:rsidR="00476637">
        <w:t>The</w:t>
      </w:r>
      <w:r>
        <w:t xml:space="preserve"> energy of the collision.</w:t>
      </w:r>
    </w:p>
    <w:p w:rsidR="00476637" w:rsidRDefault="00476637" w:rsidP="00AB02E7">
      <w:pPr>
        <w:ind w:left="2160"/>
      </w:pPr>
    </w:p>
    <w:p w:rsidR="00AB02E7" w:rsidRDefault="00AB02E7" w:rsidP="00AB02E7">
      <w:r w:rsidRPr="00476637">
        <w:rPr>
          <w:b/>
        </w:rPr>
        <w:t>More collisions</w:t>
      </w:r>
      <w:r>
        <w:t xml:space="preserve"> with </w:t>
      </w:r>
      <w:r w:rsidRPr="00476637">
        <w:rPr>
          <w:b/>
        </w:rPr>
        <w:t>more energy</w:t>
      </w:r>
      <w:r>
        <w:t xml:space="preserve"> involved will increase the probability that the reaction occurs.  The probability of a reaction occurring depends on the </w:t>
      </w:r>
      <w:r w:rsidRPr="00476637">
        <w:rPr>
          <w:i/>
        </w:rPr>
        <w:t>number of particles</w:t>
      </w:r>
      <w:r>
        <w:t xml:space="preserve">, the </w:t>
      </w:r>
      <w:r w:rsidRPr="00476637">
        <w:rPr>
          <w:i/>
        </w:rPr>
        <w:t>speed of particles</w:t>
      </w:r>
      <w:r>
        <w:t xml:space="preserve">, </w:t>
      </w:r>
      <w:r w:rsidRPr="00476637">
        <w:rPr>
          <w:i/>
        </w:rPr>
        <w:t>how they collide</w:t>
      </w:r>
      <w:r>
        <w:t>, etc.</w:t>
      </w:r>
    </w:p>
    <w:p w:rsidR="00AB02E7" w:rsidRDefault="00AB02E7" w:rsidP="00AB02E7"/>
    <w:p w:rsidR="00AB02E7" w:rsidRDefault="00AB02E7" w:rsidP="00AB02E7">
      <w:r w:rsidRPr="00476637">
        <w:rPr>
          <w:u w:val="single"/>
        </w:rPr>
        <w:t>Activation energy</w:t>
      </w:r>
      <w:r>
        <w:t xml:space="preserve"> is an energy barrier that must be overcome before a reaction will occur.</w:t>
      </w:r>
    </w:p>
    <w:p w:rsidR="00AB02E7" w:rsidRDefault="00AB02E7" w:rsidP="00AB02E7">
      <w:r>
        <w:t>Activated complex is and intermediate chemical entity composed of the collided reactants.</w:t>
      </w:r>
    </w:p>
    <w:p w:rsidR="00AB02E7" w:rsidRDefault="00AB02E7" w:rsidP="00AB02E7"/>
    <w:p w:rsidR="00AB02E7" w:rsidRDefault="00AB02E7" w:rsidP="00AB02E7">
      <w:r>
        <w:t xml:space="preserve">The energy within any bond is unique.  The amount of energy associated with a specific bond will determine the collision energy required to cause a reaction to </w:t>
      </w:r>
      <w:r w:rsidR="000410CB">
        <w:t>o</w:t>
      </w:r>
      <w:r>
        <w:t>ccur.</w:t>
      </w:r>
    </w:p>
    <w:p w:rsidR="00AB02E7" w:rsidRDefault="00AB02E7" w:rsidP="00AB02E7"/>
    <w:p w:rsidR="00AB02E7" w:rsidRDefault="00AB02E7" w:rsidP="00AB02E7">
      <w:r>
        <w:t xml:space="preserve">A </w:t>
      </w:r>
      <w:r w:rsidRPr="00476637">
        <w:rPr>
          <w:b/>
        </w:rPr>
        <w:t>catalyst</w:t>
      </w:r>
      <w:r>
        <w:t xml:space="preserve"> is a substance or process that increases the rate of a reaction without being consumed itself by the reaction.  Catalyzed reactions will have lower activation energy pathways than normal.</w:t>
      </w:r>
    </w:p>
    <w:p w:rsidR="00AB02E7" w:rsidRDefault="00AB02E7" w:rsidP="00AB02E7"/>
    <w:p w:rsidR="00AB02E7" w:rsidRDefault="00AB02E7" w:rsidP="00AB02E7">
      <w:r w:rsidRPr="00476637">
        <w:rPr>
          <w:b/>
        </w:rPr>
        <w:t>Intermediates</w:t>
      </w:r>
      <w:r>
        <w:t xml:space="preserve"> are substances that form as an </w:t>
      </w:r>
      <w:r w:rsidR="00887348">
        <w:t>interim</w:t>
      </w:r>
      <w:r>
        <w:t xml:space="preserve"> during a chemical change.  They are more stable than the activated complex but less stable than the products or reactants.</w:t>
      </w:r>
    </w:p>
    <w:p w:rsidR="00AB02E7" w:rsidRDefault="00AB02E7" w:rsidP="00AB02E7"/>
    <w:p w:rsidR="00AB02E7" w:rsidRDefault="00AB02E7" w:rsidP="00AB02E7">
      <w:r>
        <w:t>Uses of catalysts include oil refining and enzymes.</w:t>
      </w:r>
    </w:p>
    <w:p w:rsidR="00921F14" w:rsidRPr="00921F14" w:rsidRDefault="00921F14" w:rsidP="00921F14">
      <w:pPr>
        <w:rPr>
          <w:b/>
          <w:sz w:val="28"/>
          <w:szCs w:val="28"/>
        </w:rPr>
      </w:pPr>
    </w:p>
    <w:sectPr w:rsidR="00921F14" w:rsidRPr="00921F14" w:rsidSect="00476637">
      <w:pgSz w:w="12240" w:h="15840"/>
      <w:pgMar w:top="630" w:right="81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A71"/>
    <w:multiLevelType w:val="hybridMultilevel"/>
    <w:tmpl w:val="03C4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F5B30"/>
    <w:multiLevelType w:val="hybridMultilevel"/>
    <w:tmpl w:val="CE4CDF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34"/>
    <w:rsid w:val="000410CB"/>
    <w:rsid w:val="00066F9B"/>
    <w:rsid w:val="00096507"/>
    <w:rsid w:val="000B0822"/>
    <w:rsid w:val="000C1559"/>
    <w:rsid w:val="00243C76"/>
    <w:rsid w:val="002B033E"/>
    <w:rsid w:val="003657B5"/>
    <w:rsid w:val="003A2C30"/>
    <w:rsid w:val="00476637"/>
    <w:rsid w:val="00584E06"/>
    <w:rsid w:val="006B246A"/>
    <w:rsid w:val="006E3280"/>
    <w:rsid w:val="00750B36"/>
    <w:rsid w:val="007736F2"/>
    <w:rsid w:val="008215C2"/>
    <w:rsid w:val="008221C6"/>
    <w:rsid w:val="008452B7"/>
    <w:rsid w:val="00887348"/>
    <w:rsid w:val="008B58A2"/>
    <w:rsid w:val="00921F14"/>
    <w:rsid w:val="00AB02E7"/>
    <w:rsid w:val="00AB054E"/>
    <w:rsid w:val="00B82AB9"/>
    <w:rsid w:val="00BA2D02"/>
    <w:rsid w:val="00BF1AF7"/>
    <w:rsid w:val="00C1670A"/>
    <w:rsid w:val="00D160D6"/>
    <w:rsid w:val="00D66B34"/>
    <w:rsid w:val="00D82993"/>
    <w:rsid w:val="00E1187B"/>
    <w:rsid w:val="00E57B23"/>
    <w:rsid w:val="00E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78AB66F2</Template>
  <TotalTime>18</TotalTime>
  <Pages>4</Pages>
  <Words>1138</Words>
  <Characters>5946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Chem 30 </vt:lpstr>
    </vt:vector>
  </TitlesOfParts>
  <Company>PWSD#76</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30</dc:title>
  <dc:subject/>
  <dc:creator>Standring, Daniel</dc:creator>
  <cp:keywords/>
  <dc:description/>
  <cp:lastModifiedBy>Windows User</cp:lastModifiedBy>
  <cp:revision>9</cp:revision>
  <cp:lastPrinted>2007-02-05T20:21:00Z</cp:lastPrinted>
  <dcterms:created xsi:type="dcterms:W3CDTF">2013-02-25T14:44:00Z</dcterms:created>
  <dcterms:modified xsi:type="dcterms:W3CDTF">2013-09-16T02:18:00Z</dcterms:modified>
</cp:coreProperties>
</file>