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5" w:type="dxa"/>
        <w:tblCellSpacing w:w="0" w:type="dxa"/>
        <w:tblInd w:w="-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7"/>
        <w:gridCol w:w="1830"/>
        <w:gridCol w:w="1984"/>
        <w:gridCol w:w="1989"/>
        <w:gridCol w:w="1545"/>
      </w:tblGrid>
      <w:tr w:rsidR="008F0E87" w:rsidRPr="008F0E87" w:rsidTr="008F0E87">
        <w:trPr>
          <w:gridAfter w:val="1"/>
          <w:wAfter w:w="1654" w:type="dxa"/>
          <w:tblCellSpacing w:w="0" w:type="dxa"/>
        </w:trPr>
        <w:tc>
          <w:tcPr>
            <w:tcW w:w="0" w:type="auto"/>
            <w:gridSpan w:val="4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8F0E87" w:rsidRPr="008F0E87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8F0E87" w:rsidRPr="008F0E87" w:rsidRDefault="008F0E87" w:rsidP="008F0E87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F0E8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>Biogeochemical cycles Self-Assessment</w:t>
                  </w:r>
                </w:p>
                <w:p w:rsidR="008F0E87" w:rsidRPr="008F0E87" w:rsidRDefault="008F0E87" w:rsidP="008F0E87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F0E8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Student Name:     ________________________________________</w:t>
                  </w:r>
                </w:p>
              </w:tc>
            </w:tr>
          </w:tbl>
          <w:p w:rsidR="008F0E87" w:rsidRPr="008F0E87" w:rsidRDefault="008F0E87" w:rsidP="008F0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8F0E87" w:rsidRPr="008F0E87" w:rsidTr="008F0E8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F0E87" w:rsidRPr="008F0E87" w:rsidRDefault="008F0E87" w:rsidP="008F0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0E87">
              <w:rPr>
                <w:rFonts w:ascii="Arial" w:eastAsia="Times New Roman" w:hAnsi="Arial" w:cs="Arial"/>
                <w:color w:val="000000"/>
              </w:rPr>
              <w:t>CATEGORY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F0E87" w:rsidRPr="008F0E87" w:rsidRDefault="008F0E87" w:rsidP="008F0E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0E87">
              <w:rPr>
                <w:rFonts w:ascii="Arial" w:eastAsia="Times New Roman" w:hAnsi="Arial" w:cs="Arial"/>
                <w:b/>
                <w:bCs/>
                <w:color w:val="000000"/>
              </w:rPr>
              <w:t>Great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F0E87" w:rsidRPr="008F0E87" w:rsidRDefault="008F0E87" w:rsidP="008F0E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0E87">
              <w:rPr>
                <w:rFonts w:ascii="Arial" w:eastAsia="Times New Roman" w:hAnsi="Arial" w:cs="Arial"/>
                <w:b/>
                <w:bCs/>
                <w:color w:val="000000"/>
              </w:rPr>
              <w:t>Good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F0E87" w:rsidRPr="008F0E87" w:rsidRDefault="008F0E87" w:rsidP="008F0E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0E87">
              <w:rPr>
                <w:rFonts w:ascii="Arial" w:eastAsia="Times New Roman" w:hAnsi="Arial" w:cs="Arial"/>
                <w:b/>
                <w:bCs/>
                <w:color w:val="000000"/>
              </w:rPr>
              <w:t>Acceptable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F0E87" w:rsidRPr="008F0E87" w:rsidRDefault="008F0E87" w:rsidP="008F0E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0E87">
              <w:rPr>
                <w:rFonts w:ascii="Arial" w:eastAsia="Times New Roman" w:hAnsi="Arial" w:cs="Arial"/>
                <w:b/>
                <w:bCs/>
                <w:color w:val="000000"/>
              </w:rPr>
              <w:t>Not enough</w:t>
            </w:r>
          </w:p>
        </w:tc>
      </w:tr>
      <w:tr w:rsidR="008F0E87" w:rsidRPr="008F0E87" w:rsidTr="008F0E8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080"/>
          <w:tblCellSpacing w:w="0" w:type="dxa"/>
        </w:trPr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E87" w:rsidRPr="008F0E87" w:rsidRDefault="008F0E87" w:rsidP="008F0E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0E87">
              <w:rPr>
                <w:rFonts w:ascii="Arial" w:eastAsia="Times New Roman" w:hAnsi="Arial" w:cs="Arial"/>
                <w:b/>
                <w:bCs/>
                <w:color w:val="000000"/>
              </w:rPr>
              <w:t>Time on task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E87" w:rsidRPr="008F0E87" w:rsidRDefault="008F0E87" w:rsidP="008F0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0E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 spent all of my time working. When I finished what I was doing I tried to find something else right away.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E87" w:rsidRPr="008F0E87" w:rsidRDefault="008F0E87" w:rsidP="008F0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0E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 was usually on task but got distracted (or lazy) now and again.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E87" w:rsidRPr="008F0E87" w:rsidRDefault="008F0E87" w:rsidP="008F0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0E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 was on task more than I was off task.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E87" w:rsidRPr="008F0E87" w:rsidRDefault="008F0E87" w:rsidP="008F0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0E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 were doing a project?</w:t>
            </w:r>
          </w:p>
        </w:tc>
      </w:tr>
      <w:tr w:rsidR="008F0E87" w:rsidRPr="008F0E87" w:rsidTr="008F0E8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500"/>
          <w:tblCellSpacing w:w="0" w:type="dxa"/>
        </w:trPr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E87" w:rsidRPr="008F0E87" w:rsidRDefault="008F0E87" w:rsidP="008F0E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0E87">
              <w:rPr>
                <w:rFonts w:ascii="Arial" w:eastAsia="Times New Roman" w:hAnsi="Arial" w:cs="Arial"/>
                <w:b/>
                <w:bCs/>
                <w:color w:val="000000"/>
              </w:rPr>
              <w:t>Contribution to Poster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E87" w:rsidRPr="008F0E87" w:rsidRDefault="008F0E87" w:rsidP="008F0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0E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 contributed a lot of ideas and/or my talents to making this poster the best it could be. The poster wouldn't be as good without me.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E87" w:rsidRPr="008F0E87" w:rsidRDefault="008F0E87" w:rsidP="008F0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0E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 contributed some ideas and/or my talents to making this poster the best it could be. I think my contribution was important.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E87" w:rsidRPr="008F0E87" w:rsidRDefault="008F0E87" w:rsidP="008F0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0E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 did what I was asked to do.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E87" w:rsidRPr="008F0E87" w:rsidRDefault="008F0E87" w:rsidP="008F0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0E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 was in the room. That counts right?</w:t>
            </w:r>
          </w:p>
        </w:tc>
      </w:tr>
      <w:tr w:rsidR="008F0E87" w:rsidRPr="008F0E87" w:rsidTr="008F0E8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143"/>
          <w:tblCellSpacing w:w="0" w:type="dxa"/>
        </w:trPr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E87" w:rsidRPr="008F0E87" w:rsidRDefault="008F0E87" w:rsidP="008F0E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0E87">
              <w:rPr>
                <w:rFonts w:ascii="Arial" w:eastAsia="Times New Roman" w:hAnsi="Arial" w:cs="Arial"/>
                <w:b/>
                <w:bCs/>
                <w:color w:val="000000"/>
              </w:rPr>
              <w:t>Quality of Work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E87" w:rsidRPr="008F0E87" w:rsidRDefault="008F0E87" w:rsidP="008F0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0E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Every time I worked on an aspect of this project I made it the best it could be!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E87" w:rsidRPr="008F0E87" w:rsidRDefault="008F0E87" w:rsidP="008F0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0E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 I worked on an aspect of this project I usually made it the best it could be, but I slacked on a couple of aspects.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E87" w:rsidRPr="008F0E87" w:rsidRDefault="008F0E87" w:rsidP="008F0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0E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 did a pretty good job. I'm happy with it.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E87" w:rsidRPr="008F0E87" w:rsidRDefault="008F0E87" w:rsidP="008F0E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0E8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My work is GARBAGE!</w:t>
            </w:r>
          </w:p>
        </w:tc>
      </w:tr>
    </w:tbl>
    <w:p w:rsidR="004264E7" w:rsidRDefault="004264E7"/>
    <w:p w:rsidR="008F0E87" w:rsidRDefault="008F0E87">
      <w:bookmarkStart w:id="0" w:name="_GoBack"/>
      <w:bookmarkEnd w:id="0"/>
    </w:p>
    <w:p w:rsidR="008F0E87" w:rsidRPr="006C757D" w:rsidRDefault="008F0E87" w:rsidP="008F0E8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Class Project assessment (to be completed by Mr.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Standring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>)</w:t>
      </w:r>
    </w:p>
    <w:tbl>
      <w:tblPr>
        <w:tblW w:w="94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82"/>
        <w:gridCol w:w="2123"/>
        <w:gridCol w:w="1620"/>
        <w:gridCol w:w="1980"/>
        <w:gridCol w:w="1800"/>
      </w:tblGrid>
      <w:tr w:rsidR="008F0E87" w:rsidRPr="006C757D" w:rsidTr="008F0E87">
        <w:trPr>
          <w:tblCellSpacing w:w="0" w:type="dxa"/>
        </w:trPr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F0E87" w:rsidRPr="006C757D" w:rsidRDefault="008F0E87" w:rsidP="00144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C757D">
              <w:rPr>
                <w:rFonts w:ascii="Arial" w:eastAsia="Times New Roman" w:hAnsi="Arial" w:cs="Arial"/>
                <w:color w:val="000000"/>
              </w:rPr>
              <w:t xml:space="preserve">CATEGORY 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F0E87" w:rsidRPr="006C757D" w:rsidRDefault="008F0E87" w:rsidP="00144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C757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5 - Great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F0E87" w:rsidRPr="006C757D" w:rsidRDefault="008F0E87" w:rsidP="00144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C757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4 - Good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F0E87" w:rsidRPr="006C757D" w:rsidRDefault="008F0E87" w:rsidP="00144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C757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3 - Acceptable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F0E87" w:rsidRPr="006C757D" w:rsidRDefault="008F0E87" w:rsidP="00144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C757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2-0 - Unacceptable </w:t>
            </w:r>
          </w:p>
        </w:tc>
      </w:tr>
      <w:tr w:rsidR="008F0E87" w:rsidRPr="006C757D" w:rsidTr="008F0E87">
        <w:trPr>
          <w:trHeight w:val="630"/>
          <w:tblCellSpacing w:w="0" w:type="dxa"/>
        </w:trPr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E87" w:rsidRPr="006C757D" w:rsidRDefault="008F0E87" w:rsidP="00144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C757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Nutrient Forms 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E87" w:rsidRPr="006C757D" w:rsidRDefault="008F0E87" w:rsidP="0014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75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forms of the nutrien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ts</w:t>
            </w:r>
            <w:r w:rsidRPr="006C75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are represented.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E87" w:rsidRPr="006C757D" w:rsidRDefault="008F0E87" w:rsidP="0014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75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 form is missing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E87" w:rsidRPr="006C757D" w:rsidRDefault="008F0E87" w:rsidP="0014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75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 forms are missing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E87" w:rsidRPr="006C757D" w:rsidRDefault="008F0E87" w:rsidP="0014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75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3 or more forms are missing, or only 1 is present. </w:t>
            </w:r>
          </w:p>
        </w:tc>
      </w:tr>
      <w:tr w:rsidR="008F0E87" w:rsidRPr="006C757D" w:rsidTr="008F0E87">
        <w:trPr>
          <w:trHeight w:val="1080"/>
          <w:tblCellSpacing w:w="0" w:type="dxa"/>
        </w:trPr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E87" w:rsidRPr="006C757D" w:rsidRDefault="008F0E87" w:rsidP="00144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C757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Nutrient Transformation 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E87" w:rsidRPr="006C757D" w:rsidRDefault="008F0E87" w:rsidP="0014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75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Each process of nutrient transformation is properly identified.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E87" w:rsidRPr="006C757D" w:rsidRDefault="008F0E87" w:rsidP="0014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75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 process is misidentified or missing.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E87" w:rsidRPr="006C757D" w:rsidRDefault="008F0E87" w:rsidP="0014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75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 processes are misidentified or missing.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E87" w:rsidRPr="006C757D" w:rsidRDefault="008F0E87" w:rsidP="0014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75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3 or more processes are misidentified or missing. Or only 1 is present. </w:t>
            </w:r>
          </w:p>
        </w:tc>
      </w:tr>
      <w:tr w:rsidR="008F0E87" w:rsidRPr="006C757D" w:rsidTr="008F0E87">
        <w:trPr>
          <w:trHeight w:val="990"/>
          <w:tblCellSpacing w:w="0" w:type="dxa"/>
        </w:trPr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E87" w:rsidRPr="006C757D" w:rsidRDefault="008F0E87" w:rsidP="00144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C757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Players involved 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E87" w:rsidRPr="006C757D" w:rsidRDefault="008F0E87" w:rsidP="0014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75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Each player (animals, plants, bacteria, industry, abiotic factors...) is represented in the proper place in the cycle.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E87" w:rsidRPr="006C757D" w:rsidRDefault="008F0E87" w:rsidP="0014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75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 player\'s role is misidentified or missing.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E87" w:rsidRPr="006C757D" w:rsidRDefault="008F0E87" w:rsidP="0014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75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 players\' roles are misidentified or missing.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E87" w:rsidRPr="006C757D" w:rsidRDefault="008F0E87" w:rsidP="0014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75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3 or more players\' roles are misidentified or missing. </w:t>
            </w:r>
          </w:p>
        </w:tc>
      </w:tr>
      <w:tr w:rsidR="008F0E87" w:rsidRPr="006C757D" w:rsidTr="008F0E87">
        <w:trPr>
          <w:trHeight w:val="1125"/>
          <w:tblCellSpacing w:w="0" w:type="dxa"/>
        </w:trPr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E87" w:rsidRPr="006C757D" w:rsidRDefault="008F0E87" w:rsidP="00144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C757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Clarity of Ideas 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E87" w:rsidRPr="006C757D" w:rsidRDefault="008F0E87" w:rsidP="0014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75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Your picture makes all parts of the biogeochemical cycle very clear. Color and a legend are used to increase clarity.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E87" w:rsidRPr="006C757D" w:rsidRDefault="008F0E87" w:rsidP="0014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75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Modifying a few things would make your poster clearer. Color and a legend are used to increase clarity.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E87" w:rsidRPr="006C757D" w:rsidRDefault="008F0E87" w:rsidP="0014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75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Some aspects of your poster lack clarity, but overall it is understandable. Or you color/legend don\'t add clarity.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E87" w:rsidRPr="006C757D" w:rsidRDefault="008F0E87" w:rsidP="0014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75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Your poster is unclear. Or does not use color/legend. </w:t>
            </w:r>
          </w:p>
        </w:tc>
      </w:tr>
      <w:tr w:rsidR="008F0E87" w:rsidRPr="006C757D" w:rsidTr="008F0E87">
        <w:trPr>
          <w:trHeight w:val="1500"/>
          <w:tblCellSpacing w:w="0" w:type="dxa"/>
        </w:trPr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E87" w:rsidRPr="006C757D" w:rsidRDefault="008F0E87" w:rsidP="001443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C757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Aesthetics 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E87" w:rsidRPr="006C757D" w:rsidRDefault="008F0E87" w:rsidP="0014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75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Your poster looks professional! Lines are smooth, pictures are well drawn, and coloring is perfect.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E87" w:rsidRPr="006C757D" w:rsidRDefault="008F0E87" w:rsidP="0014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75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Your poster looks good! However, lines could be smoother, pictures better drawn, or coloring neater if more time/effort is invested.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E87" w:rsidRPr="006C757D" w:rsidRDefault="008F0E87" w:rsidP="0014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75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Your poster looks OK! However, lines could be smoother, pictures better drawn, or coloring neater if more time/effort is invested.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E87" w:rsidRPr="006C757D" w:rsidRDefault="008F0E87" w:rsidP="001443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C757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Your poster looks messy. </w:t>
            </w:r>
          </w:p>
        </w:tc>
      </w:tr>
    </w:tbl>
    <w:p w:rsidR="008F0E87" w:rsidRDefault="008F0E87" w:rsidP="008F0E87"/>
    <w:p w:rsidR="008F0E87" w:rsidRDefault="008F0E87"/>
    <w:sectPr w:rsidR="008F0E87" w:rsidSect="008F0E87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E87"/>
    <w:rsid w:val="001675D1"/>
    <w:rsid w:val="004264E7"/>
    <w:rsid w:val="0058754D"/>
    <w:rsid w:val="008F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F0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F0E8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8F0E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F0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F0E8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8F0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9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7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752945E9</Template>
  <TotalTime>4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2016-02-18T16:17:00Z</dcterms:created>
  <dcterms:modified xsi:type="dcterms:W3CDTF">2016-02-18T16:22:00Z</dcterms:modified>
</cp:coreProperties>
</file>