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C" w:rsidRDefault="008659AC" w:rsidP="00A43300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733425</wp:posOffset>
            </wp:positionV>
            <wp:extent cx="1931670" cy="1818005"/>
            <wp:effectExtent l="19050" t="19050" r="11430" b="1079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1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43300">
        <w:t>Motion Simulation: The Moving Man</w:t>
      </w:r>
    </w:p>
    <w:p w:rsidR="00A43300" w:rsidRDefault="00A43300" w:rsidP="00A43300">
      <w:pPr>
        <w:spacing w:line="240" w:lineRule="auto"/>
      </w:pPr>
      <w:r>
        <w:t xml:space="preserve">Through a web browser, navigate to </w:t>
      </w:r>
      <w:hyperlink r:id="rId9" w:history="1">
        <w:r w:rsidR="00AB4CF9" w:rsidRPr="00710FC9">
          <w:rPr>
            <w:rStyle w:val="Hyperlink"/>
          </w:rPr>
          <w:t>http://standring.weebly.com/</w:t>
        </w:r>
      </w:hyperlink>
      <w:r w:rsidR="00AB4CF9">
        <w:t xml:space="preserve"> </w:t>
      </w:r>
      <w:r>
        <w:t>Click "</w:t>
      </w:r>
      <w:r w:rsidR="005322BC">
        <w:t>Science</w:t>
      </w:r>
      <w:r w:rsidR="005322BC">
        <w:sym w:font="Wingdings" w:char="F0E0"/>
      </w:r>
      <w:r w:rsidR="005322BC">
        <w:t>Science10</w:t>
      </w:r>
      <w:r w:rsidR="005322BC">
        <w:sym w:font="Wingdings" w:char="F0E0"/>
      </w:r>
      <w:r w:rsidR="005322BC">
        <w:t>Physics</w:t>
      </w:r>
      <w:r w:rsidR="005322BC">
        <w:sym w:font="Wingdings" w:char="F0E0"/>
      </w:r>
      <w:r w:rsidR="005322BC" w:rsidRPr="005322BC">
        <w:t xml:space="preserve"> </w:t>
      </w:r>
      <w:r w:rsidR="005322BC">
        <w:t>Moving Man</w:t>
      </w:r>
      <w:r>
        <w:t>"</w:t>
      </w:r>
      <w:r w:rsidR="00AB4CF9">
        <w:t xml:space="preserve">.  </w:t>
      </w:r>
      <w:r w:rsidR="004918E6">
        <w:t>Click to</w:t>
      </w:r>
      <w:r>
        <w:t xml:space="preserve"> start the </w:t>
      </w:r>
      <w:r w:rsidR="008659AC">
        <w:t>simulation</w:t>
      </w:r>
      <w:r>
        <w:t>.</w:t>
      </w:r>
      <w:bookmarkStart w:id="0" w:name="_GoBack"/>
      <w:bookmarkEnd w:id="0"/>
    </w:p>
    <w:p w:rsidR="008659AC" w:rsidRDefault="00A43300" w:rsidP="00A43300">
      <w:pPr>
        <w:spacing w:line="240" w:lineRule="auto"/>
        <w:rPr>
          <w:rStyle w:val="Heading1Char"/>
        </w:rPr>
      </w:pPr>
      <w:r w:rsidRPr="008659AC">
        <w:rPr>
          <w:rStyle w:val="Heading1Char"/>
        </w:rPr>
        <w:t>Object of the simulation</w:t>
      </w:r>
    </w:p>
    <w:p w:rsidR="00A43300" w:rsidRDefault="008659AC" w:rsidP="00A43300">
      <w:pPr>
        <w:spacing w:line="240" w:lineRule="auto"/>
      </w:pPr>
      <w:proofErr w:type="gramStart"/>
      <w:r>
        <w:t>T</w:t>
      </w:r>
      <w:r w:rsidR="00A43300">
        <w:t>o explore position and velocity graphs of an object moving in different ways.</w:t>
      </w:r>
      <w:proofErr w:type="gramEnd"/>
    </w:p>
    <w:p w:rsidR="00A43300" w:rsidRDefault="00A43300" w:rsidP="00A43300">
      <w:pPr>
        <w:pStyle w:val="Heading1"/>
        <w:spacing w:line="240" w:lineRule="auto"/>
      </w:pPr>
      <w:r>
        <w:t>Familiarization</w:t>
      </w:r>
    </w:p>
    <w:p w:rsidR="00A43300" w:rsidRPr="008659AC" w:rsidRDefault="00A43300" w:rsidP="00A43300">
      <w:pPr>
        <w:spacing w:line="240" w:lineRule="auto"/>
        <w:rPr>
          <w:i/>
        </w:rPr>
      </w:pPr>
      <w:r w:rsidRPr="008659AC">
        <w:rPr>
          <w:i/>
        </w:rPr>
        <w:t>There are two tabs for this simulation, called "Introduction" and "Charts." For today's activity, you will need only the "Introduction" tab.</w:t>
      </w:r>
    </w:p>
    <w:p w:rsidR="00A43300" w:rsidRDefault="00A43300" w:rsidP="00A43300">
      <w:pPr>
        <w:spacing w:line="240" w:lineRule="auto"/>
      </w:pPr>
      <w:r>
        <w:t>Play with the controls of the simulation to get used to the controls.  Can you find...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two</w:t>
      </w:r>
      <w:proofErr w:type="gramEnd"/>
      <w:r>
        <w:t xml:space="preserve"> ways to move the man around?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make the man move automatically?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record and playback the man's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playback the man's motion in slow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quickly reset the man to starting conditions?</w:t>
      </w:r>
    </w:p>
    <w:p w:rsidR="00A43300" w:rsidRDefault="00A43300" w:rsidP="00CE713D">
      <w:pPr>
        <w:pStyle w:val="Heading1"/>
      </w:pPr>
      <w:r>
        <w:t xml:space="preserve">Constant Velocity </w:t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 xml:space="preserve">Reset </w:t>
      </w:r>
      <w:r w:rsidR="009A66AB">
        <w:t xml:space="preserve">all of </w:t>
      </w:r>
      <w:r>
        <w:t>the man's values to zero.</w:t>
      </w:r>
      <w:r w:rsidR="008659AC">
        <w:br/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>Using the position slider, set the man to stand near the tree.  Give him a velocity of 1.2 m/s (and an acceleration of 0).</w:t>
      </w:r>
      <w:r w:rsidR="008659AC">
        <w:br/>
      </w:r>
    </w:p>
    <w:p w:rsidR="00CE713D" w:rsidRDefault="00CE713D" w:rsidP="00CE713D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  <w:r w:rsidR="008659AC">
        <w:br/>
      </w:r>
    </w:p>
    <w:p w:rsidR="009A66AB" w:rsidRDefault="009A66AB" w:rsidP="00CE713D">
      <w:pPr>
        <w:pStyle w:val="ListParagraph"/>
        <w:numPr>
          <w:ilvl w:val="0"/>
          <w:numId w:val="2"/>
        </w:numPr>
        <w:spacing w:line="240" w:lineRule="auto"/>
      </w:pPr>
      <w:r>
        <w:t>Use the playback feature to answer these questions.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red velocity slider as the man moved across the screen?</w:t>
      </w:r>
      <w:r w:rsidR="005D3E47">
        <w:br/>
      </w:r>
      <w:r w:rsidR="005D3E47">
        <w:br/>
      </w:r>
    </w:p>
    <w:p w:rsidR="008659AC" w:rsidRDefault="008659AC">
      <w:pPr>
        <w:ind w:firstLine="720"/>
      </w:pPr>
      <w:r>
        <w:br w:type="page"/>
      </w:r>
    </w:p>
    <w:p w:rsidR="009A66AB" w:rsidRDefault="00CE713D" w:rsidP="009A66A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Velocity (m/s)</w:t>
            </w: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Plot your data in the graphs below:</w:t>
      </w:r>
      <w:r w:rsidR="008659AC">
        <w:br/>
      </w:r>
      <w:r>
        <w:br/>
      </w:r>
      <w:r w:rsidRPr="009A66AB">
        <w:rPr>
          <w:noProof/>
        </w:rPr>
        <w:drawing>
          <wp:inline distT="0" distB="0" distL="0" distR="0">
            <wp:extent cx="5939155" cy="249809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According to your graphs...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is the slope of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Why does or doesn't your answer to b. make sense?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velocity graph?  Is it horizontal, vertical, or diagonal?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 xml:space="preserve">Why does </w:t>
      </w:r>
      <w:r w:rsidRPr="009A66AB">
        <w:t xml:space="preserve">or doesn't your answer to </w:t>
      </w:r>
      <w:r>
        <w:t>d</w:t>
      </w:r>
      <w:r w:rsidRPr="009A66AB">
        <w:t>. make sense?</w:t>
      </w:r>
      <w:r>
        <w:br/>
      </w:r>
      <w:r>
        <w:br/>
      </w:r>
    </w:p>
    <w:p w:rsidR="009A66AB" w:rsidRDefault="009A66AB" w:rsidP="009A66AB">
      <w:pPr>
        <w:pStyle w:val="Heading1"/>
      </w:pPr>
      <w:r>
        <w:lastRenderedPageBreak/>
        <w:t xml:space="preserve">Constant Acceleration 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Reset all of the man's values to zero.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Using the position slider, set the man to stand near the tree.  Give him a velocity of 0 m/s and an acceleration of 0.5 m/</w:t>
      </w:r>
      <w:r w:rsidR="008659AC">
        <w:t>s</w:t>
      </w:r>
      <w:r>
        <w:rPr>
          <w:vertAlign w:val="superscript"/>
        </w:rPr>
        <w:t>2</w:t>
      </w:r>
      <w:r>
        <w:t>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:rsidR="005D3E47" w:rsidRDefault="005D3E47" w:rsidP="005D3E47">
      <w:pPr>
        <w:pStyle w:val="ListParagraph"/>
        <w:numPr>
          <w:ilvl w:val="0"/>
          <w:numId w:val="4"/>
        </w:numPr>
        <w:spacing w:line="240" w:lineRule="auto"/>
      </w:pPr>
      <w:r>
        <w:t>Use the playback feature to answer these questions.</w:t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 w:rsidR="008659AC"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Velocity (m/s)</w:t>
            </w: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  <w:r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Plot your data in the graphs below:</w:t>
      </w:r>
      <w:r>
        <w:br/>
      </w:r>
      <w:r w:rsidR="005D3E47" w:rsidRPr="005D3E47">
        <w:rPr>
          <w:noProof/>
        </w:rPr>
        <w:drawing>
          <wp:inline distT="0" distB="0" distL="0" distR="0">
            <wp:extent cx="5939155" cy="2507615"/>
            <wp:effectExtent l="1905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>
      <w:pPr>
        <w:ind w:firstLine="720"/>
      </w:pPr>
      <w:r>
        <w:br w:type="page"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According to your graphs...</w:t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 xml:space="preserve">Why does or doesn't your answer to </w:t>
      </w:r>
      <w:r w:rsidR="005D3E47">
        <w:t>a</w:t>
      </w:r>
      <w:r>
        <w:t>. make sense?</w:t>
      </w:r>
      <w:r>
        <w:br/>
      </w:r>
      <w:r>
        <w:br/>
      </w:r>
    </w:p>
    <w:p w:rsidR="005D3E47" w:rsidRDefault="009A66AB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What shape is your velocity graph?  </w:t>
      </w:r>
      <w:r w:rsidR="005D3E47"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 w:rsidRPr="005D3E47">
        <w:t xml:space="preserve">Why does or doesn't your answer to </w:t>
      </w:r>
      <w:r>
        <w:t>c</w:t>
      </w:r>
      <w:r w:rsidRPr="005D3E47">
        <w:t>. make sense?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is the slope of your velocity graph?</w:t>
      </w:r>
      <w:r>
        <w:br/>
      </w:r>
    </w:p>
    <w:p w:rsidR="005D3E47" w:rsidRDefault="005D3E47" w:rsidP="009A66AB">
      <w:pPr>
        <w:pStyle w:val="ListParagraph"/>
        <w:numPr>
          <w:ilvl w:val="1"/>
          <w:numId w:val="4"/>
        </w:numPr>
        <w:spacing w:line="240" w:lineRule="auto"/>
      </w:pPr>
      <w:r>
        <w:t>What does the slope of the velocity graph represent?</w:t>
      </w:r>
      <w:r w:rsidR="009A66AB">
        <w:br/>
      </w:r>
    </w:p>
    <w:p w:rsidR="005D3E47" w:rsidRDefault="005D3E47" w:rsidP="005D3E47">
      <w:pPr>
        <w:pStyle w:val="Heading1"/>
      </w:pPr>
      <w:r>
        <w:t>Making Connections</w:t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happens to the man when he is accelerating?</w:t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an object with constant acceleration and an object with constant speed?</w:t>
      </w:r>
      <w:r>
        <w:br/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Complete the following sentences:</w:t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position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velocity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speed, we would expect to see a position graph with a ___________________ shape and a velocity graph with a ___________________ shape."</w:t>
      </w:r>
      <w:r w:rsidRPr="008659AC">
        <w:rPr>
          <w:i/>
        </w:rPr>
        <w:br/>
      </w:r>
    </w:p>
    <w:p w:rsidR="009A66AB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acceleration, we would expect to see a position graph with a ___________________ shape and a velocity graph with a ___________________ shape."</w:t>
      </w:r>
      <w:r w:rsidR="009A66AB" w:rsidRPr="008659AC">
        <w:rPr>
          <w:i/>
        </w:rPr>
        <w:br/>
      </w:r>
    </w:p>
    <w:sectPr w:rsidR="009A66AB" w:rsidRPr="008659AC" w:rsidSect="00F9591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B9" w:rsidRDefault="000D5CB9" w:rsidP="008659AC">
      <w:pPr>
        <w:spacing w:after="0" w:line="240" w:lineRule="auto"/>
      </w:pPr>
      <w:r>
        <w:separator/>
      </w:r>
    </w:p>
  </w:endnote>
  <w:endnote w:type="continuationSeparator" w:id="0">
    <w:p w:rsidR="000D5CB9" w:rsidRDefault="000D5CB9" w:rsidP="008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B9" w:rsidRDefault="000D5CB9" w:rsidP="008659AC">
      <w:pPr>
        <w:spacing w:after="0" w:line="240" w:lineRule="auto"/>
      </w:pPr>
      <w:r>
        <w:separator/>
      </w:r>
    </w:p>
  </w:footnote>
  <w:footnote w:type="continuationSeparator" w:id="0">
    <w:p w:rsidR="000D5CB9" w:rsidRDefault="000D5CB9" w:rsidP="008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AC" w:rsidRDefault="008659AC">
    <w:pPr>
      <w:pStyle w:val="Header"/>
    </w:pPr>
    <w:r>
      <w:t xml:space="preserve">Name ___________________________________________ </w:t>
    </w:r>
    <w:r w:rsidR="00AB4CF9">
      <w:tab/>
    </w:r>
    <w:r>
      <w:t>Date ____________________</w:t>
    </w:r>
  </w:p>
  <w:p w:rsidR="008659AC" w:rsidRDefault="008659AC">
    <w:pPr>
      <w:pStyle w:val="Header"/>
    </w:pPr>
  </w:p>
  <w:p w:rsidR="008659AC" w:rsidRDefault="00865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62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0817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AF8"/>
    <w:multiLevelType w:val="hybridMultilevel"/>
    <w:tmpl w:val="2E40B176"/>
    <w:lvl w:ilvl="0" w:tplc="A8FE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6E75"/>
    <w:multiLevelType w:val="hybridMultilevel"/>
    <w:tmpl w:val="BBA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A4D"/>
    <w:multiLevelType w:val="hybridMultilevel"/>
    <w:tmpl w:val="2584B088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00"/>
    <w:rsid w:val="00013E3B"/>
    <w:rsid w:val="00015438"/>
    <w:rsid w:val="00020CA6"/>
    <w:rsid w:val="00031B4D"/>
    <w:rsid w:val="00034FB1"/>
    <w:rsid w:val="000368E9"/>
    <w:rsid w:val="0004248C"/>
    <w:rsid w:val="00052E4E"/>
    <w:rsid w:val="00057502"/>
    <w:rsid w:val="000719B6"/>
    <w:rsid w:val="000802F7"/>
    <w:rsid w:val="000826CF"/>
    <w:rsid w:val="0009072B"/>
    <w:rsid w:val="00091712"/>
    <w:rsid w:val="000A2AB4"/>
    <w:rsid w:val="000A5E50"/>
    <w:rsid w:val="000B1505"/>
    <w:rsid w:val="000D0ECF"/>
    <w:rsid w:val="000D134F"/>
    <w:rsid w:val="000D2E59"/>
    <w:rsid w:val="000D3888"/>
    <w:rsid w:val="000D3924"/>
    <w:rsid w:val="000D5CB9"/>
    <w:rsid w:val="000D73F3"/>
    <w:rsid w:val="00121DC5"/>
    <w:rsid w:val="0012746F"/>
    <w:rsid w:val="00131BFD"/>
    <w:rsid w:val="00140F28"/>
    <w:rsid w:val="00147514"/>
    <w:rsid w:val="00157FA6"/>
    <w:rsid w:val="00181AF6"/>
    <w:rsid w:val="00181E30"/>
    <w:rsid w:val="00184A4A"/>
    <w:rsid w:val="001B139E"/>
    <w:rsid w:val="001B7C5A"/>
    <w:rsid w:val="001C2FAF"/>
    <w:rsid w:val="001C3471"/>
    <w:rsid w:val="001D481E"/>
    <w:rsid w:val="001F4A06"/>
    <w:rsid w:val="00203DC5"/>
    <w:rsid w:val="002063A3"/>
    <w:rsid w:val="00216065"/>
    <w:rsid w:val="00222D4A"/>
    <w:rsid w:val="00226C45"/>
    <w:rsid w:val="0023795D"/>
    <w:rsid w:val="00237986"/>
    <w:rsid w:val="0024525A"/>
    <w:rsid w:val="00251A2D"/>
    <w:rsid w:val="0025407C"/>
    <w:rsid w:val="00260E74"/>
    <w:rsid w:val="002621AB"/>
    <w:rsid w:val="00263536"/>
    <w:rsid w:val="00264CE9"/>
    <w:rsid w:val="00270BD5"/>
    <w:rsid w:val="00274540"/>
    <w:rsid w:val="00282522"/>
    <w:rsid w:val="002861A9"/>
    <w:rsid w:val="0029606B"/>
    <w:rsid w:val="002A17AD"/>
    <w:rsid w:val="002A237F"/>
    <w:rsid w:val="002A3F8A"/>
    <w:rsid w:val="002A44FB"/>
    <w:rsid w:val="002A69C5"/>
    <w:rsid w:val="002B4032"/>
    <w:rsid w:val="002B50A9"/>
    <w:rsid w:val="002C06C2"/>
    <w:rsid w:val="002C271D"/>
    <w:rsid w:val="002C312D"/>
    <w:rsid w:val="002C59B8"/>
    <w:rsid w:val="002C77A5"/>
    <w:rsid w:val="002E1006"/>
    <w:rsid w:val="002E14F3"/>
    <w:rsid w:val="002E2763"/>
    <w:rsid w:val="002F2F3B"/>
    <w:rsid w:val="002F6DD5"/>
    <w:rsid w:val="003142AA"/>
    <w:rsid w:val="00330F1B"/>
    <w:rsid w:val="0034097D"/>
    <w:rsid w:val="00342A50"/>
    <w:rsid w:val="00361F40"/>
    <w:rsid w:val="00363410"/>
    <w:rsid w:val="00370D17"/>
    <w:rsid w:val="003853A7"/>
    <w:rsid w:val="00385FC1"/>
    <w:rsid w:val="00393455"/>
    <w:rsid w:val="003A0A52"/>
    <w:rsid w:val="003A13D4"/>
    <w:rsid w:val="003A291A"/>
    <w:rsid w:val="003A6945"/>
    <w:rsid w:val="003A6B91"/>
    <w:rsid w:val="003C351D"/>
    <w:rsid w:val="003D031D"/>
    <w:rsid w:val="003D5B08"/>
    <w:rsid w:val="003D5F90"/>
    <w:rsid w:val="003D72D1"/>
    <w:rsid w:val="003E548F"/>
    <w:rsid w:val="003F2E1E"/>
    <w:rsid w:val="00404566"/>
    <w:rsid w:val="00413E69"/>
    <w:rsid w:val="0041729F"/>
    <w:rsid w:val="004177F9"/>
    <w:rsid w:val="004419AD"/>
    <w:rsid w:val="00447F33"/>
    <w:rsid w:val="0046207C"/>
    <w:rsid w:val="00462DA0"/>
    <w:rsid w:val="00474F6E"/>
    <w:rsid w:val="004805BF"/>
    <w:rsid w:val="00482F2D"/>
    <w:rsid w:val="00486C01"/>
    <w:rsid w:val="00491863"/>
    <w:rsid w:val="004918E6"/>
    <w:rsid w:val="00492235"/>
    <w:rsid w:val="00493FAF"/>
    <w:rsid w:val="00497BCA"/>
    <w:rsid w:val="004A0207"/>
    <w:rsid w:val="004B452C"/>
    <w:rsid w:val="004C23A9"/>
    <w:rsid w:val="004C3741"/>
    <w:rsid w:val="004C3AB1"/>
    <w:rsid w:val="004D10FF"/>
    <w:rsid w:val="004D12A0"/>
    <w:rsid w:val="004D520F"/>
    <w:rsid w:val="004E6B0F"/>
    <w:rsid w:val="004F2FB7"/>
    <w:rsid w:val="004F53C5"/>
    <w:rsid w:val="0050161A"/>
    <w:rsid w:val="00503860"/>
    <w:rsid w:val="00520D98"/>
    <w:rsid w:val="00521666"/>
    <w:rsid w:val="005322BC"/>
    <w:rsid w:val="00557882"/>
    <w:rsid w:val="00561365"/>
    <w:rsid w:val="0057234F"/>
    <w:rsid w:val="005A016D"/>
    <w:rsid w:val="005B64D9"/>
    <w:rsid w:val="005D0008"/>
    <w:rsid w:val="005D3E47"/>
    <w:rsid w:val="005D53D9"/>
    <w:rsid w:val="005D7387"/>
    <w:rsid w:val="005D73D4"/>
    <w:rsid w:val="005E4528"/>
    <w:rsid w:val="00603A5A"/>
    <w:rsid w:val="0060401D"/>
    <w:rsid w:val="00604024"/>
    <w:rsid w:val="00605E36"/>
    <w:rsid w:val="00614E78"/>
    <w:rsid w:val="006203CC"/>
    <w:rsid w:val="006227D9"/>
    <w:rsid w:val="00624117"/>
    <w:rsid w:val="0063161D"/>
    <w:rsid w:val="00631EDD"/>
    <w:rsid w:val="00633BD8"/>
    <w:rsid w:val="00635792"/>
    <w:rsid w:val="00637959"/>
    <w:rsid w:val="00645AA6"/>
    <w:rsid w:val="00650BB3"/>
    <w:rsid w:val="00663E35"/>
    <w:rsid w:val="00667E70"/>
    <w:rsid w:val="006A4F32"/>
    <w:rsid w:val="006B6594"/>
    <w:rsid w:val="006E2753"/>
    <w:rsid w:val="006E33F1"/>
    <w:rsid w:val="006F6A74"/>
    <w:rsid w:val="00714AEE"/>
    <w:rsid w:val="0071724E"/>
    <w:rsid w:val="00725C2B"/>
    <w:rsid w:val="00734A41"/>
    <w:rsid w:val="00743EEC"/>
    <w:rsid w:val="00750340"/>
    <w:rsid w:val="00752708"/>
    <w:rsid w:val="007656F0"/>
    <w:rsid w:val="00767C3D"/>
    <w:rsid w:val="00775926"/>
    <w:rsid w:val="0078065D"/>
    <w:rsid w:val="007912C6"/>
    <w:rsid w:val="007923F1"/>
    <w:rsid w:val="00796657"/>
    <w:rsid w:val="007C0456"/>
    <w:rsid w:val="007C0C00"/>
    <w:rsid w:val="007D2DE9"/>
    <w:rsid w:val="007D3929"/>
    <w:rsid w:val="007D45AD"/>
    <w:rsid w:val="007E7BBD"/>
    <w:rsid w:val="007F0666"/>
    <w:rsid w:val="007F311B"/>
    <w:rsid w:val="00803EEA"/>
    <w:rsid w:val="00806C31"/>
    <w:rsid w:val="0081291B"/>
    <w:rsid w:val="008131A6"/>
    <w:rsid w:val="0082131D"/>
    <w:rsid w:val="008445F8"/>
    <w:rsid w:val="00851636"/>
    <w:rsid w:val="00865920"/>
    <w:rsid w:val="008659AC"/>
    <w:rsid w:val="00866B00"/>
    <w:rsid w:val="00873723"/>
    <w:rsid w:val="00874132"/>
    <w:rsid w:val="0087446E"/>
    <w:rsid w:val="008748AE"/>
    <w:rsid w:val="00885D37"/>
    <w:rsid w:val="00894E7B"/>
    <w:rsid w:val="00894EC1"/>
    <w:rsid w:val="008A3BB4"/>
    <w:rsid w:val="008B0675"/>
    <w:rsid w:val="008B1DC5"/>
    <w:rsid w:val="008C3438"/>
    <w:rsid w:val="008D00D4"/>
    <w:rsid w:val="008D0E0F"/>
    <w:rsid w:val="008D283A"/>
    <w:rsid w:val="008E2059"/>
    <w:rsid w:val="00905F30"/>
    <w:rsid w:val="00910CAD"/>
    <w:rsid w:val="00926665"/>
    <w:rsid w:val="00931360"/>
    <w:rsid w:val="00937813"/>
    <w:rsid w:val="00951F89"/>
    <w:rsid w:val="009545DF"/>
    <w:rsid w:val="009573BB"/>
    <w:rsid w:val="00961A8A"/>
    <w:rsid w:val="00963BC1"/>
    <w:rsid w:val="00964EC7"/>
    <w:rsid w:val="009714AB"/>
    <w:rsid w:val="00984239"/>
    <w:rsid w:val="00984584"/>
    <w:rsid w:val="009848C0"/>
    <w:rsid w:val="00992319"/>
    <w:rsid w:val="00992FEA"/>
    <w:rsid w:val="009A5202"/>
    <w:rsid w:val="009A66AB"/>
    <w:rsid w:val="009A7C4F"/>
    <w:rsid w:val="009B6333"/>
    <w:rsid w:val="009B6732"/>
    <w:rsid w:val="009E2695"/>
    <w:rsid w:val="009E277A"/>
    <w:rsid w:val="009E3011"/>
    <w:rsid w:val="009E4BBA"/>
    <w:rsid w:val="009E56A0"/>
    <w:rsid w:val="009E6509"/>
    <w:rsid w:val="009E6E47"/>
    <w:rsid w:val="009E7417"/>
    <w:rsid w:val="00A108C9"/>
    <w:rsid w:val="00A1112F"/>
    <w:rsid w:val="00A11166"/>
    <w:rsid w:val="00A148F5"/>
    <w:rsid w:val="00A2173D"/>
    <w:rsid w:val="00A245D4"/>
    <w:rsid w:val="00A27E3A"/>
    <w:rsid w:val="00A312B8"/>
    <w:rsid w:val="00A35817"/>
    <w:rsid w:val="00A361E1"/>
    <w:rsid w:val="00A43300"/>
    <w:rsid w:val="00A45721"/>
    <w:rsid w:val="00A512BE"/>
    <w:rsid w:val="00A51FC9"/>
    <w:rsid w:val="00A64B0C"/>
    <w:rsid w:val="00A64FEC"/>
    <w:rsid w:val="00A77E72"/>
    <w:rsid w:val="00A80ADC"/>
    <w:rsid w:val="00A85F66"/>
    <w:rsid w:val="00A90C70"/>
    <w:rsid w:val="00A91C45"/>
    <w:rsid w:val="00A94DD4"/>
    <w:rsid w:val="00AA4F39"/>
    <w:rsid w:val="00AA7FCF"/>
    <w:rsid w:val="00AB0C14"/>
    <w:rsid w:val="00AB1EC7"/>
    <w:rsid w:val="00AB4CF9"/>
    <w:rsid w:val="00AC0B5B"/>
    <w:rsid w:val="00AD2843"/>
    <w:rsid w:val="00AD5BB6"/>
    <w:rsid w:val="00AE388D"/>
    <w:rsid w:val="00AF6128"/>
    <w:rsid w:val="00B100AA"/>
    <w:rsid w:val="00B3161D"/>
    <w:rsid w:val="00B3416B"/>
    <w:rsid w:val="00B367B7"/>
    <w:rsid w:val="00B422AA"/>
    <w:rsid w:val="00B46818"/>
    <w:rsid w:val="00B54686"/>
    <w:rsid w:val="00B568B2"/>
    <w:rsid w:val="00B64053"/>
    <w:rsid w:val="00B644E6"/>
    <w:rsid w:val="00B66500"/>
    <w:rsid w:val="00B66FE3"/>
    <w:rsid w:val="00B82A8D"/>
    <w:rsid w:val="00B82DD0"/>
    <w:rsid w:val="00B83971"/>
    <w:rsid w:val="00B95446"/>
    <w:rsid w:val="00BA1838"/>
    <w:rsid w:val="00BB0D4E"/>
    <w:rsid w:val="00BB1C08"/>
    <w:rsid w:val="00BB7019"/>
    <w:rsid w:val="00BE15C1"/>
    <w:rsid w:val="00BE1D82"/>
    <w:rsid w:val="00BE42F4"/>
    <w:rsid w:val="00BE5ECB"/>
    <w:rsid w:val="00BF0B03"/>
    <w:rsid w:val="00BF5498"/>
    <w:rsid w:val="00BF5F0D"/>
    <w:rsid w:val="00C0087E"/>
    <w:rsid w:val="00C035FE"/>
    <w:rsid w:val="00C07D1F"/>
    <w:rsid w:val="00C2357C"/>
    <w:rsid w:val="00C40321"/>
    <w:rsid w:val="00C469A1"/>
    <w:rsid w:val="00C53BF6"/>
    <w:rsid w:val="00C615BB"/>
    <w:rsid w:val="00C80F78"/>
    <w:rsid w:val="00C85D78"/>
    <w:rsid w:val="00C96D35"/>
    <w:rsid w:val="00C97BB1"/>
    <w:rsid w:val="00CA1AE1"/>
    <w:rsid w:val="00CB2D54"/>
    <w:rsid w:val="00CB72F4"/>
    <w:rsid w:val="00CC069D"/>
    <w:rsid w:val="00CC6E80"/>
    <w:rsid w:val="00CD37FD"/>
    <w:rsid w:val="00CD4990"/>
    <w:rsid w:val="00CD6390"/>
    <w:rsid w:val="00CE174F"/>
    <w:rsid w:val="00CE37EC"/>
    <w:rsid w:val="00CE713D"/>
    <w:rsid w:val="00CE799E"/>
    <w:rsid w:val="00CF5E98"/>
    <w:rsid w:val="00CF6204"/>
    <w:rsid w:val="00CF7BFB"/>
    <w:rsid w:val="00D046FD"/>
    <w:rsid w:val="00D129D3"/>
    <w:rsid w:val="00D13C7C"/>
    <w:rsid w:val="00D15860"/>
    <w:rsid w:val="00D21AD6"/>
    <w:rsid w:val="00D2332F"/>
    <w:rsid w:val="00D23BB8"/>
    <w:rsid w:val="00D24227"/>
    <w:rsid w:val="00D248A5"/>
    <w:rsid w:val="00D36879"/>
    <w:rsid w:val="00D4084B"/>
    <w:rsid w:val="00D44157"/>
    <w:rsid w:val="00D6250C"/>
    <w:rsid w:val="00D64E11"/>
    <w:rsid w:val="00D70433"/>
    <w:rsid w:val="00D709A0"/>
    <w:rsid w:val="00D70EC5"/>
    <w:rsid w:val="00D72326"/>
    <w:rsid w:val="00D77FE2"/>
    <w:rsid w:val="00D80115"/>
    <w:rsid w:val="00D82A47"/>
    <w:rsid w:val="00D850BB"/>
    <w:rsid w:val="00D8688D"/>
    <w:rsid w:val="00D92F4B"/>
    <w:rsid w:val="00DA00BF"/>
    <w:rsid w:val="00DA25A2"/>
    <w:rsid w:val="00DB25D0"/>
    <w:rsid w:val="00DB53F2"/>
    <w:rsid w:val="00DD202A"/>
    <w:rsid w:val="00DE3E57"/>
    <w:rsid w:val="00DE4487"/>
    <w:rsid w:val="00DF183C"/>
    <w:rsid w:val="00E03FE0"/>
    <w:rsid w:val="00E11079"/>
    <w:rsid w:val="00E3447E"/>
    <w:rsid w:val="00E34BF9"/>
    <w:rsid w:val="00E464CD"/>
    <w:rsid w:val="00E5496B"/>
    <w:rsid w:val="00E54B46"/>
    <w:rsid w:val="00E5641F"/>
    <w:rsid w:val="00E57960"/>
    <w:rsid w:val="00E57B59"/>
    <w:rsid w:val="00E61261"/>
    <w:rsid w:val="00E63EAB"/>
    <w:rsid w:val="00E67B7A"/>
    <w:rsid w:val="00E72D0E"/>
    <w:rsid w:val="00E7358C"/>
    <w:rsid w:val="00E83D29"/>
    <w:rsid w:val="00E91A74"/>
    <w:rsid w:val="00E964BF"/>
    <w:rsid w:val="00EA3474"/>
    <w:rsid w:val="00EC2AD3"/>
    <w:rsid w:val="00ED4555"/>
    <w:rsid w:val="00ED576B"/>
    <w:rsid w:val="00EF67A5"/>
    <w:rsid w:val="00F01610"/>
    <w:rsid w:val="00F17204"/>
    <w:rsid w:val="00F23556"/>
    <w:rsid w:val="00F24CEF"/>
    <w:rsid w:val="00F2626C"/>
    <w:rsid w:val="00F2675A"/>
    <w:rsid w:val="00F2675E"/>
    <w:rsid w:val="00F305D0"/>
    <w:rsid w:val="00F3413B"/>
    <w:rsid w:val="00F5026A"/>
    <w:rsid w:val="00F52774"/>
    <w:rsid w:val="00F53F72"/>
    <w:rsid w:val="00F56D45"/>
    <w:rsid w:val="00F57851"/>
    <w:rsid w:val="00F60B83"/>
    <w:rsid w:val="00F61A31"/>
    <w:rsid w:val="00F631DF"/>
    <w:rsid w:val="00F6391A"/>
    <w:rsid w:val="00F67371"/>
    <w:rsid w:val="00F70998"/>
    <w:rsid w:val="00F86534"/>
    <w:rsid w:val="00F86BDA"/>
    <w:rsid w:val="00F9591C"/>
    <w:rsid w:val="00F95E75"/>
    <w:rsid w:val="00FA4086"/>
    <w:rsid w:val="00FA7440"/>
    <w:rsid w:val="00FA7DC1"/>
    <w:rsid w:val="00FB2B31"/>
    <w:rsid w:val="00FC20A4"/>
    <w:rsid w:val="00FD083A"/>
    <w:rsid w:val="00FD1590"/>
    <w:rsid w:val="00FD51A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AC"/>
  </w:style>
  <w:style w:type="character" w:styleId="Hyperlink">
    <w:name w:val="Hyperlink"/>
    <w:basedOn w:val="DefaultParagraphFont"/>
    <w:uiPriority w:val="99"/>
    <w:unhideWhenUsed/>
    <w:rsid w:val="00AB4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AC"/>
  </w:style>
  <w:style w:type="character" w:styleId="Hyperlink">
    <w:name w:val="Hyperlink"/>
    <w:basedOn w:val="DefaultParagraphFont"/>
    <w:uiPriority w:val="99"/>
    <w:unhideWhenUsed/>
    <w:rsid w:val="00AB4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standring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EF95CFFD</Template>
  <TotalTime>0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Standring</dc:creator>
  <cp:lastModifiedBy>Windows User</cp:lastModifiedBy>
  <cp:revision>2</cp:revision>
  <cp:lastPrinted>2014-10-17T14:10:00Z</cp:lastPrinted>
  <dcterms:created xsi:type="dcterms:W3CDTF">2014-10-17T14:10:00Z</dcterms:created>
  <dcterms:modified xsi:type="dcterms:W3CDTF">2014-10-17T14:10:00Z</dcterms:modified>
</cp:coreProperties>
</file>