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E98A" w14:textId="77777777" w:rsidR="00136B8B" w:rsidRDefault="00136B8B" w:rsidP="00136B8B">
      <w:r w:rsidRPr="00BD38FE">
        <w:rPr>
          <w:b/>
        </w:rPr>
        <w:t>Team Members</w:t>
      </w:r>
      <w:r>
        <w:t xml:space="preserve"> (</w:t>
      </w:r>
      <w:r w:rsidR="005F74ED">
        <w:t xml:space="preserve">please print and sign </w:t>
      </w:r>
      <w:r>
        <w:t>name by role)</w:t>
      </w:r>
    </w:p>
    <w:p w14:paraId="0CDC4D1F" w14:textId="77777777" w:rsidR="00136B8B" w:rsidRPr="00BD38FE" w:rsidRDefault="00136B8B" w:rsidP="00136B8B">
      <w:pPr>
        <w:rPr>
          <w:i/>
        </w:rPr>
      </w:pPr>
      <w:r w:rsidRPr="00BD38FE">
        <w:rPr>
          <w:i/>
        </w:rPr>
        <w:t>We verify that we all understand and agree with the solutions to these problems.</w:t>
      </w:r>
    </w:p>
    <w:p w14:paraId="7A8746A5" w14:textId="77777777" w:rsidR="00136B8B" w:rsidRDefault="00136B8B" w:rsidP="00136B8B"/>
    <w:p w14:paraId="32AE2479" w14:textId="019F840A" w:rsidR="00136B8B" w:rsidRDefault="00136B8B" w:rsidP="00136B8B">
      <w:r>
        <w:t xml:space="preserve">Manager: </w:t>
      </w:r>
      <w:r w:rsidR="001B223E">
        <w:tab/>
        <w:t>(</w:t>
      </w:r>
      <w:r w:rsidR="001B223E" w:rsidRPr="001B223E">
        <w:rPr>
          <w:sz w:val="22"/>
        </w:rPr>
        <w:t>Name</w:t>
      </w:r>
      <w:r w:rsidR="001B223E">
        <w:t>)</w:t>
      </w:r>
      <w:r w:rsidR="004538EF">
        <w:t xml:space="preserve"> </w:t>
      </w:r>
      <w:r>
        <w:t>______________________</w:t>
      </w:r>
      <w:r w:rsidR="004538EF">
        <w:t>_________________</w:t>
      </w:r>
    </w:p>
    <w:p w14:paraId="5DBA0B99" w14:textId="4899FDE4" w:rsidR="00136B8B" w:rsidRPr="00BD38FE" w:rsidRDefault="003D2754" w:rsidP="00136B8B">
      <w:pPr>
        <w:rPr>
          <w:i/>
        </w:rPr>
      </w:pPr>
      <w:proofErr w:type="gramStart"/>
      <w:r>
        <w:rPr>
          <w:i/>
        </w:rPr>
        <w:t>active</w:t>
      </w:r>
      <w:r w:rsidR="00136B8B" w:rsidRPr="00BD38FE">
        <w:rPr>
          <w:i/>
        </w:rPr>
        <w:t>ly</w:t>
      </w:r>
      <w:proofErr w:type="gramEnd"/>
      <w:r w:rsidR="00136B8B" w:rsidRPr="00BD38FE">
        <w:rPr>
          <w:i/>
        </w:rPr>
        <w:t xml:space="preserve"> participates, keeps the team on task, makes sure all team members know each others names, distributes work and responsibilities, assures that all team members participate and understand</w:t>
      </w:r>
      <w:r w:rsidR="0029370D">
        <w:rPr>
          <w:i/>
        </w:rPr>
        <w:t>, confirms that final report and reflector sheet are both submitted to the instructor</w:t>
      </w:r>
    </w:p>
    <w:p w14:paraId="455BDE06" w14:textId="77777777" w:rsidR="00136B8B" w:rsidRDefault="00136B8B" w:rsidP="00136B8B"/>
    <w:p w14:paraId="7061662A" w14:textId="5F992B14" w:rsidR="00136B8B" w:rsidRDefault="00136B8B" w:rsidP="00136B8B">
      <w:r>
        <w:t>Recorder</w:t>
      </w:r>
      <w:r w:rsidR="001B223E">
        <w:t xml:space="preserve">: </w:t>
      </w:r>
      <w:r w:rsidR="001B223E">
        <w:tab/>
      </w:r>
      <w:r w:rsidR="004538EF">
        <w:t>(</w:t>
      </w:r>
      <w:r w:rsidR="004538EF" w:rsidRPr="001B223E">
        <w:rPr>
          <w:sz w:val="22"/>
        </w:rPr>
        <w:t>Name</w:t>
      </w:r>
      <w:r w:rsidR="004538EF">
        <w:t>)</w:t>
      </w:r>
      <w:r w:rsidR="004538EF">
        <w:t xml:space="preserve"> </w:t>
      </w:r>
      <w:r w:rsidR="004538EF">
        <w:t>_______________________________________</w:t>
      </w:r>
    </w:p>
    <w:p w14:paraId="0DE72B96" w14:textId="1FF62396" w:rsidR="00136B8B" w:rsidRDefault="00136B8B" w:rsidP="00136B8B">
      <w:pPr>
        <w:rPr>
          <w:i/>
        </w:rPr>
      </w:pPr>
      <w:proofErr w:type="gramStart"/>
      <w:r w:rsidRPr="00BD38FE">
        <w:rPr>
          <w:i/>
        </w:rPr>
        <w:t>actively</w:t>
      </w:r>
      <w:proofErr w:type="gramEnd"/>
      <w:r w:rsidRPr="00BD38FE">
        <w:rPr>
          <w:i/>
        </w:rPr>
        <w:t xml:space="preserve"> participates, keeps </w:t>
      </w:r>
      <w:r w:rsidR="003D2754">
        <w:rPr>
          <w:i/>
        </w:rPr>
        <w:t xml:space="preserve">digital </w:t>
      </w:r>
      <w:r w:rsidRPr="00BD38FE">
        <w:rPr>
          <w:i/>
        </w:rPr>
        <w:t>log of work t</w:t>
      </w:r>
      <w:r>
        <w:rPr>
          <w:i/>
        </w:rPr>
        <w:t>hat the whole team has done</w:t>
      </w:r>
      <w:r w:rsidR="003D2754">
        <w:rPr>
          <w:i/>
        </w:rPr>
        <w:t xml:space="preserve"> (on Dell)</w:t>
      </w:r>
      <w:r>
        <w:rPr>
          <w:i/>
        </w:rPr>
        <w:t xml:space="preserve">, </w:t>
      </w:r>
      <w:r w:rsidRPr="00BD38FE">
        <w:rPr>
          <w:i/>
        </w:rPr>
        <w:t xml:space="preserve">prepares the final </w:t>
      </w:r>
      <w:r>
        <w:rPr>
          <w:i/>
        </w:rPr>
        <w:t>electronic</w:t>
      </w:r>
      <w:r w:rsidRPr="00BD38FE">
        <w:rPr>
          <w:i/>
        </w:rPr>
        <w:t xml:space="preserve"> report in consultation with others</w:t>
      </w:r>
      <w:r>
        <w:rPr>
          <w:i/>
        </w:rPr>
        <w:t xml:space="preserve">, </w:t>
      </w:r>
      <w:r w:rsidR="003D2754">
        <w:rPr>
          <w:i/>
        </w:rPr>
        <w:t>posts</w:t>
      </w:r>
      <w:r>
        <w:rPr>
          <w:i/>
        </w:rPr>
        <w:t xml:space="preserve"> final report to </w:t>
      </w:r>
    </w:p>
    <w:p w14:paraId="1274A54D" w14:textId="77777777" w:rsidR="004538EF" w:rsidRDefault="004538EF" w:rsidP="00136B8B"/>
    <w:p w14:paraId="7A7811EC" w14:textId="121687FE" w:rsidR="004538EF" w:rsidRDefault="00136B8B" w:rsidP="00136B8B">
      <w:r>
        <w:t>Presenter</w:t>
      </w:r>
      <w:r w:rsidR="001B223E">
        <w:t xml:space="preserve">: </w:t>
      </w:r>
      <w:r w:rsidR="001B223E">
        <w:tab/>
      </w:r>
      <w:r w:rsidR="004538EF">
        <w:t>(</w:t>
      </w:r>
      <w:r w:rsidR="004538EF" w:rsidRPr="001B223E">
        <w:rPr>
          <w:sz w:val="22"/>
        </w:rPr>
        <w:t>Name</w:t>
      </w:r>
      <w:r w:rsidR="004538EF">
        <w:t>)</w:t>
      </w:r>
      <w:r w:rsidR="004538EF">
        <w:t xml:space="preserve"> </w:t>
      </w:r>
      <w:r w:rsidR="004538EF">
        <w:t>_______________________________________</w:t>
      </w:r>
    </w:p>
    <w:p w14:paraId="58464A84" w14:textId="6B549294" w:rsidR="00136B8B" w:rsidRPr="00BD38FE" w:rsidRDefault="00136B8B" w:rsidP="00136B8B">
      <w:pPr>
        <w:rPr>
          <w:i/>
        </w:rPr>
      </w:pPr>
      <w:proofErr w:type="gramStart"/>
      <w:r w:rsidRPr="00BD38FE">
        <w:rPr>
          <w:i/>
        </w:rPr>
        <w:t>actively</w:t>
      </w:r>
      <w:proofErr w:type="gramEnd"/>
      <w:r w:rsidRPr="00BD38FE">
        <w:rPr>
          <w:i/>
        </w:rPr>
        <w:t xml:space="preserve"> participates, </w:t>
      </w:r>
      <w:r w:rsidR="003D2754">
        <w:rPr>
          <w:i/>
        </w:rPr>
        <w:t xml:space="preserve">opens any simulations (on iPad) required for activity, </w:t>
      </w:r>
      <w:r w:rsidRPr="00BD38FE">
        <w:rPr>
          <w:i/>
        </w:rPr>
        <w:t>represents views and conclusions held by the majority, presents reports/answers to the class</w:t>
      </w:r>
    </w:p>
    <w:p w14:paraId="1BA59986" w14:textId="77777777" w:rsidR="00136B8B" w:rsidRDefault="00136B8B" w:rsidP="00136B8B"/>
    <w:p w14:paraId="2A34E2D8" w14:textId="056BE588" w:rsidR="004538EF" w:rsidRDefault="00136B8B" w:rsidP="00136B8B">
      <w:r>
        <w:t>Reflector:</w:t>
      </w:r>
      <w:r w:rsidR="001B223E" w:rsidRPr="001B223E">
        <w:t xml:space="preserve"> </w:t>
      </w:r>
      <w:r w:rsidR="001B223E">
        <w:tab/>
      </w:r>
      <w:r w:rsidR="004538EF">
        <w:t>(</w:t>
      </w:r>
      <w:r w:rsidR="004538EF" w:rsidRPr="001B223E">
        <w:rPr>
          <w:sz w:val="22"/>
        </w:rPr>
        <w:t>Name</w:t>
      </w:r>
      <w:r w:rsidR="004538EF">
        <w:t>)</w:t>
      </w:r>
      <w:r w:rsidR="004538EF">
        <w:t xml:space="preserve"> </w:t>
      </w:r>
      <w:r w:rsidR="004538EF">
        <w:t>_______________________________________</w:t>
      </w:r>
    </w:p>
    <w:p w14:paraId="744EDA8D" w14:textId="49EF4006" w:rsidR="00136B8B" w:rsidRPr="00BD38FE" w:rsidRDefault="00136B8B" w:rsidP="00136B8B">
      <w:pPr>
        <w:rPr>
          <w:i/>
        </w:rPr>
      </w:pPr>
      <w:proofErr w:type="gramStart"/>
      <w:r w:rsidRPr="00BD38FE">
        <w:rPr>
          <w:i/>
        </w:rPr>
        <w:t>actively</w:t>
      </w:r>
      <w:proofErr w:type="gramEnd"/>
      <w:r w:rsidRPr="00BD38FE">
        <w:rPr>
          <w:i/>
        </w:rPr>
        <w:t xml:space="preserve"> participates, identifies team problem-solving strategies (what </w:t>
      </w:r>
      <w:r w:rsidR="0029370D">
        <w:rPr>
          <w:i/>
        </w:rPr>
        <w:t xml:space="preserve">is the team </w:t>
      </w:r>
      <w:r w:rsidRPr="00BD38FE">
        <w:rPr>
          <w:i/>
        </w:rPr>
        <w:t>doing well, what needs i</w:t>
      </w:r>
      <w:r w:rsidR="0029370D">
        <w:rPr>
          <w:i/>
        </w:rPr>
        <w:t>mprovement), answers “Reflec</w:t>
      </w:r>
      <w:r w:rsidR="00EB4A6F">
        <w:rPr>
          <w:i/>
        </w:rPr>
        <w:t>tions</w:t>
      </w:r>
      <w:r>
        <w:rPr>
          <w:i/>
        </w:rPr>
        <w:t xml:space="preserve">” </w:t>
      </w:r>
      <w:r w:rsidR="0029370D">
        <w:rPr>
          <w:i/>
        </w:rPr>
        <w:t xml:space="preserve">questions below in consultation with the team, submits a hardcopy of the </w:t>
      </w:r>
      <w:r w:rsidR="0029370D" w:rsidRPr="00DA3E3D">
        <w:rPr>
          <w:i/>
          <w:u w:val="single"/>
        </w:rPr>
        <w:t>completed</w:t>
      </w:r>
      <w:r w:rsidR="0029370D">
        <w:rPr>
          <w:i/>
        </w:rPr>
        <w:t xml:space="preserve"> “Reflector’s Sheet” to the instructor</w:t>
      </w:r>
    </w:p>
    <w:p w14:paraId="1023415F" w14:textId="77777777" w:rsidR="00136B8B" w:rsidRDefault="00136B8B" w:rsidP="00136B8B"/>
    <w:p w14:paraId="338F8D97" w14:textId="2A7A0BB0" w:rsidR="00136B8B" w:rsidRDefault="00136B8B" w:rsidP="00136B8B">
      <w:r w:rsidRPr="00BD38FE">
        <w:rPr>
          <w:b/>
        </w:rPr>
        <w:t>Reflection</w:t>
      </w:r>
      <w:r w:rsidR="00EB4A6F">
        <w:rPr>
          <w:b/>
        </w:rPr>
        <w:t>s</w:t>
      </w:r>
      <w:r w:rsidRPr="00BD38FE">
        <w:rPr>
          <w:b/>
        </w:rPr>
        <w:t xml:space="preserve"> on </w:t>
      </w:r>
      <w:r w:rsidR="00EB4A6F">
        <w:rPr>
          <w:b/>
        </w:rPr>
        <w:t>Group Work:</w:t>
      </w:r>
    </w:p>
    <w:p w14:paraId="2537968D" w14:textId="728AD70E" w:rsidR="00136B8B" w:rsidRDefault="00136B8B" w:rsidP="00136B8B">
      <w:pPr>
        <w:numPr>
          <w:ilvl w:val="0"/>
          <w:numId w:val="15"/>
        </w:numPr>
      </w:pPr>
      <w:r>
        <w:t xml:space="preserve">STRENGTH:  Identify </w:t>
      </w:r>
      <w:r w:rsidR="00EB4A6F">
        <w:t>something specific that your group did today that worked well to support either participation or understanding by all group members.</w:t>
      </w:r>
    </w:p>
    <w:p w14:paraId="609757A4" w14:textId="77777777" w:rsidR="00136B8B" w:rsidRDefault="00136B8B" w:rsidP="00136B8B"/>
    <w:p w14:paraId="290A262A" w14:textId="77777777" w:rsidR="00136B8B" w:rsidRDefault="00136B8B" w:rsidP="00136B8B"/>
    <w:p w14:paraId="0566EF34" w14:textId="77777777" w:rsidR="00136B8B" w:rsidRDefault="00136B8B" w:rsidP="00136B8B"/>
    <w:p w14:paraId="58F35E7A" w14:textId="77777777" w:rsidR="00136B8B" w:rsidRDefault="00136B8B" w:rsidP="00136B8B"/>
    <w:p w14:paraId="0B7C5E31" w14:textId="77777777" w:rsidR="00136B8B" w:rsidRDefault="00136B8B" w:rsidP="00136B8B"/>
    <w:p w14:paraId="3D36388C" w14:textId="77777777" w:rsidR="00136B8B" w:rsidRDefault="00136B8B" w:rsidP="00136B8B"/>
    <w:p w14:paraId="642415EB" w14:textId="43AB87E2" w:rsidR="00136B8B" w:rsidRPr="00DA3E3D" w:rsidRDefault="00136B8B" w:rsidP="00EB4A6F">
      <w:pPr>
        <w:numPr>
          <w:ilvl w:val="0"/>
          <w:numId w:val="15"/>
        </w:numPr>
      </w:pPr>
      <w:r>
        <w:t xml:space="preserve">IMPROVEMENT:  </w:t>
      </w:r>
      <w:r w:rsidR="00DA3E3D" w:rsidRPr="00DA3E3D">
        <w:t xml:space="preserve">Identify something specific </w:t>
      </w:r>
      <w:r w:rsidR="00EB4A6F" w:rsidRPr="00DA3E3D">
        <w:t xml:space="preserve">that your group needs to work on in order to improve </w:t>
      </w:r>
      <w:r w:rsidR="00DA3E3D">
        <w:t xml:space="preserve">either </w:t>
      </w:r>
      <w:r w:rsidR="00EB4A6F" w:rsidRPr="00DA3E3D">
        <w:t>participation or understanding by all group members.</w:t>
      </w:r>
    </w:p>
    <w:p w14:paraId="5769C803" w14:textId="77777777" w:rsidR="00136B8B" w:rsidRDefault="00136B8B" w:rsidP="00136B8B"/>
    <w:p w14:paraId="102B0DA9" w14:textId="77777777" w:rsidR="00136B8B" w:rsidRDefault="00136B8B" w:rsidP="00136B8B"/>
    <w:p w14:paraId="5EB7B574" w14:textId="77777777" w:rsidR="00136B8B" w:rsidRDefault="00136B8B" w:rsidP="00136B8B"/>
    <w:p w14:paraId="29CF036E" w14:textId="77777777" w:rsidR="00DA3E3D" w:rsidRDefault="00DA3E3D" w:rsidP="00136B8B"/>
    <w:p w14:paraId="45C6E5CF" w14:textId="77777777" w:rsidR="00FF3247" w:rsidRDefault="00FF3247" w:rsidP="00136B8B"/>
    <w:p w14:paraId="48B911A9" w14:textId="77777777" w:rsidR="00136B8B" w:rsidRDefault="00136B8B" w:rsidP="00136B8B"/>
    <w:p w14:paraId="130CA665" w14:textId="3F5D8BAF" w:rsidR="00184AFA" w:rsidRDefault="00184AFA" w:rsidP="00184AFA">
      <w:r w:rsidRPr="00BD38FE">
        <w:rPr>
          <w:b/>
        </w:rPr>
        <w:t>Reflection</w:t>
      </w:r>
      <w:r>
        <w:rPr>
          <w:b/>
        </w:rPr>
        <w:t>s</w:t>
      </w:r>
      <w:r w:rsidRPr="00BD38FE">
        <w:rPr>
          <w:b/>
        </w:rPr>
        <w:t xml:space="preserve"> on </w:t>
      </w:r>
      <w:r>
        <w:rPr>
          <w:b/>
        </w:rPr>
        <w:t>Chemistry Topics:</w:t>
      </w:r>
    </w:p>
    <w:p w14:paraId="6758255D" w14:textId="42929312" w:rsidR="00184AFA" w:rsidRDefault="00C44B22" w:rsidP="00184AFA">
      <w:pPr>
        <w:numPr>
          <w:ilvl w:val="0"/>
          <w:numId w:val="15"/>
        </w:numPr>
      </w:pPr>
      <w:r>
        <w:t>UNCLEAR POINT/S</w:t>
      </w:r>
      <w:r w:rsidR="00184AFA">
        <w:t xml:space="preserve">:  Identify </w:t>
      </w:r>
      <w:r>
        <w:t>one or more chemistry concepts from today’s activity that your group felt was/were still unclear at the end of the class meeting.</w:t>
      </w:r>
    </w:p>
    <w:p w14:paraId="1C95BC8B" w14:textId="77777777" w:rsidR="00136B8B" w:rsidRDefault="00136B8B" w:rsidP="00136B8B"/>
    <w:p w14:paraId="376EE655" w14:textId="77777777" w:rsidR="00136B8B" w:rsidRDefault="00136B8B" w:rsidP="00136B8B"/>
    <w:p w14:paraId="34870972" w14:textId="77777777" w:rsidR="00136B8B" w:rsidRDefault="00136B8B" w:rsidP="00136B8B"/>
    <w:p w14:paraId="7E4C687B" w14:textId="0C20EFC9" w:rsidR="00A178D0" w:rsidRDefault="00A178D0">
      <w:pPr>
        <w:rPr>
          <w:b/>
          <w:sz w:val="36"/>
          <w:szCs w:val="36"/>
        </w:rPr>
      </w:pPr>
    </w:p>
    <w:p w14:paraId="5A3A8CD2" w14:textId="77777777" w:rsidR="001248F3" w:rsidRDefault="001248F3">
      <w:pPr>
        <w:rPr>
          <w:b/>
          <w:sz w:val="36"/>
          <w:szCs w:val="36"/>
        </w:rPr>
      </w:pPr>
    </w:p>
    <w:p w14:paraId="24A6A964" w14:textId="30C12F9D" w:rsidR="00136B8B" w:rsidRPr="00454CDE" w:rsidRDefault="006A5C36" w:rsidP="00136B8B">
      <w:pPr>
        <w:jc w:val="center"/>
        <w:rPr>
          <w:b/>
          <w:szCs w:val="36"/>
        </w:rPr>
      </w:pPr>
      <w:r>
        <w:rPr>
          <w:b/>
          <w:sz w:val="36"/>
          <w:szCs w:val="36"/>
        </w:rPr>
        <w:lastRenderedPageBreak/>
        <w:t>What is an atom?</w:t>
      </w:r>
    </w:p>
    <w:p w14:paraId="28BD169B" w14:textId="77777777" w:rsidR="00136B8B" w:rsidRPr="00567E66" w:rsidRDefault="00136B8B" w:rsidP="00136B8B">
      <w:pPr>
        <w:rPr>
          <w:b/>
        </w:rPr>
      </w:pPr>
    </w:p>
    <w:p w14:paraId="421DADED" w14:textId="4EF2B0CE" w:rsidR="009059CE" w:rsidRDefault="009059CE" w:rsidP="009059CE">
      <w:pPr>
        <w:rPr>
          <w:b/>
          <w:sz w:val="28"/>
          <w:szCs w:val="32"/>
        </w:rPr>
      </w:pPr>
      <w:r>
        <w:rPr>
          <w:b/>
          <w:sz w:val="28"/>
          <w:szCs w:val="32"/>
        </w:rPr>
        <w:t>Learning Goals</w:t>
      </w:r>
    </w:p>
    <w:p w14:paraId="61D3E6A4" w14:textId="36EF2F64" w:rsidR="009059CE" w:rsidRDefault="0058480D" w:rsidP="009059C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Identify</w:t>
      </w:r>
      <w:r w:rsidR="009059CE">
        <w:rPr>
          <w:sz w:val="28"/>
          <w:szCs w:val="28"/>
        </w:rPr>
        <w:t xml:space="preserve"> the building blocks of an atom and their location in the atom structure</w:t>
      </w:r>
    </w:p>
    <w:p w14:paraId="26CD4B6A" w14:textId="31841A4D" w:rsidR="009059CE" w:rsidRDefault="0058480D" w:rsidP="009059C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Identify</w:t>
      </w:r>
      <w:r w:rsidR="009059CE">
        <w:rPr>
          <w:sz w:val="28"/>
          <w:szCs w:val="28"/>
        </w:rPr>
        <w:t xml:space="preserve"> which atomic building blocks inform</w:t>
      </w:r>
      <w:r w:rsidR="00C6704E">
        <w:rPr>
          <w:sz w:val="28"/>
          <w:szCs w:val="28"/>
        </w:rPr>
        <w:t xml:space="preserve"> element identity, charge, </w:t>
      </w:r>
      <w:r>
        <w:rPr>
          <w:sz w:val="28"/>
          <w:szCs w:val="28"/>
        </w:rPr>
        <w:t>mass</w:t>
      </w:r>
      <w:r w:rsidR="00C6704E">
        <w:rPr>
          <w:sz w:val="28"/>
          <w:szCs w:val="28"/>
        </w:rPr>
        <w:t xml:space="preserve"> and stability</w:t>
      </w:r>
    </w:p>
    <w:p w14:paraId="17847460" w14:textId="0D977C8C" w:rsidR="0058480D" w:rsidRDefault="0058480D" w:rsidP="0058480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Calculate</w:t>
      </w:r>
      <w:r w:rsidR="00E03574">
        <w:rPr>
          <w:sz w:val="28"/>
          <w:szCs w:val="28"/>
        </w:rPr>
        <w:t xml:space="preserve"> the charge on an ion</w:t>
      </w:r>
    </w:p>
    <w:p w14:paraId="49D7FECB" w14:textId="76DD40EC" w:rsidR="0058480D" w:rsidRPr="0058480D" w:rsidRDefault="0058480D" w:rsidP="0058480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Use an element symbol to determine the number of each building block in an atom of that element</w:t>
      </w:r>
    </w:p>
    <w:p w14:paraId="722CF771" w14:textId="77777777" w:rsidR="009059CE" w:rsidRDefault="009059CE" w:rsidP="00214821">
      <w:pPr>
        <w:rPr>
          <w:b/>
          <w:sz w:val="28"/>
          <w:szCs w:val="32"/>
        </w:rPr>
      </w:pPr>
    </w:p>
    <w:p w14:paraId="7918F167" w14:textId="77777777" w:rsidR="00214821" w:rsidRPr="00214821" w:rsidRDefault="00136B8B" w:rsidP="00214821">
      <w:pPr>
        <w:rPr>
          <w:sz w:val="22"/>
        </w:rPr>
      </w:pPr>
      <w:r w:rsidRPr="003B6BCD">
        <w:rPr>
          <w:b/>
          <w:sz w:val="32"/>
          <w:szCs w:val="32"/>
        </w:rPr>
        <w:t>Model</w:t>
      </w:r>
      <w:r w:rsidR="006A5C36" w:rsidRPr="003B6BCD">
        <w:rPr>
          <w:b/>
          <w:sz w:val="32"/>
          <w:szCs w:val="32"/>
        </w:rPr>
        <w:t xml:space="preserve"> 1</w:t>
      </w:r>
      <w:r w:rsidR="00214821" w:rsidRPr="003B6BCD">
        <w:rPr>
          <w:sz w:val="32"/>
          <w:szCs w:val="32"/>
        </w:rPr>
        <w:t>.</w:t>
      </w:r>
      <w:r w:rsidR="00214821" w:rsidRPr="003B6BCD">
        <w:t xml:space="preserve">  </w:t>
      </w:r>
      <w:r w:rsidR="00214821" w:rsidRPr="00214821">
        <w:rPr>
          <w:b/>
          <w:sz w:val="28"/>
        </w:rPr>
        <w:t>The Atom, Prior Knowledge</w:t>
      </w:r>
    </w:p>
    <w:p w14:paraId="4CF1E5FE" w14:textId="477CB20A" w:rsidR="00214821" w:rsidRPr="00B23EDD" w:rsidRDefault="00214821" w:rsidP="00214821">
      <w:r w:rsidRPr="00B23EDD">
        <w:rPr>
          <w:sz w:val="28"/>
        </w:rPr>
        <w:t xml:space="preserve">As a group, come up with a single drawing that represents a </w:t>
      </w:r>
      <w:r>
        <w:rPr>
          <w:sz w:val="28"/>
        </w:rPr>
        <w:t xml:space="preserve">possible </w:t>
      </w:r>
      <w:r w:rsidRPr="00B23EDD">
        <w:rPr>
          <w:sz w:val="28"/>
        </w:rPr>
        <w:t xml:space="preserve">model for </w:t>
      </w:r>
      <w:r>
        <w:rPr>
          <w:sz w:val="28"/>
        </w:rPr>
        <w:t>an</w:t>
      </w:r>
      <w:r w:rsidRPr="00B23EDD">
        <w:rPr>
          <w:sz w:val="28"/>
        </w:rPr>
        <w:t xml:space="preserve"> atom</w:t>
      </w:r>
      <w:r w:rsidR="00C6704E">
        <w:rPr>
          <w:sz w:val="28"/>
        </w:rPr>
        <w:t>, and include a list of atomic information about which you are all in agreement</w:t>
      </w:r>
      <w:r w:rsidRPr="00B23EDD">
        <w:rPr>
          <w:sz w:val="28"/>
        </w:rPr>
        <w:t xml:space="preserve">.  </w:t>
      </w:r>
      <w:r w:rsidRPr="00B23EDD">
        <w:rPr>
          <w:b/>
          <w:sz w:val="28"/>
        </w:rPr>
        <w:t>Do not</w:t>
      </w:r>
      <w:r w:rsidRPr="00B23EDD">
        <w:rPr>
          <w:sz w:val="28"/>
        </w:rPr>
        <w:t xml:space="preserve"> read ahead in this exercise. </w:t>
      </w:r>
      <w:r w:rsidRPr="00B23EDD">
        <w:rPr>
          <w:b/>
          <w:sz w:val="28"/>
        </w:rPr>
        <w:t>Do not</w:t>
      </w:r>
      <w:r w:rsidRPr="00B23EDD">
        <w:rPr>
          <w:sz w:val="28"/>
        </w:rPr>
        <w:t xml:space="preserve"> consult your book or other written resources (no </w:t>
      </w:r>
      <w:r w:rsidR="008435E3">
        <w:rPr>
          <w:sz w:val="28"/>
        </w:rPr>
        <w:t>G</w:t>
      </w:r>
      <w:r w:rsidRPr="00B23EDD">
        <w:rPr>
          <w:sz w:val="28"/>
        </w:rPr>
        <w:t>oogling please!).</w:t>
      </w:r>
      <w:r w:rsidR="00C6704E">
        <w:rPr>
          <w:sz w:val="28"/>
        </w:rPr>
        <w:t xml:space="preserve">  Feel free to change the ink</w:t>
      </w:r>
      <w:r w:rsidRPr="00B23EDD">
        <w:rPr>
          <w:sz w:val="28"/>
        </w:rPr>
        <w:t xml:space="preserve"> color to enhance your drawing below</w:t>
      </w:r>
      <w:r>
        <w:rPr>
          <w:sz w:val="28"/>
        </w:rPr>
        <w:t>.</w:t>
      </w:r>
    </w:p>
    <w:p w14:paraId="77111890" w14:textId="77777777" w:rsidR="00214821" w:rsidRDefault="00214821" w:rsidP="00214821"/>
    <w:p w14:paraId="19902F5D" w14:textId="6400EF65" w:rsidR="00214821" w:rsidRDefault="00C6704E" w:rsidP="00214821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08630" wp14:editId="7C7F5452">
                <wp:simplePos x="0" y="0"/>
                <wp:positionH relativeFrom="column">
                  <wp:posOffset>2497455</wp:posOffset>
                </wp:positionH>
                <wp:positionV relativeFrom="paragraph">
                  <wp:posOffset>80010</wp:posOffset>
                </wp:positionV>
                <wp:extent cx="3817620" cy="2749550"/>
                <wp:effectExtent l="0" t="0" r="17780" b="19050"/>
                <wp:wrapTight wrapText="bothSides">
                  <wp:wrapPolygon edited="0">
                    <wp:start x="0" y="0"/>
                    <wp:lineTo x="0" y="21550"/>
                    <wp:lineTo x="21557" y="21550"/>
                    <wp:lineTo x="21557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274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277B" id="Rectangle 2" o:spid="_x0000_s1026" style="position:absolute;margin-left:196.65pt;margin-top:6.3pt;width:300.6pt;height:2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" filled="f" strokecolor="#4a7ebb" strokeweight="1.5pt">
                <v:textbox inset=",7.2pt,,7.2pt"/>
                <w10:wrap type="tight"/>
              </v:rect>
            </w:pict>
          </mc:Fallback>
        </mc:AlternateContent>
      </w:r>
      <w:r w:rsidR="00214821">
        <w:rPr>
          <w:b/>
        </w:rPr>
        <w:t>G</w:t>
      </w:r>
      <w:r w:rsidR="0058480D">
        <w:rPr>
          <w:b/>
        </w:rPr>
        <w:t>roup drawing/model of the atom:</w:t>
      </w:r>
    </w:p>
    <w:p w14:paraId="4B75C446" w14:textId="0F2044ED" w:rsidR="00214821" w:rsidRDefault="00214821" w:rsidP="00214821">
      <w:pPr>
        <w:rPr>
          <w:b/>
        </w:rPr>
      </w:pPr>
    </w:p>
    <w:p w14:paraId="7FF781D3" w14:textId="77777777" w:rsidR="00214821" w:rsidRDefault="00214821" w:rsidP="00214821">
      <w:pPr>
        <w:rPr>
          <w:b/>
        </w:rPr>
      </w:pPr>
    </w:p>
    <w:p w14:paraId="553C7808" w14:textId="77777777" w:rsidR="00214821" w:rsidRDefault="00214821" w:rsidP="00214821">
      <w:pPr>
        <w:rPr>
          <w:b/>
        </w:rPr>
      </w:pPr>
    </w:p>
    <w:p w14:paraId="0BD5B8D4" w14:textId="77777777" w:rsidR="00214821" w:rsidRDefault="00214821" w:rsidP="00214821"/>
    <w:p w14:paraId="21206267" w14:textId="77777777" w:rsidR="00214821" w:rsidRDefault="00214821" w:rsidP="00214821">
      <w:pPr>
        <w:ind w:left="720"/>
        <w:outlineLvl w:val="0"/>
      </w:pPr>
      <w:bookmarkStart w:id="0" w:name="_GoBack"/>
      <w:bookmarkEnd w:id="0"/>
    </w:p>
    <w:p w14:paraId="5F3B3424" w14:textId="77777777" w:rsidR="00C6704E" w:rsidRDefault="00C6704E" w:rsidP="00214821">
      <w:pPr>
        <w:ind w:left="720"/>
        <w:outlineLvl w:val="0"/>
      </w:pPr>
    </w:p>
    <w:p w14:paraId="7D4C3486" w14:textId="77777777" w:rsidR="00C6704E" w:rsidRDefault="00C6704E" w:rsidP="00214821">
      <w:pPr>
        <w:ind w:left="720"/>
        <w:outlineLvl w:val="0"/>
      </w:pPr>
    </w:p>
    <w:p w14:paraId="6F87E4A6" w14:textId="77777777" w:rsidR="00C6704E" w:rsidRDefault="00C6704E" w:rsidP="00214821">
      <w:pPr>
        <w:ind w:left="720"/>
        <w:outlineLvl w:val="0"/>
      </w:pPr>
    </w:p>
    <w:p w14:paraId="4B5BAAC4" w14:textId="77777777" w:rsidR="00C6704E" w:rsidRDefault="00C6704E" w:rsidP="00214821">
      <w:pPr>
        <w:ind w:left="720"/>
        <w:outlineLvl w:val="0"/>
      </w:pPr>
    </w:p>
    <w:p w14:paraId="16B301CA" w14:textId="77777777" w:rsidR="00C6704E" w:rsidRDefault="00C6704E" w:rsidP="00214821">
      <w:pPr>
        <w:ind w:left="720"/>
        <w:outlineLvl w:val="0"/>
      </w:pPr>
    </w:p>
    <w:p w14:paraId="6C585B07" w14:textId="77777777" w:rsidR="00C6704E" w:rsidRDefault="00C6704E" w:rsidP="00214821">
      <w:pPr>
        <w:ind w:left="720"/>
        <w:outlineLvl w:val="0"/>
      </w:pPr>
    </w:p>
    <w:p w14:paraId="5D6A0432" w14:textId="77777777" w:rsidR="00C6704E" w:rsidRDefault="00C6704E" w:rsidP="00214821">
      <w:pPr>
        <w:ind w:left="720"/>
        <w:outlineLvl w:val="0"/>
      </w:pPr>
    </w:p>
    <w:p w14:paraId="472FEACC" w14:textId="77777777" w:rsidR="00C6704E" w:rsidRDefault="00C6704E" w:rsidP="00214821">
      <w:pPr>
        <w:ind w:left="720"/>
        <w:outlineLvl w:val="0"/>
      </w:pPr>
    </w:p>
    <w:p w14:paraId="144F7EE3" w14:textId="77777777" w:rsidR="00C6704E" w:rsidRDefault="00C6704E" w:rsidP="00214821">
      <w:pPr>
        <w:ind w:left="720"/>
        <w:outlineLvl w:val="0"/>
      </w:pPr>
    </w:p>
    <w:p w14:paraId="3648072C" w14:textId="77777777" w:rsidR="00C6704E" w:rsidRDefault="00C6704E" w:rsidP="00C6704E">
      <w:pPr>
        <w:outlineLvl w:val="0"/>
      </w:pPr>
    </w:p>
    <w:p w14:paraId="581443D3" w14:textId="1BCBA49A" w:rsidR="00C6704E" w:rsidRDefault="00C6704E" w:rsidP="00C6704E">
      <w:pPr>
        <w:ind w:left="720"/>
        <w:outlineLvl w:val="0"/>
      </w:pPr>
    </w:p>
    <w:p w14:paraId="2D5E19CB" w14:textId="5FAF0462" w:rsidR="00C6704E" w:rsidRDefault="00C6704E" w:rsidP="00C6704E">
      <w:pPr>
        <w:rPr>
          <w:b/>
        </w:rPr>
      </w:pPr>
      <w:r>
        <w:rPr>
          <w:b/>
        </w:rPr>
        <w:t>Group list of AGREED UPON components of atomic model:</w:t>
      </w:r>
    </w:p>
    <w:p w14:paraId="726BC489" w14:textId="617EC515" w:rsidR="00214821" w:rsidRDefault="00C6704E" w:rsidP="00214821">
      <w:pPr>
        <w:tabs>
          <w:tab w:val="center" w:pos="684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05605" wp14:editId="7171A7EA">
                <wp:simplePos x="0" y="0"/>
                <wp:positionH relativeFrom="column">
                  <wp:posOffset>-17145</wp:posOffset>
                </wp:positionH>
                <wp:positionV relativeFrom="paragraph">
                  <wp:posOffset>11430</wp:posOffset>
                </wp:positionV>
                <wp:extent cx="6217920" cy="1393825"/>
                <wp:effectExtent l="0" t="0" r="30480" b="28575"/>
                <wp:wrapTight wrapText="bothSides">
                  <wp:wrapPolygon edited="0">
                    <wp:start x="0" y="0"/>
                    <wp:lineTo x="0" y="21649"/>
                    <wp:lineTo x="21618" y="21649"/>
                    <wp:lineTo x="21618" y="0"/>
                    <wp:lineTo x="0" y="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9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FF034" id="Rectangle 1" o:spid="_x0000_s1026" style="position:absolute;margin-left:-1.35pt;margin-top:.9pt;width:489.6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" filled="f" strokecolor="#4a7ebb" strokeweight="1.5pt">
                <v:textbox inset=",7.2pt,,7.2pt"/>
                <w10:wrap type="tight"/>
              </v:rect>
            </w:pict>
          </mc:Fallback>
        </mc:AlternateContent>
      </w: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98E6B" wp14:editId="575B9FFA">
                <wp:simplePos x="0" y="0"/>
                <wp:positionH relativeFrom="column">
                  <wp:posOffset>-6337300</wp:posOffset>
                </wp:positionH>
                <wp:positionV relativeFrom="paragraph">
                  <wp:posOffset>1497330</wp:posOffset>
                </wp:positionV>
                <wp:extent cx="2429510" cy="356235"/>
                <wp:effectExtent l="0" t="0" r="3429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4DC1" w14:textId="77777777" w:rsidR="00ED6475" w:rsidRPr="005F6F36" w:rsidRDefault="00ED6475" w:rsidP="0021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PLEASE </w:t>
                            </w:r>
                            <w:r w:rsidRPr="005F6F36">
                              <w:rPr>
                                <w:sz w:val="36"/>
                                <w:szCs w:val="36"/>
                              </w:rPr>
                              <w:t xml:space="preserve">STOP HERE!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98E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9pt;margin-top:117.9pt;width:191.3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">
                <v:textbox>
                  <w:txbxContent>
                    <w:p w14:paraId="31D24DC1" w14:textId="77777777" w:rsidR="00ED6475" w:rsidRPr="005F6F36" w:rsidRDefault="00ED6475" w:rsidP="0021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PLEASE </w:t>
                      </w:r>
                      <w:r w:rsidRPr="005F6F36">
                        <w:rPr>
                          <w:sz w:val="36"/>
                          <w:szCs w:val="36"/>
                        </w:rPr>
                        <w:t xml:space="preserve">STOP HERE!   </w:t>
                      </w:r>
                    </w:p>
                  </w:txbxContent>
                </v:textbox>
              </v:shape>
            </w:pict>
          </mc:Fallback>
        </mc:AlternateContent>
      </w:r>
      <w:r w:rsidR="00214821">
        <w:br w:type="page"/>
      </w:r>
    </w:p>
    <w:p w14:paraId="5798EC67" w14:textId="725B8D07" w:rsidR="0016112B" w:rsidRDefault="0016112B" w:rsidP="0016112B">
      <w:pPr>
        <w:ind w:left="1296" w:hanging="1296"/>
      </w:pPr>
      <w:r w:rsidRPr="006D3146">
        <w:rPr>
          <w:b/>
          <w:sz w:val="32"/>
          <w:szCs w:val="32"/>
        </w:rPr>
        <w:lastRenderedPageBreak/>
        <w:t xml:space="preserve">Model </w:t>
      </w:r>
      <w:r w:rsidR="003B6BCD">
        <w:rPr>
          <w:b/>
          <w:sz w:val="32"/>
          <w:szCs w:val="32"/>
        </w:rPr>
        <w:t>2</w:t>
      </w:r>
      <w:r w:rsidRPr="006D3146">
        <w:rPr>
          <w:sz w:val="32"/>
          <w:szCs w:val="32"/>
        </w:rPr>
        <w:t>.</w:t>
      </w:r>
      <w:r>
        <w:t xml:space="preserve">  </w:t>
      </w:r>
      <w:r w:rsidRPr="008D0BC5">
        <w:rPr>
          <w:sz w:val="28"/>
        </w:rPr>
        <w:t xml:space="preserve">Have the </w:t>
      </w:r>
      <w:r w:rsidR="00DA3E3D">
        <w:rPr>
          <w:sz w:val="28"/>
        </w:rPr>
        <w:t>presenter</w:t>
      </w:r>
      <w:r w:rsidRPr="008D0BC5">
        <w:rPr>
          <w:sz w:val="28"/>
        </w:rPr>
        <w:t xml:space="preserve"> in your group open </w:t>
      </w:r>
      <w:r w:rsidR="005025A1">
        <w:rPr>
          <w:sz w:val="28"/>
        </w:rPr>
        <w:t>the “Atom” mode</w:t>
      </w:r>
      <w:r w:rsidR="003D2754">
        <w:rPr>
          <w:sz w:val="28"/>
        </w:rPr>
        <w:t xml:space="preserve"> of the</w:t>
      </w:r>
      <w:r>
        <w:rPr>
          <w:sz w:val="28"/>
        </w:rPr>
        <w:t xml:space="preserve"> </w:t>
      </w:r>
      <w:hyperlink r:id="rId8" w:history="1">
        <w:r w:rsidRPr="0061008F">
          <w:rPr>
            <w:rStyle w:val="Hyperlink"/>
            <w:b/>
            <w:sz w:val="28"/>
          </w:rPr>
          <w:t>Build an Atom!</w:t>
        </w:r>
      </w:hyperlink>
      <w:r>
        <w:rPr>
          <w:sz w:val="28"/>
        </w:rPr>
        <w:t xml:space="preserve"> </w:t>
      </w:r>
      <w:proofErr w:type="spellStart"/>
      <w:r w:rsidR="00FF3247">
        <w:rPr>
          <w:sz w:val="28"/>
        </w:rPr>
        <w:t>PhET</w:t>
      </w:r>
      <w:proofErr w:type="spellEnd"/>
      <w:r w:rsidR="00FF3247">
        <w:rPr>
          <w:sz w:val="28"/>
        </w:rPr>
        <w:t xml:space="preserve"> </w:t>
      </w:r>
      <w:r>
        <w:rPr>
          <w:sz w:val="28"/>
        </w:rPr>
        <w:t xml:space="preserve">simulation </w:t>
      </w:r>
      <w:r w:rsidR="0061008F">
        <w:rPr>
          <w:sz w:val="28"/>
        </w:rPr>
        <w:t xml:space="preserve">on an iPad (the </w:t>
      </w:r>
      <w:r w:rsidR="00F329AD">
        <w:rPr>
          <w:sz w:val="28"/>
        </w:rPr>
        <w:t>sim</w:t>
      </w:r>
      <w:r w:rsidR="0061008F">
        <w:rPr>
          <w:sz w:val="28"/>
        </w:rPr>
        <w:t xml:space="preserve"> is </w:t>
      </w:r>
      <w:r>
        <w:rPr>
          <w:sz w:val="28"/>
        </w:rPr>
        <w:t xml:space="preserve">posted to </w:t>
      </w:r>
      <w:r w:rsidR="00F329AD">
        <w:rPr>
          <w:sz w:val="28"/>
        </w:rPr>
        <w:t>our website</w:t>
      </w:r>
      <w:r w:rsidR="0061008F">
        <w:rPr>
          <w:sz w:val="28"/>
        </w:rPr>
        <w:t xml:space="preserve">).  </w:t>
      </w:r>
      <w:r>
        <w:rPr>
          <w:sz w:val="28"/>
        </w:rPr>
        <w:t>Spend a few minutes exploring the model (feel free to play a bit!) and then, as a group, agree upon answers to the following questions:</w:t>
      </w:r>
    </w:p>
    <w:p w14:paraId="20B2051C" w14:textId="77777777" w:rsidR="0016112B" w:rsidRDefault="0016112B" w:rsidP="0016112B"/>
    <w:p w14:paraId="36A2DBDD" w14:textId="0A3502E2" w:rsidR="003B7B9D" w:rsidRPr="00D95207" w:rsidRDefault="00D95207" w:rsidP="0016112B">
      <w:pPr>
        <w:rPr>
          <w:b/>
          <w:sz w:val="28"/>
          <w:szCs w:val="28"/>
        </w:rPr>
      </w:pPr>
      <w:r w:rsidRPr="00D95207">
        <w:rPr>
          <w:b/>
          <w:sz w:val="28"/>
          <w:szCs w:val="28"/>
        </w:rPr>
        <w:t>Key Questions</w:t>
      </w:r>
    </w:p>
    <w:p w14:paraId="687AC6E8" w14:textId="34062690" w:rsidR="0016112B" w:rsidRPr="00DF79F2" w:rsidRDefault="0016112B" w:rsidP="0016112B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D95207">
        <w:rPr>
          <w:sz w:val="28"/>
          <w:szCs w:val="28"/>
        </w:rPr>
        <w:t>different</w:t>
      </w:r>
      <w:r>
        <w:rPr>
          <w:sz w:val="28"/>
          <w:szCs w:val="28"/>
        </w:rPr>
        <w:t xml:space="preserve"> kinds of “particles” do you have as building materials for </w:t>
      </w:r>
      <w:r w:rsidR="00D95207">
        <w:rPr>
          <w:sz w:val="28"/>
          <w:szCs w:val="28"/>
        </w:rPr>
        <w:t xml:space="preserve">an </w:t>
      </w:r>
      <w:r>
        <w:rPr>
          <w:sz w:val="28"/>
          <w:szCs w:val="28"/>
        </w:rPr>
        <w:t>atom?</w:t>
      </w:r>
    </w:p>
    <w:p w14:paraId="492D93EA" w14:textId="77777777" w:rsidR="0016112B" w:rsidRPr="00DF79F2" w:rsidRDefault="0016112B" w:rsidP="0016112B">
      <w:pPr>
        <w:pStyle w:val="ListParagraph"/>
        <w:numPr>
          <w:ilvl w:val="1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490457B" w14:textId="77777777" w:rsidR="0016112B" w:rsidRPr="00DF79F2" w:rsidRDefault="0016112B" w:rsidP="0016112B">
      <w:pPr>
        <w:pStyle w:val="ListParagraph"/>
        <w:numPr>
          <w:ilvl w:val="1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DC678D7" w14:textId="77777777" w:rsidR="0016112B" w:rsidRPr="00DF79F2" w:rsidRDefault="0016112B" w:rsidP="0016112B">
      <w:pPr>
        <w:pStyle w:val="ListParagraph"/>
        <w:numPr>
          <w:ilvl w:val="1"/>
          <w:numId w:val="20"/>
        </w:numPr>
        <w:spacing w:after="240"/>
        <w:rPr>
          <w:b/>
          <w:sz w:val="28"/>
          <w:szCs w:val="28"/>
        </w:rPr>
      </w:pPr>
    </w:p>
    <w:p w14:paraId="2216C55F" w14:textId="77777777" w:rsidR="0016112B" w:rsidRPr="00DF79F2" w:rsidRDefault="0016112B" w:rsidP="0016112B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Are you limited as to where you can put any of these “particles”?  If so, briefly describe any limitations in the space below.</w:t>
      </w:r>
    </w:p>
    <w:p w14:paraId="5E9E8B40" w14:textId="77777777" w:rsidR="0016112B" w:rsidRDefault="0016112B" w:rsidP="0016112B">
      <w:pPr>
        <w:spacing w:after="240"/>
        <w:rPr>
          <w:b/>
          <w:sz w:val="28"/>
          <w:szCs w:val="28"/>
        </w:rPr>
      </w:pPr>
    </w:p>
    <w:p w14:paraId="035109DE" w14:textId="77777777" w:rsidR="0016112B" w:rsidRDefault="0016112B" w:rsidP="0016112B">
      <w:pPr>
        <w:spacing w:after="240"/>
        <w:rPr>
          <w:b/>
          <w:sz w:val="28"/>
          <w:szCs w:val="28"/>
        </w:rPr>
      </w:pPr>
    </w:p>
    <w:p w14:paraId="4683EEA8" w14:textId="77777777" w:rsidR="00877C87" w:rsidRPr="003B6BCD" w:rsidRDefault="00877C87" w:rsidP="00877C87">
      <w:pPr>
        <w:spacing w:after="240"/>
        <w:rPr>
          <w:b/>
          <w:sz w:val="28"/>
          <w:szCs w:val="28"/>
        </w:rPr>
      </w:pPr>
    </w:p>
    <w:p w14:paraId="5118FBE2" w14:textId="77777777" w:rsidR="00877C87" w:rsidRPr="00C6704E" w:rsidRDefault="00877C87" w:rsidP="00877C87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Which particle/particles affect the </w:t>
      </w:r>
      <w:r>
        <w:rPr>
          <w:sz w:val="28"/>
          <w:szCs w:val="28"/>
          <w:u w:val="single"/>
        </w:rPr>
        <w:t>element n</w:t>
      </w:r>
      <w:r w:rsidRPr="00DF79F2">
        <w:rPr>
          <w:sz w:val="28"/>
          <w:szCs w:val="28"/>
          <w:u w:val="single"/>
        </w:rPr>
        <w:t>ame</w:t>
      </w:r>
      <w:r>
        <w:rPr>
          <w:sz w:val="28"/>
          <w:szCs w:val="28"/>
        </w:rPr>
        <w:t xml:space="preserve"> of the atom you build?</w:t>
      </w:r>
    </w:p>
    <w:p w14:paraId="4D4AC3AE" w14:textId="77777777" w:rsidR="00C6704E" w:rsidRPr="00C6704E" w:rsidRDefault="00C6704E" w:rsidP="00C6704E">
      <w:pPr>
        <w:pStyle w:val="ListParagraph"/>
        <w:spacing w:after="240"/>
        <w:rPr>
          <w:b/>
          <w:sz w:val="28"/>
          <w:szCs w:val="28"/>
        </w:rPr>
      </w:pPr>
    </w:p>
    <w:p w14:paraId="3043AE0D" w14:textId="2F78EDE2" w:rsidR="00C6704E" w:rsidRPr="0058480D" w:rsidRDefault="00C6704E" w:rsidP="00877C87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Based on Model 2, what do all oxygen atoms have in common?</w:t>
      </w:r>
    </w:p>
    <w:p w14:paraId="56F4478A" w14:textId="77777777" w:rsidR="0016112B" w:rsidRPr="00DF79F2" w:rsidRDefault="0016112B" w:rsidP="0016112B">
      <w:pPr>
        <w:spacing w:after="240"/>
        <w:rPr>
          <w:b/>
          <w:sz w:val="28"/>
          <w:szCs w:val="28"/>
        </w:rPr>
      </w:pPr>
    </w:p>
    <w:p w14:paraId="760867D5" w14:textId="032A1DAF" w:rsidR="00877C87" w:rsidRPr="0058480D" w:rsidRDefault="00877C87" w:rsidP="00877C87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Which particle/particles are responsible for the </w:t>
      </w:r>
      <w:r>
        <w:rPr>
          <w:sz w:val="28"/>
          <w:szCs w:val="28"/>
          <w:u w:val="single"/>
        </w:rPr>
        <w:t>mass</w:t>
      </w:r>
      <w:r>
        <w:rPr>
          <w:sz w:val="28"/>
          <w:szCs w:val="28"/>
        </w:rPr>
        <w:t xml:space="preserve"> of the atom you build? Provide </w:t>
      </w:r>
      <w:r w:rsidR="00C6704E">
        <w:rPr>
          <w:sz w:val="28"/>
          <w:szCs w:val="28"/>
        </w:rPr>
        <w:t>examples</w:t>
      </w:r>
      <w:r>
        <w:rPr>
          <w:sz w:val="28"/>
          <w:szCs w:val="28"/>
        </w:rPr>
        <w:t xml:space="preserve"> from the </w:t>
      </w:r>
      <w:r w:rsidR="00C6704E">
        <w:rPr>
          <w:sz w:val="28"/>
          <w:szCs w:val="28"/>
        </w:rPr>
        <w:t>Model 2</w:t>
      </w:r>
      <w:r>
        <w:rPr>
          <w:sz w:val="28"/>
          <w:szCs w:val="28"/>
        </w:rPr>
        <w:t xml:space="preserve"> </w:t>
      </w:r>
      <w:r w:rsidR="00C6704E">
        <w:rPr>
          <w:sz w:val="28"/>
          <w:szCs w:val="28"/>
        </w:rPr>
        <w:t xml:space="preserve">as evidence </w:t>
      </w:r>
      <w:r>
        <w:rPr>
          <w:sz w:val="28"/>
          <w:szCs w:val="28"/>
        </w:rPr>
        <w:t>to support your answer.</w:t>
      </w:r>
    </w:p>
    <w:p w14:paraId="3B844B31" w14:textId="77777777" w:rsidR="00877C87" w:rsidRDefault="00877C87" w:rsidP="00877C87">
      <w:pPr>
        <w:spacing w:after="240"/>
        <w:ind w:left="360"/>
        <w:rPr>
          <w:b/>
          <w:sz w:val="28"/>
          <w:szCs w:val="28"/>
        </w:rPr>
      </w:pPr>
    </w:p>
    <w:p w14:paraId="2A4EA70E" w14:textId="77777777" w:rsidR="00C44B22" w:rsidRPr="00877C87" w:rsidRDefault="00C44B22" w:rsidP="00C6704E">
      <w:pPr>
        <w:spacing w:after="240"/>
        <w:rPr>
          <w:b/>
          <w:sz w:val="28"/>
          <w:szCs w:val="28"/>
        </w:rPr>
      </w:pPr>
    </w:p>
    <w:p w14:paraId="5D457788" w14:textId="77777777" w:rsidR="00877C87" w:rsidRPr="00877C87" w:rsidRDefault="00877C87" w:rsidP="00877C87">
      <w:pPr>
        <w:spacing w:after="240"/>
        <w:ind w:left="360"/>
        <w:rPr>
          <w:b/>
          <w:sz w:val="28"/>
          <w:szCs w:val="28"/>
        </w:rPr>
      </w:pPr>
    </w:p>
    <w:p w14:paraId="4C211508" w14:textId="5E7477B2" w:rsidR="003B6BCD" w:rsidRPr="003B6BCD" w:rsidRDefault="003B6BCD" w:rsidP="003B6BCD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How many different uncharged (neutral) stable hyd</w:t>
      </w:r>
      <w:r w:rsidR="0015390A">
        <w:rPr>
          <w:sz w:val="28"/>
          <w:szCs w:val="28"/>
        </w:rPr>
        <w:t>rogen atoms can you build</w:t>
      </w:r>
      <w:r w:rsidR="00F329AD">
        <w:rPr>
          <w:sz w:val="28"/>
          <w:szCs w:val="28"/>
        </w:rPr>
        <w:t>? _</w:t>
      </w:r>
      <w:r w:rsidR="00D1056A">
        <w:rPr>
          <w:sz w:val="28"/>
          <w:szCs w:val="28"/>
        </w:rPr>
        <w:t>___</w:t>
      </w:r>
      <w:r>
        <w:rPr>
          <w:sz w:val="28"/>
          <w:szCs w:val="28"/>
        </w:rPr>
        <w:t xml:space="preserve"> In the space below, briefly describe the similarities and differences in their composition. </w:t>
      </w:r>
    </w:p>
    <w:p w14:paraId="2C30BD68" w14:textId="77777777" w:rsidR="003B6BCD" w:rsidRDefault="003B6BCD" w:rsidP="003B6BCD">
      <w:pPr>
        <w:spacing w:after="240"/>
        <w:rPr>
          <w:b/>
          <w:sz w:val="28"/>
          <w:szCs w:val="28"/>
        </w:rPr>
      </w:pPr>
    </w:p>
    <w:p w14:paraId="3FF9B667" w14:textId="77777777" w:rsidR="00B27A9A" w:rsidRPr="00B27A9A" w:rsidRDefault="00B27A9A" w:rsidP="00B27A9A">
      <w:pPr>
        <w:spacing w:after="240"/>
        <w:rPr>
          <w:b/>
          <w:sz w:val="28"/>
          <w:szCs w:val="28"/>
        </w:rPr>
      </w:pPr>
    </w:p>
    <w:p w14:paraId="48725506" w14:textId="6343B6A3" w:rsidR="00B6614F" w:rsidRPr="003604F1" w:rsidRDefault="00B6614F" w:rsidP="00C44B22">
      <w:pPr>
        <w:pStyle w:val="ListParagraph"/>
        <w:numPr>
          <w:ilvl w:val="0"/>
          <w:numId w:val="20"/>
        </w:num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Use the simulation </w:t>
      </w:r>
      <w:r w:rsidR="005025A1">
        <w:rPr>
          <w:sz w:val="28"/>
          <w:szCs w:val="28"/>
        </w:rPr>
        <w:t xml:space="preserve">in “Symbol” mode </w:t>
      </w:r>
      <w:r>
        <w:rPr>
          <w:sz w:val="28"/>
          <w:szCs w:val="28"/>
        </w:rPr>
        <w:t>to</w:t>
      </w:r>
      <w:r w:rsidR="003C0F41">
        <w:rPr>
          <w:sz w:val="28"/>
          <w:szCs w:val="28"/>
        </w:rPr>
        <w:t xml:space="preserve"> (a) compete the first row of the table below, and then to (b) </w:t>
      </w:r>
      <w:r>
        <w:rPr>
          <w:sz w:val="28"/>
          <w:szCs w:val="28"/>
        </w:rPr>
        <w:t xml:space="preserve">build </w:t>
      </w:r>
      <w:r w:rsidR="00447D12">
        <w:rPr>
          <w:sz w:val="28"/>
          <w:szCs w:val="28"/>
        </w:rPr>
        <w:t xml:space="preserve">stable charged atoms of </w:t>
      </w:r>
      <w:r w:rsidRPr="003B6BCD">
        <w:rPr>
          <w:i/>
          <w:sz w:val="28"/>
          <w:szCs w:val="28"/>
        </w:rPr>
        <w:t>at least</w:t>
      </w:r>
      <w:r>
        <w:rPr>
          <w:sz w:val="28"/>
          <w:szCs w:val="28"/>
        </w:rPr>
        <w:t xml:space="preserve"> </w:t>
      </w:r>
      <w:r w:rsidR="003C0F41">
        <w:rPr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r w:rsidR="003C0F41">
        <w:rPr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="003C0F41">
        <w:rPr>
          <w:sz w:val="28"/>
          <w:szCs w:val="28"/>
        </w:rPr>
        <w:t xml:space="preserve">element.  </w:t>
      </w:r>
      <w:r>
        <w:rPr>
          <w:sz w:val="28"/>
          <w:szCs w:val="28"/>
        </w:rPr>
        <w:t xml:space="preserve">Record information </w:t>
      </w:r>
      <w:r w:rsidR="003C0F41">
        <w:rPr>
          <w:sz w:val="28"/>
          <w:szCs w:val="28"/>
        </w:rPr>
        <w:t>about each charged atom</w:t>
      </w:r>
      <w:r>
        <w:rPr>
          <w:sz w:val="28"/>
          <w:szCs w:val="28"/>
        </w:rPr>
        <w:t xml:space="preserve"> in the table below.</w:t>
      </w:r>
    </w:p>
    <w:tbl>
      <w:tblPr>
        <w:tblStyle w:val="LightGrid"/>
        <w:tblpPr w:leftFromText="180" w:rightFromText="180" w:vertAnchor="text" w:horzAnchor="page" w:tblpX="1630" w:tblpY="64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85"/>
        <w:gridCol w:w="1413"/>
        <w:gridCol w:w="1368"/>
        <w:gridCol w:w="1368"/>
      </w:tblGrid>
      <w:tr w:rsidR="003604F1" w14:paraId="0371A1F2" w14:textId="77777777" w:rsidTr="0036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556FDD4" w14:textId="77777777" w:rsidR="003604F1" w:rsidRDefault="003604F1" w:rsidP="003604F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Element Name</w:t>
            </w:r>
          </w:p>
        </w:tc>
        <w:tc>
          <w:tcPr>
            <w:tcW w:w="1368" w:type="dxa"/>
          </w:tcPr>
          <w:p w14:paraId="15546684" w14:textId="37C27E61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Symbol</w:t>
            </w:r>
          </w:p>
        </w:tc>
        <w:tc>
          <w:tcPr>
            <w:tcW w:w="1368" w:type="dxa"/>
          </w:tcPr>
          <w:p w14:paraId="61ED87C7" w14:textId="77777777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#protons</w:t>
            </w:r>
          </w:p>
        </w:tc>
        <w:tc>
          <w:tcPr>
            <w:tcW w:w="1385" w:type="dxa"/>
          </w:tcPr>
          <w:p w14:paraId="707ED57A" w14:textId="77777777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#neutrons</w:t>
            </w:r>
          </w:p>
        </w:tc>
        <w:tc>
          <w:tcPr>
            <w:tcW w:w="1413" w:type="dxa"/>
          </w:tcPr>
          <w:p w14:paraId="4CD090A5" w14:textId="77777777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#electrons</w:t>
            </w:r>
          </w:p>
        </w:tc>
        <w:tc>
          <w:tcPr>
            <w:tcW w:w="1368" w:type="dxa"/>
          </w:tcPr>
          <w:p w14:paraId="7849F65C" w14:textId="77777777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Mass Number </w:t>
            </w:r>
          </w:p>
        </w:tc>
        <w:tc>
          <w:tcPr>
            <w:tcW w:w="1368" w:type="dxa"/>
          </w:tcPr>
          <w:p w14:paraId="487D2141" w14:textId="77777777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Net Charge</w:t>
            </w:r>
          </w:p>
        </w:tc>
      </w:tr>
      <w:tr w:rsidR="003604F1" w14:paraId="13ED68C5" w14:textId="77777777" w:rsidTr="003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95E6089" w14:textId="77777777" w:rsidR="003604F1" w:rsidRDefault="003604F1" w:rsidP="003C0F41">
            <w:pPr>
              <w:spacing w:after="60"/>
              <w:rPr>
                <w:b w:val="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74AA3445" w14:textId="3646B3D4" w:rsidR="003604F1" w:rsidRPr="003C0F41" w:rsidRDefault="00EE5DBC" w:rsidP="003C0F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vertAlign w:val="superscript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  <w:sz w:val="36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</w:rPr>
                    <m:t>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</w:rPr>
                    <m:t>H</m:t>
                  </m:r>
                </m:e>
              </m:sPre>
            </m:oMath>
            <w:r w:rsidR="003C0F41">
              <w:rPr>
                <w:b/>
                <w:sz w:val="36"/>
                <w:szCs w:val="28"/>
                <w:vertAlign w:val="superscript"/>
              </w:rPr>
              <w:t>+1</w:t>
            </w:r>
          </w:p>
        </w:tc>
        <w:tc>
          <w:tcPr>
            <w:tcW w:w="1368" w:type="dxa"/>
          </w:tcPr>
          <w:p w14:paraId="40A4265D" w14:textId="77777777" w:rsidR="003604F1" w:rsidRDefault="003604F1" w:rsidP="003C0F4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14:paraId="74609BD1" w14:textId="77777777" w:rsidR="003604F1" w:rsidRDefault="003604F1" w:rsidP="003C0F4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39469F8E" w14:textId="77777777" w:rsidR="003604F1" w:rsidRDefault="003604F1" w:rsidP="003C0F4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6563E386" w14:textId="77777777" w:rsidR="003604F1" w:rsidRDefault="003604F1" w:rsidP="003C0F4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41C7CD2" w14:textId="77777777" w:rsidR="003604F1" w:rsidRDefault="003604F1" w:rsidP="003C0F4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604F1" w14:paraId="79BF469E" w14:textId="77777777" w:rsidTr="00360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5D9174C" w14:textId="77777777" w:rsidR="003604F1" w:rsidRDefault="003604F1" w:rsidP="003604F1">
            <w:pPr>
              <w:spacing w:after="240"/>
              <w:rPr>
                <w:b w:val="0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45F8E42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0E1570A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14:paraId="7FD4E508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25637246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73239F66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38A70032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604F1" w14:paraId="74C2B6C8" w14:textId="77777777" w:rsidTr="0036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A050E0A" w14:textId="77777777" w:rsidR="003604F1" w:rsidRDefault="003604F1" w:rsidP="003604F1">
            <w:pPr>
              <w:spacing w:after="240"/>
              <w:rPr>
                <w:b w:val="0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EF86C2C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B5ACC52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14:paraId="755D34D6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13C0E7C9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6A88CF2D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1D80E44A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28D5D916" w14:textId="090441CA" w:rsidR="00B6614F" w:rsidRPr="003B6BCD" w:rsidRDefault="00D95207" w:rsidP="00C44B22">
      <w:pPr>
        <w:pStyle w:val="ListParagraph"/>
        <w:numPr>
          <w:ilvl w:val="0"/>
          <w:numId w:val="20"/>
        </w:numPr>
        <w:spacing w:before="120" w:after="240"/>
        <w:rPr>
          <w:b/>
          <w:sz w:val="28"/>
          <w:szCs w:val="28"/>
        </w:rPr>
      </w:pPr>
      <w:r>
        <w:rPr>
          <w:sz w:val="28"/>
          <w:szCs w:val="28"/>
        </w:rPr>
        <w:t>Which</w:t>
      </w:r>
      <w:r w:rsidR="00B6614F">
        <w:rPr>
          <w:sz w:val="28"/>
          <w:szCs w:val="28"/>
        </w:rPr>
        <w:t xml:space="preserve"> particle/particles affect the </w:t>
      </w:r>
      <w:r w:rsidR="00B6614F">
        <w:rPr>
          <w:sz w:val="28"/>
          <w:szCs w:val="28"/>
          <w:u w:val="single"/>
        </w:rPr>
        <w:t>net c</w:t>
      </w:r>
      <w:r w:rsidR="00B6614F" w:rsidRPr="00DF79F2">
        <w:rPr>
          <w:sz w:val="28"/>
          <w:szCs w:val="28"/>
          <w:u w:val="single"/>
        </w:rPr>
        <w:t>harge</w:t>
      </w:r>
      <w:r>
        <w:rPr>
          <w:sz w:val="28"/>
          <w:szCs w:val="28"/>
        </w:rPr>
        <w:t xml:space="preserve"> of the atom you build?</w:t>
      </w:r>
      <w:r w:rsidR="00B6614F">
        <w:rPr>
          <w:sz w:val="28"/>
          <w:szCs w:val="28"/>
        </w:rPr>
        <w:t xml:space="preserve">  Justify your answer with data from your table above.</w:t>
      </w:r>
    </w:p>
    <w:p w14:paraId="7BC079DF" w14:textId="77777777" w:rsidR="003B6BCD" w:rsidRDefault="003B6BCD" w:rsidP="003B6BCD">
      <w:pPr>
        <w:spacing w:after="240"/>
        <w:rPr>
          <w:b/>
          <w:sz w:val="28"/>
          <w:szCs w:val="28"/>
        </w:rPr>
      </w:pPr>
    </w:p>
    <w:p w14:paraId="15F19E0D" w14:textId="77777777" w:rsidR="003B6BCD" w:rsidRPr="003B6BCD" w:rsidRDefault="003B6BCD" w:rsidP="003B6BCD">
      <w:pPr>
        <w:spacing w:after="240"/>
        <w:rPr>
          <w:b/>
          <w:sz w:val="28"/>
          <w:szCs w:val="28"/>
        </w:rPr>
      </w:pPr>
    </w:p>
    <w:p w14:paraId="1732413F" w14:textId="12BCECC9" w:rsidR="00B6614F" w:rsidRPr="00D95207" w:rsidRDefault="00B6614F" w:rsidP="00C44B22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In the space </w:t>
      </w:r>
      <w:r w:rsidR="003B6BCD">
        <w:rPr>
          <w:sz w:val="28"/>
          <w:szCs w:val="28"/>
        </w:rPr>
        <w:t xml:space="preserve">below, provide a </w:t>
      </w:r>
      <w:r w:rsidR="003B6BCD" w:rsidRPr="00B27A9A">
        <w:rPr>
          <w:sz w:val="28"/>
          <w:szCs w:val="28"/>
          <w:u w:val="single"/>
        </w:rPr>
        <w:t>general</w:t>
      </w:r>
      <w:r w:rsidRPr="00B27A9A">
        <w:rPr>
          <w:sz w:val="28"/>
          <w:szCs w:val="28"/>
          <w:u w:val="single"/>
        </w:rPr>
        <w:t xml:space="preserve"> expression</w:t>
      </w:r>
      <w:r>
        <w:rPr>
          <w:sz w:val="28"/>
          <w:szCs w:val="28"/>
        </w:rPr>
        <w:t xml:space="preserve"> to clearly describe how to use your knowledge of an atom’s composition to determine the sign and magnitude of its charge.</w:t>
      </w:r>
    </w:p>
    <w:p w14:paraId="7E05EA06" w14:textId="77777777" w:rsidR="00D95207" w:rsidRDefault="00D95207" w:rsidP="00D95207">
      <w:pPr>
        <w:spacing w:after="240"/>
        <w:rPr>
          <w:b/>
          <w:sz w:val="28"/>
          <w:szCs w:val="28"/>
        </w:rPr>
      </w:pPr>
    </w:p>
    <w:p w14:paraId="011564C8" w14:textId="77777777" w:rsidR="00D95207" w:rsidRDefault="00D95207" w:rsidP="00D95207">
      <w:pPr>
        <w:spacing w:after="240"/>
        <w:rPr>
          <w:b/>
          <w:sz w:val="28"/>
          <w:szCs w:val="28"/>
        </w:rPr>
      </w:pPr>
    </w:p>
    <w:p w14:paraId="016C00C4" w14:textId="77777777" w:rsidR="00391BCC" w:rsidRPr="00D95207" w:rsidRDefault="00391BCC" w:rsidP="00D95207">
      <w:pPr>
        <w:spacing w:after="240"/>
        <w:rPr>
          <w:b/>
          <w:sz w:val="28"/>
          <w:szCs w:val="28"/>
        </w:rPr>
      </w:pPr>
    </w:p>
    <w:p w14:paraId="54513DB4" w14:textId="706268AA" w:rsidR="00A178D0" w:rsidRPr="00391BCC" w:rsidRDefault="00A178D0" w:rsidP="00C44B22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Considering your group explorations of </w:t>
      </w:r>
      <w:r w:rsidRPr="00391BCC">
        <w:rPr>
          <w:b/>
          <w:sz w:val="28"/>
          <w:szCs w:val="28"/>
        </w:rPr>
        <w:t>Model 2</w:t>
      </w:r>
      <w:r>
        <w:rPr>
          <w:sz w:val="28"/>
          <w:szCs w:val="28"/>
        </w:rPr>
        <w:t xml:space="preserve"> in Key Questions #1-8, would your group propose any changes or adjustments to your drawing in </w:t>
      </w:r>
      <w:r w:rsidRPr="00391BCC">
        <w:rPr>
          <w:b/>
          <w:sz w:val="28"/>
          <w:szCs w:val="28"/>
        </w:rPr>
        <w:t>Model 1</w:t>
      </w:r>
      <w:r>
        <w:rPr>
          <w:sz w:val="28"/>
          <w:szCs w:val="28"/>
        </w:rPr>
        <w:t>?  Briefly des</w:t>
      </w:r>
      <w:r w:rsidR="00391BCC">
        <w:rPr>
          <w:sz w:val="28"/>
          <w:szCs w:val="28"/>
        </w:rPr>
        <w:t>cribe any proposed changes or adjustments in the space below:</w:t>
      </w:r>
    </w:p>
    <w:p w14:paraId="78442212" w14:textId="77777777" w:rsidR="00391BCC" w:rsidRDefault="00391BCC" w:rsidP="00391BCC">
      <w:pPr>
        <w:spacing w:after="240"/>
        <w:rPr>
          <w:b/>
          <w:sz w:val="28"/>
          <w:szCs w:val="28"/>
        </w:rPr>
      </w:pPr>
    </w:p>
    <w:p w14:paraId="5B26FAAF" w14:textId="77777777" w:rsidR="00391BCC" w:rsidRPr="00391BCC" w:rsidRDefault="00391BCC" w:rsidP="00391BCC">
      <w:pPr>
        <w:spacing w:after="240"/>
        <w:rPr>
          <w:b/>
          <w:sz w:val="28"/>
          <w:szCs w:val="28"/>
        </w:rPr>
      </w:pPr>
    </w:p>
    <w:p w14:paraId="058319D0" w14:textId="77777777" w:rsidR="00C44B22" w:rsidRPr="00C44B22" w:rsidRDefault="00C44B22" w:rsidP="00C44B22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In a single grammatically correct sentence, describe what your group believes is the most important point to remember from this activity.</w:t>
      </w:r>
    </w:p>
    <w:p w14:paraId="11820726" w14:textId="77777777" w:rsidR="00C44B22" w:rsidRDefault="00C44B22" w:rsidP="00C44B22">
      <w:pPr>
        <w:pStyle w:val="ListParagraph"/>
        <w:spacing w:after="240"/>
        <w:rPr>
          <w:b/>
          <w:sz w:val="28"/>
          <w:szCs w:val="28"/>
        </w:rPr>
      </w:pPr>
    </w:p>
    <w:p w14:paraId="13392D28" w14:textId="77777777" w:rsidR="001248F3" w:rsidRPr="00C2096D" w:rsidRDefault="001248F3" w:rsidP="00C44B22">
      <w:pPr>
        <w:pStyle w:val="ListParagraph"/>
        <w:spacing w:after="240"/>
        <w:rPr>
          <w:b/>
          <w:sz w:val="28"/>
          <w:szCs w:val="28"/>
        </w:rPr>
      </w:pPr>
    </w:p>
    <w:p w14:paraId="50E03B44" w14:textId="77777777" w:rsidR="00ED6475" w:rsidRDefault="00ED6475" w:rsidP="004E3980">
      <w:pPr>
        <w:rPr>
          <w:b/>
          <w:sz w:val="28"/>
          <w:szCs w:val="28"/>
        </w:rPr>
      </w:pPr>
    </w:p>
    <w:p w14:paraId="776AD7EA" w14:textId="77777777" w:rsidR="004E3980" w:rsidRPr="004E3980" w:rsidRDefault="004E3980" w:rsidP="004E3980">
      <w:pPr>
        <w:rPr>
          <w:b/>
          <w:sz w:val="28"/>
          <w:szCs w:val="28"/>
        </w:rPr>
      </w:pPr>
      <w:r w:rsidRPr="004E3980">
        <w:rPr>
          <w:b/>
          <w:sz w:val="28"/>
          <w:szCs w:val="28"/>
        </w:rPr>
        <w:t>Exercises</w:t>
      </w:r>
    </w:p>
    <w:p w14:paraId="39151ECE" w14:textId="486B7839" w:rsidR="003B7B9D" w:rsidRPr="004E3980" w:rsidRDefault="004E3980" w:rsidP="004E3980">
      <w:pPr>
        <w:rPr>
          <w:b/>
          <w:sz w:val="28"/>
          <w:szCs w:val="28"/>
        </w:rPr>
      </w:pPr>
      <w:r w:rsidRPr="004E398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27A9A" w:rsidRPr="004E3980">
        <w:rPr>
          <w:sz w:val="28"/>
          <w:szCs w:val="28"/>
        </w:rPr>
        <w:t>One abundant and s</w:t>
      </w:r>
      <w:r w:rsidR="00ED6C57" w:rsidRPr="004E3980">
        <w:rPr>
          <w:sz w:val="28"/>
          <w:szCs w:val="28"/>
        </w:rPr>
        <w:t>table form of the element iron (Fe</w:t>
      </w:r>
      <w:r w:rsidR="00B27A9A" w:rsidRPr="004E3980">
        <w:rPr>
          <w:sz w:val="28"/>
          <w:szCs w:val="28"/>
        </w:rPr>
        <w:t xml:space="preserve">) has the symbol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Cs w:val="28"/>
              </w:rPr>
              <m:t>26</m:t>
            </m:r>
          </m:sub>
          <m:sup>
            <m:r>
              <w:rPr>
                <w:rFonts w:ascii="Cambria Math" w:hAnsi="Cambria Math"/>
                <w:szCs w:val="28"/>
              </w:rPr>
              <m:t>56</m:t>
            </m:r>
          </m:sup>
          <m:e>
            <m:r>
              <w:rPr>
                <w:rFonts w:ascii="Cambria Math" w:hAnsi="Cambria Math"/>
                <w:sz w:val="32"/>
                <w:szCs w:val="28"/>
              </w:rPr>
              <m:t>Fe</m:t>
            </m:r>
          </m:e>
        </m:sPre>
      </m:oMath>
    </w:p>
    <w:p w14:paraId="367B2C5B" w14:textId="49D751E8" w:rsidR="00B27A9A" w:rsidRPr="00B27A9A" w:rsidRDefault="00ED6C57" w:rsidP="00C44B22">
      <w:pPr>
        <w:pStyle w:val="ListParagraph"/>
        <w:numPr>
          <w:ilvl w:val="1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What do all iron</w:t>
      </w:r>
      <w:r w:rsidR="00B27A9A">
        <w:rPr>
          <w:sz w:val="28"/>
          <w:szCs w:val="28"/>
        </w:rPr>
        <w:t xml:space="preserve"> atoms and ions have in common?  What information did you use to determine this answer?</w:t>
      </w:r>
    </w:p>
    <w:p w14:paraId="2F3FFFFD" w14:textId="77777777" w:rsidR="00B27A9A" w:rsidRDefault="00B27A9A" w:rsidP="00B27A9A">
      <w:pPr>
        <w:spacing w:after="240"/>
        <w:ind w:left="1080"/>
        <w:rPr>
          <w:b/>
          <w:sz w:val="28"/>
          <w:szCs w:val="28"/>
        </w:rPr>
      </w:pPr>
    </w:p>
    <w:p w14:paraId="1AD3C135" w14:textId="77777777" w:rsidR="001248F3" w:rsidRDefault="001248F3" w:rsidP="00B27A9A">
      <w:pPr>
        <w:spacing w:after="240"/>
        <w:ind w:left="1080"/>
        <w:rPr>
          <w:b/>
          <w:sz w:val="28"/>
          <w:szCs w:val="28"/>
        </w:rPr>
      </w:pPr>
    </w:p>
    <w:p w14:paraId="48A7D79C" w14:textId="77777777" w:rsidR="001248F3" w:rsidRPr="00B27A9A" w:rsidRDefault="001248F3" w:rsidP="00B27A9A">
      <w:pPr>
        <w:spacing w:after="240"/>
        <w:ind w:left="1080"/>
        <w:rPr>
          <w:b/>
          <w:sz w:val="28"/>
          <w:szCs w:val="28"/>
        </w:rPr>
      </w:pPr>
    </w:p>
    <w:p w14:paraId="5318D158" w14:textId="77777777" w:rsidR="004E3980" w:rsidRPr="004E3980" w:rsidRDefault="003B7B9D" w:rsidP="004E3980">
      <w:pPr>
        <w:pStyle w:val="ListParagraph"/>
        <w:numPr>
          <w:ilvl w:val="1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How many electrons are</w:t>
      </w:r>
      <w:r w:rsidR="00ED6C57">
        <w:rPr>
          <w:sz w:val="28"/>
          <w:szCs w:val="28"/>
        </w:rPr>
        <w:t xml:space="preserve"> in a charged atom (an ion) of Fe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What information did you use to determine this answer?</w:t>
      </w:r>
      <w:r w:rsidR="00D95207" w:rsidRPr="00D95207">
        <w:rPr>
          <w:sz w:val="28"/>
          <w:szCs w:val="28"/>
        </w:rPr>
        <w:t xml:space="preserve"> </w:t>
      </w:r>
    </w:p>
    <w:p w14:paraId="5FB83D1C" w14:textId="77777777" w:rsidR="004E3980" w:rsidRDefault="004E3980" w:rsidP="004E3980">
      <w:pPr>
        <w:spacing w:after="240"/>
        <w:rPr>
          <w:b/>
          <w:sz w:val="28"/>
          <w:szCs w:val="28"/>
        </w:rPr>
      </w:pPr>
    </w:p>
    <w:p w14:paraId="6A074ED7" w14:textId="77777777" w:rsidR="001248F3" w:rsidRDefault="001248F3" w:rsidP="004E3980">
      <w:pPr>
        <w:spacing w:after="240"/>
        <w:rPr>
          <w:b/>
          <w:sz w:val="28"/>
          <w:szCs w:val="28"/>
        </w:rPr>
      </w:pPr>
    </w:p>
    <w:p w14:paraId="35687FC6" w14:textId="77777777" w:rsidR="001248F3" w:rsidRPr="004E3980" w:rsidRDefault="001248F3" w:rsidP="004E3980">
      <w:pPr>
        <w:spacing w:after="240"/>
        <w:rPr>
          <w:b/>
          <w:sz w:val="28"/>
          <w:szCs w:val="28"/>
        </w:rPr>
      </w:pPr>
    </w:p>
    <w:p w14:paraId="119A18DB" w14:textId="77777777" w:rsidR="004E3980" w:rsidRPr="004E3980" w:rsidRDefault="004E3980" w:rsidP="004E3980">
      <w:pPr>
        <w:pStyle w:val="ListParagraph"/>
        <w:spacing w:after="240"/>
        <w:ind w:left="1440"/>
        <w:rPr>
          <w:b/>
          <w:sz w:val="28"/>
          <w:szCs w:val="28"/>
        </w:rPr>
      </w:pPr>
    </w:p>
    <w:p w14:paraId="04FA9777" w14:textId="77777777" w:rsidR="001248F3" w:rsidRPr="001248F3" w:rsidRDefault="00572229" w:rsidP="004E3980">
      <w:pPr>
        <w:pStyle w:val="ListParagraph"/>
        <w:numPr>
          <w:ilvl w:val="0"/>
          <w:numId w:val="28"/>
        </w:numPr>
        <w:spacing w:after="240"/>
        <w:rPr>
          <w:b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7009F1D5" wp14:editId="0D2E33FF">
            <wp:simplePos x="0" y="0"/>
            <wp:positionH relativeFrom="column">
              <wp:posOffset>5583555</wp:posOffset>
            </wp:positionH>
            <wp:positionV relativeFrom="paragraph">
              <wp:posOffset>111760</wp:posOffset>
            </wp:positionV>
            <wp:extent cx="863600" cy="889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2 at 11.31.1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80" w:rsidRPr="004E3980">
        <w:rPr>
          <w:sz w:val="28"/>
          <w:szCs w:val="28"/>
        </w:rPr>
        <w:t>I</w:t>
      </w:r>
      <w:r w:rsidR="00C93AB4" w:rsidRPr="004E3980">
        <w:rPr>
          <w:sz w:val="28"/>
          <w:szCs w:val="28"/>
        </w:rPr>
        <w:t>n the periodic table</w:t>
      </w:r>
      <w:r w:rsidR="00766D6A" w:rsidRPr="004E3980">
        <w:rPr>
          <w:sz w:val="28"/>
          <w:szCs w:val="28"/>
        </w:rPr>
        <w:t>,</w:t>
      </w:r>
      <w:r w:rsidR="00C44B22" w:rsidRPr="004E3980">
        <w:rPr>
          <w:sz w:val="28"/>
          <w:szCs w:val="28"/>
        </w:rPr>
        <w:t xml:space="preserve"> </w:t>
      </w:r>
      <w:r w:rsidR="00C93AB4" w:rsidRPr="004E3980">
        <w:rPr>
          <w:sz w:val="28"/>
          <w:szCs w:val="28"/>
        </w:rPr>
        <w:t xml:space="preserve">elements are represented by abbreviations in boxes such as the one shown to the right for </w:t>
      </w:r>
      <w:r w:rsidR="004D5A5A" w:rsidRPr="004E3980">
        <w:rPr>
          <w:sz w:val="28"/>
          <w:szCs w:val="28"/>
        </w:rPr>
        <w:t xml:space="preserve">the element </w:t>
      </w:r>
      <w:r w:rsidR="00C93AB4" w:rsidRPr="004E3980">
        <w:rPr>
          <w:sz w:val="28"/>
          <w:szCs w:val="28"/>
        </w:rPr>
        <w:t>b</w:t>
      </w:r>
      <w:r w:rsidR="00DF7CD6">
        <w:rPr>
          <w:sz w:val="28"/>
          <w:szCs w:val="28"/>
        </w:rPr>
        <w:t>oron</w:t>
      </w:r>
      <w:r w:rsidR="00C93AB4" w:rsidRPr="004E3980">
        <w:rPr>
          <w:sz w:val="28"/>
          <w:szCs w:val="28"/>
        </w:rPr>
        <w:t xml:space="preserve">. </w:t>
      </w:r>
      <w:r w:rsidR="004D5A5A" w:rsidRPr="004E3980">
        <w:rPr>
          <w:sz w:val="28"/>
          <w:szCs w:val="28"/>
        </w:rPr>
        <w:t xml:space="preserve"> Compare the information given in the periodic table representation of b</w:t>
      </w:r>
      <w:r w:rsidR="00DF7CD6">
        <w:rPr>
          <w:sz w:val="28"/>
          <w:szCs w:val="28"/>
        </w:rPr>
        <w:t>oron</w:t>
      </w:r>
      <w:r w:rsidR="00A178D0" w:rsidRPr="004E3980">
        <w:rPr>
          <w:sz w:val="28"/>
          <w:szCs w:val="28"/>
        </w:rPr>
        <w:t xml:space="preserve"> (at right)</w:t>
      </w:r>
      <w:r w:rsidR="00DF7CD6">
        <w:rPr>
          <w:sz w:val="28"/>
          <w:szCs w:val="28"/>
        </w:rPr>
        <w:t xml:space="preserve"> to the </w:t>
      </w:r>
      <w:r w:rsidR="004D5A5A" w:rsidRPr="004E3980">
        <w:rPr>
          <w:sz w:val="28"/>
          <w:szCs w:val="28"/>
        </w:rPr>
        <w:t xml:space="preserve">symbol of a </w:t>
      </w:r>
      <w:r w:rsidR="00DF7CD6">
        <w:rPr>
          <w:sz w:val="28"/>
          <w:szCs w:val="28"/>
        </w:rPr>
        <w:t xml:space="preserve">specific </w:t>
      </w:r>
      <w:r w:rsidR="004D5A5A" w:rsidRPr="004E3980">
        <w:rPr>
          <w:sz w:val="28"/>
          <w:szCs w:val="28"/>
        </w:rPr>
        <w:t>b</w:t>
      </w:r>
      <w:r w:rsidR="00DF7CD6">
        <w:rPr>
          <w:sz w:val="28"/>
          <w:szCs w:val="28"/>
        </w:rPr>
        <w:t>oron</w:t>
      </w:r>
      <w:r w:rsidR="004D5A5A" w:rsidRPr="004E3980">
        <w:rPr>
          <w:sz w:val="28"/>
          <w:szCs w:val="28"/>
        </w:rPr>
        <w:t xml:space="preserve"> </w:t>
      </w:r>
      <w:r w:rsidR="00DF7CD6">
        <w:rPr>
          <w:sz w:val="28"/>
          <w:szCs w:val="28"/>
        </w:rPr>
        <w:t>atom</w:t>
      </w:r>
      <w:r w:rsidR="00A178D0" w:rsidRPr="004E3980">
        <w:rPr>
          <w:sz w:val="28"/>
          <w:szCs w:val="28"/>
        </w:rPr>
        <w:t xml:space="preserve"> (in </w:t>
      </w:r>
      <w:r w:rsidR="0053691D">
        <w:rPr>
          <w:sz w:val="28"/>
          <w:szCs w:val="28"/>
        </w:rPr>
        <w:t>the Model 2 simulation</w:t>
      </w:r>
      <w:r w:rsidR="00A178D0" w:rsidRPr="004E3980">
        <w:rPr>
          <w:sz w:val="28"/>
          <w:szCs w:val="28"/>
        </w:rPr>
        <w:t>)</w:t>
      </w:r>
      <w:r w:rsidR="004D5A5A" w:rsidRPr="004E3980">
        <w:rPr>
          <w:sz w:val="28"/>
          <w:szCs w:val="28"/>
        </w:rPr>
        <w:t xml:space="preserve">.  </w:t>
      </w:r>
    </w:p>
    <w:p w14:paraId="645F1A8F" w14:textId="0694C39F" w:rsidR="001248F3" w:rsidRPr="001248F3" w:rsidRDefault="004D5A5A" w:rsidP="001248F3">
      <w:pPr>
        <w:pStyle w:val="ListParagraph"/>
        <w:numPr>
          <w:ilvl w:val="1"/>
          <w:numId w:val="28"/>
        </w:numPr>
        <w:spacing w:after="240"/>
        <w:rPr>
          <w:b/>
          <w:sz w:val="28"/>
          <w:szCs w:val="28"/>
        </w:rPr>
      </w:pPr>
      <w:r w:rsidRPr="004E3980">
        <w:rPr>
          <w:sz w:val="28"/>
          <w:szCs w:val="28"/>
        </w:rPr>
        <w:t>What information about atomic composition of b</w:t>
      </w:r>
      <w:r w:rsidR="00DF7CD6">
        <w:rPr>
          <w:sz w:val="28"/>
          <w:szCs w:val="28"/>
        </w:rPr>
        <w:t>oron</w:t>
      </w:r>
      <w:r w:rsidRPr="004E3980">
        <w:rPr>
          <w:sz w:val="28"/>
          <w:szCs w:val="28"/>
        </w:rPr>
        <w:t xml:space="preserve"> is clearly represented in both? </w:t>
      </w:r>
    </w:p>
    <w:p w14:paraId="621A39F2" w14:textId="77777777" w:rsidR="001248F3" w:rsidRDefault="001248F3" w:rsidP="001248F3">
      <w:pPr>
        <w:spacing w:after="240"/>
        <w:rPr>
          <w:b/>
          <w:sz w:val="28"/>
          <w:szCs w:val="28"/>
        </w:rPr>
      </w:pPr>
    </w:p>
    <w:p w14:paraId="024CB544" w14:textId="77777777" w:rsidR="001248F3" w:rsidRDefault="001248F3" w:rsidP="001248F3">
      <w:pPr>
        <w:spacing w:after="240"/>
        <w:rPr>
          <w:b/>
          <w:sz w:val="28"/>
          <w:szCs w:val="28"/>
        </w:rPr>
      </w:pPr>
    </w:p>
    <w:p w14:paraId="53D2AFD1" w14:textId="77777777" w:rsidR="001248F3" w:rsidRPr="001248F3" w:rsidRDefault="001248F3" w:rsidP="001248F3">
      <w:pPr>
        <w:spacing w:after="240"/>
        <w:rPr>
          <w:b/>
          <w:sz w:val="28"/>
          <w:szCs w:val="28"/>
        </w:rPr>
      </w:pPr>
    </w:p>
    <w:p w14:paraId="142171DF" w14:textId="212BCFD8" w:rsidR="001248F3" w:rsidRPr="001248F3" w:rsidRDefault="001248F3" w:rsidP="001248F3">
      <w:pPr>
        <w:pStyle w:val="ListParagraph"/>
        <w:numPr>
          <w:ilvl w:val="1"/>
          <w:numId w:val="28"/>
        </w:numPr>
        <w:spacing w:after="240"/>
        <w:rPr>
          <w:sz w:val="28"/>
          <w:szCs w:val="28"/>
        </w:rPr>
      </w:pPr>
      <w:r w:rsidRPr="001248F3">
        <w:rPr>
          <w:sz w:val="28"/>
          <w:szCs w:val="28"/>
        </w:rPr>
        <w:t>What</w:t>
      </w:r>
      <w:r>
        <w:rPr>
          <w:sz w:val="28"/>
          <w:szCs w:val="28"/>
        </w:rPr>
        <w:t xml:space="preserve"> information is different?  Why is this different?</w:t>
      </w:r>
    </w:p>
    <w:p w14:paraId="499D12D0" w14:textId="77777777" w:rsidR="00D95207" w:rsidRPr="00D95207" w:rsidRDefault="00D95207" w:rsidP="00D95207">
      <w:pPr>
        <w:spacing w:after="240"/>
        <w:rPr>
          <w:b/>
          <w:sz w:val="28"/>
          <w:szCs w:val="28"/>
        </w:rPr>
      </w:pPr>
    </w:p>
    <w:p w14:paraId="7F61911A" w14:textId="77777777" w:rsidR="00C2096D" w:rsidRDefault="00C2096D" w:rsidP="00C2096D">
      <w:pPr>
        <w:spacing w:after="240"/>
        <w:rPr>
          <w:b/>
          <w:sz w:val="28"/>
          <w:szCs w:val="28"/>
        </w:rPr>
      </w:pPr>
    </w:p>
    <w:p w14:paraId="34746B01" w14:textId="13861B58" w:rsidR="00B27A9A" w:rsidRPr="00391BCC" w:rsidRDefault="00B27A9A" w:rsidP="00D95207">
      <w:pPr>
        <w:rPr>
          <w:sz w:val="28"/>
        </w:rPr>
      </w:pPr>
    </w:p>
    <w:sectPr w:rsidR="00B27A9A" w:rsidRPr="00391BCC" w:rsidSect="001248F3">
      <w:headerReference w:type="default" r:id="rId10"/>
      <w:footerReference w:type="default" r:id="rId11"/>
      <w:pgSz w:w="12240" w:h="15840"/>
      <w:pgMar w:top="1170" w:right="1008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D45B5" w14:textId="77777777" w:rsidR="00EE5DBC" w:rsidRDefault="00EE5DBC">
      <w:r>
        <w:separator/>
      </w:r>
    </w:p>
  </w:endnote>
  <w:endnote w:type="continuationSeparator" w:id="0">
    <w:p w14:paraId="35B44214" w14:textId="77777777" w:rsidR="00EE5DBC" w:rsidRDefault="00E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FA41" w14:textId="45C9C1C8" w:rsidR="00ED6475" w:rsidRPr="00467F3A" w:rsidRDefault="00ED6475" w:rsidP="00136B8B">
    <w:pPr>
      <w:pStyle w:val="Footer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925AC" w14:textId="77777777" w:rsidR="00EE5DBC" w:rsidRDefault="00EE5DBC">
      <w:r>
        <w:separator/>
      </w:r>
    </w:p>
  </w:footnote>
  <w:footnote w:type="continuationSeparator" w:id="0">
    <w:p w14:paraId="2467F052" w14:textId="77777777" w:rsidR="00EE5DBC" w:rsidRDefault="00EE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16526" w14:textId="158004C6" w:rsidR="00ED6475" w:rsidRDefault="00ED6475" w:rsidP="00136B8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64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C42BB"/>
    <w:multiLevelType w:val="hybridMultilevel"/>
    <w:tmpl w:val="BDCEFA66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64448"/>
    <w:multiLevelType w:val="hybridMultilevel"/>
    <w:tmpl w:val="52668086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B32B3"/>
    <w:multiLevelType w:val="hybridMultilevel"/>
    <w:tmpl w:val="13006512"/>
    <w:lvl w:ilvl="0" w:tplc="25DE4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3087"/>
    <w:multiLevelType w:val="hybridMultilevel"/>
    <w:tmpl w:val="13006512"/>
    <w:lvl w:ilvl="0" w:tplc="25DE4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3E37"/>
    <w:multiLevelType w:val="hybridMultilevel"/>
    <w:tmpl w:val="ED545CD4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F3078"/>
    <w:multiLevelType w:val="hybridMultilevel"/>
    <w:tmpl w:val="1AEAC564"/>
    <w:lvl w:ilvl="0" w:tplc="290EDB3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E42314"/>
    <w:multiLevelType w:val="hybridMultilevel"/>
    <w:tmpl w:val="B7BAD0E6"/>
    <w:lvl w:ilvl="0" w:tplc="290ED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48"/>
    <w:multiLevelType w:val="hybridMultilevel"/>
    <w:tmpl w:val="EAC67240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A7C04"/>
    <w:multiLevelType w:val="hybridMultilevel"/>
    <w:tmpl w:val="FD14A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1DDF"/>
    <w:multiLevelType w:val="hybridMultilevel"/>
    <w:tmpl w:val="13006512"/>
    <w:lvl w:ilvl="0" w:tplc="25DE4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64D"/>
    <w:multiLevelType w:val="hybridMultilevel"/>
    <w:tmpl w:val="6DF2545E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EF494F"/>
    <w:multiLevelType w:val="hybridMultilevel"/>
    <w:tmpl w:val="F1165E0C"/>
    <w:lvl w:ilvl="0" w:tplc="25DE427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054726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A449C"/>
    <w:multiLevelType w:val="hybridMultilevel"/>
    <w:tmpl w:val="7AD4829C"/>
    <w:lvl w:ilvl="0" w:tplc="D604F9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563F"/>
    <w:multiLevelType w:val="hybridMultilevel"/>
    <w:tmpl w:val="0150A6FE"/>
    <w:lvl w:ilvl="0" w:tplc="290ED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7312D"/>
    <w:multiLevelType w:val="hybridMultilevel"/>
    <w:tmpl w:val="90E41EB8"/>
    <w:lvl w:ilvl="0" w:tplc="000F0409">
      <w:start w:val="9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80FEC"/>
    <w:multiLevelType w:val="hybridMultilevel"/>
    <w:tmpl w:val="1A24580C"/>
    <w:lvl w:ilvl="0" w:tplc="08C25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83672"/>
    <w:multiLevelType w:val="hybridMultilevel"/>
    <w:tmpl w:val="DA546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5709A"/>
    <w:multiLevelType w:val="hybridMultilevel"/>
    <w:tmpl w:val="139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61AC8"/>
    <w:multiLevelType w:val="hybridMultilevel"/>
    <w:tmpl w:val="4D42525A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444D3"/>
    <w:multiLevelType w:val="hybridMultilevel"/>
    <w:tmpl w:val="13006512"/>
    <w:lvl w:ilvl="0" w:tplc="25DE4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915AD"/>
    <w:multiLevelType w:val="hybridMultilevel"/>
    <w:tmpl w:val="73E212E6"/>
    <w:lvl w:ilvl="0" w:tplc="D01081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B7C16"/>
    <w:multiLevelType w:val="hybridMultilevel"/>
    <w:tmpl w:val="FB6CEB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EDB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51978"/>
    <w:multiLevelType w:val="hybridMultilevel"/>
    <w:tmpl w:val="AE52175E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11771D"/>
    <w:multiLevelType w:val="hybridMultilevel"/>
    <w:tmpl w:val="EAA078A4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9550EE"/>
    <w:multiLevelType w:val="hybridMultilevel"/>
    <w:tmpl w:val="149C2BF8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F4136C"/>
    <w:multiLevelType w:val="hybridMultilevel"/>
    <w:tmpl w:val="7B389692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1B2798"/>
    <w:multiLevelType w:val="hybridMultilevel"/>
    <w:tmpl w:val="3A3EDBD6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0EDB3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2808F7"/>
    <w:multiLevelType w:val="hybridMultilevel"/>
    <w:tmpl w:val="3AF88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6"/>
  </w:num>
  <w:num w:numId="4">
    <w:abstractNumId w:val="24"/>
  </w:num>
  <w:num w:numId="5">
    <w:abstractNumId w:val="19"/>
  </w:num>
  <w:num w:numId="6">
    <w:abstractNumId w:val="25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22"/>
  </w:num>
  <w:num w:numId="14">
    <w:abstractNumId w:val="27"/>
  </w:num>
  <w:num w:numId="15">
    <w:abstractNumId w:val="16"/>
  </w:num>
  <w:num w:numId="16">
    <w:abstractNumId w:val="1"/>
  </w:num>
  <w:num w:numId="17">
    <w:abstractNumId w:val="21"/>
  </w:num>
  <w:num w:numId="18">
    <w:abstractNumId w:val="15"/>
  </w:num>
  <w:num w:numId="19">
    <w:abstractNumId w:val="0"/>
  </w:num>
  <w:num w:numId="20">
    <w:abstractNumId w:val="4"/>
  </w:num>
  <w:num w:numId="21">
    <w:abstractNumId w:val="18"/>
  </w:num>
  <w:num w:numId="22">
    <w:abstractNumId w:val="17"/>
  </w:num>
  <w:num w:numId="23">
    <w:abstractNumId w:val="20"/>
  </w:num>
  <w:num w:numId="24">
    <w:abstractNumId w:val="28"/>
  </w:num>
  <w:num w:numId="25">
    <w:abstractNumId w:val="10"/>
  </w:num>
  <w:num w:numId="26">
    <w:abstractNumId w:val="3"/>
  </w:num>
  <w:num w:numId="27">
    <w:abstractNumId w:val="13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C"/>
    <w:rsid w:val="00093CA4"/>
    <w:rsid w:val="001248F3"/>
    <w:rsid w:val="00136B8B"/>
    <w:rsid w:val="0015390A"/>
    <w:rsid w:val="0016112B"/>
    <w:rsid w:val="00184AFA"/>
    <w:rsid w:val="001B223E"/>
    <w:rsid w:val="0020318A"/>
    <w:rsid w:val="00214821"/>
    <w:rsid w:val="0029370D"/>
    <w:rsid w:val="003108AA"/>
    <w:rsid w:val="003559D9"/>
    <w:rsid w:val="003604F1"/>
    <w:rsid w:val="00391BCC"/>
    <w:rsid w:val="003B6BCD"/>
    <w:rsid w:val="003B7B9D"/>
    <w:rsid w:val="003C0F41"/>
    <w:rsid w:val="003D2754"/>
    <w:rsid w:val="003E1CBF"/>
    <w:rsid w:val="00435832"/>
    <w:rsid w:val="00447D12"/>
    <w:rsid w:val="004538EF"/>
    <w:rsid w:val="00460D4F"/>
    <w:rsid w:val="004805AC"/>
    <w:rsid w:val="004C2069"/>
    <w:rsid w:val="004C5620"/>
    <w:rsid w:val="004D5A5A"/>
    <w:rsid w:val="004E3980"/>
    <w:rsid w:val="005025A1"/>
    <w:rsid w:val="0053691D"/>
    <w:rsid w:val="00555489"/>
    <w:rsid w:val="00572229"/>
    <w:rsid w:val="0058480D"/>
    <w:rsid w:val="005F74ED"/>
    <w:rsid w:val="0061008F"/>
    <w:rsid w:val="00691EE7"/>
    <w:rsid w:val="006A5C36"/>
    <w:rsid w:val="006F5F14"/>
    <w:rsid w:val="00766D6A"/>
    <w:rsid w:val="008435E3"/>
    <w:rsid w:val="00877C87"/>
    <w:rsid w:val="008B6ECE"/>
    <w:rsid w:val="008D52CA"/>
    <w:rsid w:val="009059CE"/>
    <w:rsid w:val="00A178D0"/>
    <w:rsid w:val="00A3775A"/>
    <w:rsid w:val="00AA6D9B"/>
    <w:rsid w:val="00B27A9A"/>
    <w:rsid w:val="00B6614F"/>
    <w:rsid w:val="00BE0D15"/>
    <w:rsid w:val="00C01C6F"/>
    <w:rsid w:val="00C2096D"/>
    <w:rsid w:val="00C33BDB"/>
    <w:rsid w:val="00C44B22"/>
    <w:rsid w:val="00C6704E"/>
    <w:rsid w:val="00C8694C"/>
    <w:rsid w:val="00C93AB4"/>
    <w:rsid w:val="00C96B48"/>
    <w:rsid w:val="00CB16E8"/>
    <w:rsid w:val="00D1056A"/>
    <w:rsid w:val="00D408A6"/>
    <w:rsid w:val="00D95207"/>
    <w:rsid w:val="00DA3E3D"/>
    <w:rsid w:val="00DF7CD6"/>
    <w:rsid w:val="00E03574"/>
    <w:rsid w:val="00EB4A6F"/>
    <w:rsid w:val="00ED6475"/>
    <w:rsid w:val="00ED6C57"/>
    <w:rsid w:val="00EE5DBC"/>
    <w:rsid w:val="00F329AD"/>
    <w:rsid w:val="00FD2439"/>
    <w:rsid w:val="00FF3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ABDC14"/>
  <w15:docId w15:val="{4E6ED5E8-452D-4621-92BA-DC3CD480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73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B11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11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1B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C3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12B"/>
    <w:pPr>
      <w:ind w:left="720"/>
    </w:pPr>
  </w:style>
  <w:style w:type="table" w:styleId="LightList">
    <w:name w:val="Light List"/>
    <w:basedOn w:val="TableNormal"/>
    <w:uiPriority w:val="61"/>
    <w:rsid w:val="00B661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661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1008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7A9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3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build-an-atom/latest/build-an-atom_e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47671-746D-4CD3-A29A-D28AA412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E9298919</Template>
  <TotalTime>27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Protein Secondary Structure</vt:lpstr>
    </vt:vector>
  </TitlesOfParts>
  <Company>Moravian College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Protein Secondary Structure</dc:title>
  <dc:subject/>
  <dc:creator>Office 2004 Test Drive User</dc:creator>
  <cp:keywords/>
  <cp:lastModifiedBy>Daniel Standring</cp:lastModifiedBy>
  <cp:revision>4</cp:revision>
  <cp:lastPrinted>2015-05-21T15:40:00Z</cp:lastPrinted>
  <dcterms:created xsi:type="dcterms:W3CDTF">2016-09-19T15:13:00Z</dcterms:created>
  <dcterms:modified xsi:type="dcterms:W3CDTF">2016-09-19T15:39:00Z</dcterms:modified>
</cp:coreProperties>
</file>